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24"/>
          <w:szCs w:val="24"/>
        </w:rPr>
        <w:id w:val="-359583492"/>
        <w:lock w:val="contentLocked"/>
        <w:placeholder>
          <w:docPart w:val="DefaultPlaceholder_1082065158"/>
        </w:placeholder>
        <w:group/>
      </w:sdtPr>
      <w:sdtEndPr>
        <w:rPr>
          <w:b/>
          <w:szCs w:val="28"/>
        </w:rPr>
      </w:sdtEndPr>
      <w:sdtContent>
        <w:p w:rsidR="00D12572" w:rsidRDefault="004B580E" w:rsidP="004B580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436D5E50" wp14:editId="55C803DE">
                <wp:simplePos x="0" y="0"/>
                <wp:positionH relativeFrom="column">
                  <wp:posOffset>2733675</wp:posOffset>
                </wp:positionH>
                <wp:positionV relativeFrom="paragraph">
                  <wp:posOffset>-171450</wp:posOffset>
                </wp:positionV>
                <wp:extent cx="1353207" cy="7620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vaLogo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207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  <w:bookmarkStart w:id="0" w:name="_GoBack"/>
          <w:bookmarkEnd w:id="0"/>
        </w:p>
        <w:p w:rsidR="00D12572" w:rsidRDefault="00D12572" w:rsidP="004B580E">
          <w:pPr>
            <w:rPr>
              <w:rFonts w:ascii="Arial" w:hAnsi="Arial" w:cs="Arial"/>
              <w:sz w:val="24"/>
              <w:szCs w:val="24"/>
            </w:rPr>
          </w:pPr>
        </w:p>
        <w:p w:rsidR="006B741D" w:rsidRPr="00D12572" w:rsidRDefault="004B580E" w:rsidP="00D12572">
          <w:pPr>
            <w:ind w:firstLine="720"/>
            <w:jc w:val="center"/>
            <w:rPr>
              <w:rFonts w:ascii="Arial" w:hAnsi="Arial" w:cs="Arial"/>
              <w:sz w:val="28"/>
              <w:szCs w:val="28"/>
            </w:rPr>
          </w:pPr>
          <w:r w:rsidRPr="00D12572">
            <w:rPr>
              <w:rFonts w:asciiTheme="majorHAnsi" w:hAnsiTheme="majorHAnsi" w:cs="Arial"/>
              <w:b/>
              <w:sz w:val="28"/>
              <w:szCs w:val="28"/>
            </w:rPr>
            <w:t>VOLUNTEERS FOR INTER-VALLEY ANIMALS ADOPTION AP</w:t>
          </w:r>
          <w:r w:rsidR="00D12572" w:rsidRPr="00D12572">
            <w:rPr>
              <w:rFonts w:asciiTheme="majorHAnsi" w:hAnsiTheme="majorHAnsi" w:cs="Arial"/>
              <w:b/>
              <w:sz w:val="28"/>
              <w:szCs w:val="28"/>
            </w:rPr>
            <w:t>P</w:t>
          </w:r>
          <w:r w:rsidRPr="00D12572">
            <w:rPr>
              <w:rFonts w:asciiTheme="majorHAnsi" w:hAnsiTheme="majorHAnsi" w:cs="Arial"/>
              <w:b/>
              <w:sz w:val="28"/>
              <w:szCs w:val="28"/>
            </w:rPr>
            <w:t>LICATION</w:t>
          </w:r>
        </w:p>
        <w:p w:rsidR="004B580E" w:rsidRDefault="00D12572" w:rsidP="006B741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We request that you fill out this form in order to assist us in serving you and to assure a successful adoption. Thank you for helping us help you.</w:t>
          </w:r>
        </w:p>
        <w:p w:rsidR="00D12572" w:rsidRDefault="00D12572" w:rsidP="00D12572">
          <w:pPr>
            <w:rPr>
              <w:rFonts w:ascii="Arial" w:hAnsi="Arial" w:cs="Arial"/>
              <w:b/>
              <w:sz w:val="24"/>
              <w:szCs w:val="24"/>
            </w:rPr>
          </w:pPr>
          <w:r w:rsidRPr="00D12572">
            <w:rPr>
              <w:rFonts w:ascii="Arial" w:hAnsi="Arial" w:cs="Arial"/>
              <w:b/>
              <w:sz w:val="24"/>
              <w:szCs w:val="24"/>
            </w:rPr>
            <w:t>In order to be co</w:t>
          </w:r>
          <w:r w:rsidR="00096568">
            <w:rPr>
              <w:rFonts w:ascii="Arial" w:hAnsi="Arial" w:cs="Arial"/>
              <w:b/>
              <w:sz w:val="24"/>
              <w:szCs w:val="24"/>
            </w:rPr>
            <w:t>n</w:t>
          </w:r>
          <w:r w:rsidRPr="00D12572">
            <w:rPr>
              <w:rFonts w:ascii="Arial" w:hAnsi="Arial" w:cs="Arial"/>
              <w:b/>
              <w:sz w:val="24"/>
              <w:szCs w:val="24"/>
            </w:rPr>
            <w:t>sidered for an adoption, you must be at least 18 years of age, present legal identification, and be able to verify that you can have a pet where you live</w:t>
          </w:r>
          <w:r>
            <w:rPr>
              <w:rFonts w:ascii="Arial" w:hAnsi="Arial" w:cs="Arial"/>
              <w:b/>
              <w:sz w:val="24"/>
              <w:szCs w:val="24"/>
            </w:rPr>
            <w:t>.</w:t>
          </w:r>
        </w:p>
        <w:p w:rsidR="00D12572" w:rsidRDefault="00D12572" w:rsidP="00D12572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D12572" w:rsidRPr="00AA51F0" w:rsidRDefault="00D12572" w:rsidP="00D12572">
          <w:pPr>
            <w:rPr>
              <w:rFonts w:ascii="Arial" w:hAnsi="Arial" w:cs="Arial"/>
              <w:sz w:val="24"/>
              <w:szCs w:val="24"/>
            </w:rPr>
          </w:pPr>
          <w:r w:rsidRPr="005E5523">
            <w:rPr>
              <w:rFonts w:ascii="Arial" w:hAnsi="Arial" w:cs="Arial"/>
              <w:b/>
              <w:sz w:val="24"/>
              <w:szCs w:val="24"/>
              <w:u w:val="single"/>
            </w:rPr>
            <w:t>NAME: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250561886"/>
              <w:placeholder>
                <w:docPart w:val="EF8D1F1C217D413F82903C27B48D84B5"/>
              </w:placeholder>
              <w:showingPlcHdr/>
              <w:text/>
            </w:sdtPr>
            <w:sdtEndPr/>
            <w:sdtContent>
              <w:r w:rsidR="00B11071" w:rsidRPr="007F3AA1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  <w:r w:rsidR="005E5523" w:rsidRPr="005E5523">
            <w:rPr>
              <w:rFonts w:ascii="Arial" w:hAnsi="Arial" w:cs="Arial"/>
              <w:b/>
              <w:sz w:val="24"/>
              <w:szCs w:val="24"/>
            </w:rPr>
            <w:t xml:space="preserve">        </w:t>
          </w:r>
          <w:r w:rsidR="005E5523" w:rsidRPr="005E5523">
            <w:rPr>
              <w:rFonts w:ascii="Arial" w:hAnsi="Arial" w:cs="Arial"/>
              <w:b/>
              <w:sz w:val="24"/>
              <w:szCs w:val="24"/>
              <w:u w:val="single"/>
            </w:rPr>
            <w:t>SPOUSE/PARTNERS’S NAME</w:t>
          </w:r>
          <w:r w:rsidR="005E5523" w:rsidRPr="00AA51F0">
            <w:rPr>
              <w:rFonts w:ascii="Arial" w:hAnsi="Arial" w:cs="Arial"/>
              <w:sz w:val="24"/>
              <w:szCs w:val="24"/>
            </w:rPr>
            <w:t xml:space="preserve">: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81651108"/>
              <w:placeholder>
                <w:docPart w:val="498E4D6366934298A01C6458EE54670C"/>
              </w:placeholder>
              <w:showingPlcHdr/>
              <w:text/>
            </w:sdtPr>
            <w:sdtEndPr/>
            <w:sdtContent>
              <w:r w:rsidR="005E5523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4B580E" w:rsidRPr="005919A1" w:rsidRDefault="005E5523" w:rsidP="005E5523">
          <w:pPr>
            <w:rPr>
              <w:rFonts w:ascii="Arial" w:hAnsi="Arial" w:cs="Arial"/>
              <w:sz w:val="24"/>
              <w:szCs w:val="28"/>
            </w:rPr>
          </w:pPr>
          <w:r w:rsidRPr="005E5523">
            <w:rPr>
              <w:rFonts w:ascii="Arial" w:hAnsi="Arial" w:cs="Arial"/>
              <w:b/>
              <w:sz w:val="24"/>
              <w:szCs w:val="24"/>
              <w:u w:val="single"/>
            </w:rPr>
            <w:t>ADDRESS</w:t>
          </w:r>
          <w:r w:rsidRPr="00AA51F0">
            <w:rPr>
              <w:rFonts w:ascii="Arial" w:hAnsi="Arial" w:cs="Arial"/>
              <w:sz w:val="24"/>
              <w:szCs w:val="24"/>
            </w:rPr>
            <w:t xml:space="preserve">: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-2082668034"/>
              <w:placeholder>
                <w:docPart w:val="97D2E050BB6740E49839F72CDA844F7B"/>
              </w:placeholder>
              <w:showingPlcHdr/>
              <w:text/>
            </w:sdtPr>
            <w:sdtEndPr/>
            <w:sdtContent>
              <w:r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  <w:r>
            <w:rPr>
              <w:rFonts w:ascii="Arial" w:hAnsi="Arial" w:cs="Arial"/>
              <w:b/>
              <w:sz w:val="24"/>
              <w:szCs w:val="24"/>
            </w:rPr>
            <w:t xml:space="preserve">    </w:t>
          </w:r>
          <w:r w:rsidRPr="00FA63DC">
            <w:rPr>
              <w:rFonts w:ascii="Arial" w:hAnsi="Arial" w:cs="Arial"/>
              <w:b/>
              <w:sz w:val="24"/>
              <w:szCs w:val="28"/>
              <w:u w:val="single"/>
            </w:rPr>
            <w:t>E-MAIL ADRESS</w:t>
          </w:r>
          <w:r w:rsidR="005919A1">
            <w:rPr>
              <w:rFonts w:ascii="Arial" w:hAnsi="Arial" w:cs="Arial"/>
              <w:b/>
              <w:sz w:val="24"/>
              <w:szCs w:val="28"/>
              <w:u w:val="single"/>
            </w:rPr>
            <w:t>:</w:t>
          </w:r>
          <w:r w:rsidR="005919A1" w:rsidRPr="005919A1">
            <w:rPr>
              <w:rFonts w:ascii="Arial" w:hAnsi="Arial" w:cs="Arial"/>
              <w:sz w:val="24"/>
              <w:szCs w:val="28"/>
            </w:rPr>
            <w:t xml:space="preserve"> 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1376074560"/>
              <w:placeholder>
                <w:docPart w:val="0940C36BDF2743B8AB315781615A1C95"/>
              </w:placeholder>
              <w:showingPlcHdr/>
              <w:text/>
            </w:sdtPr>
            <w:sdtEndPr/>
            <w:sdtContent>
              <w:r w:rsidR="00367514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5E5523" w:rsidRDefault="005E5523" w:rsidP="005E5523">
          <w:pPr>
            <w:rPr>
              <w:rFonts w:ascii="Arial" w:hAnsi="Arial" w:cs="Arial"/>
              <w:b/>
              <w:sz w:val="24"/>
              <w:szCs w:val="28"/>
            </w:rPr>
          </w:pPr>
          <w:r w:rsidRPr="00FA63DC">
            <w:rPr>
              <w:rFonts w:ascii="Arial" w:hAnsi="Arial" w:cs="Arial"/>
              <w:b/>
              <w:sz w:val="24"/>
              <w:szCs w:val="28"/>
              <w:u w:val="single"/>
            </w:rPr>
            <w:t>HOME PHONE</w:t>
          </w:r>
          <w:r w:rsidR="00367514">
            <w:rPr>
              <w:rFonts w:ascii="Arial" w:hAnsi="Arial" w:cs="Arial"/>
              <w:b/>
              <w:sz w:val="24"/>
              <w:szCs w:val="28"/>
              <w:u w:val="single"/>
            </w:rPr>
            <w:t>:</w:t>
          </w:r>
          <w:r w:rsidR="00367514" w:rsidRPr="00367514">
            <w:rPr>
              <w:rFonts w:ascii="Arial" w:hAnsi="Arial" w:cs="Arial"/>
              <w:sz w:val="24"/>
              <w:szCs w:val="28"/>
            </w:rPr>
            <w:t xml:space="preserve"> 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1223596631"/>
              <w:placeholder>
                <w:docPart w:val="89B4BC328A924D55BF13E485206B407C"/>
              </w:placeholder>
              <w:showingPlcHdr/>
              <w:text/>
            </w:sdtPr>
            <w:sdtEndPr>
              <w:rPr>
                <w:b/>
              </w:rPr>
            </w:sdtEndPr>
            <w:sdtContent>
              <w:r w:rsidR="00F14CFC" w:rsidRPr="0004403D">
                <w:rPr>
                  <w:rStyle w:val="PlaceholderText"/>
                  <w:color w:val="943634" w:themeColor="accent2" w:themeShade="BF"/>
                </w:rPr>
                <w:t xml:space="preserve">enter number. </w:t>
              </w:r>
            </w:sdtContent>
          </w:sdt>
          <w:r w:rsidR="003C066F" w:rsidRPr="003C066F">
            <w:rPr>
              <w:rFonts w:ascii="Arial" w:hAnsi="Arial" w:cs="Arial"/>
              <w:sz w:val="24"/>
              <w:szCs w:val="28"/>
            </w:rPr>
            <w:t xml:space="preserve">     </w:t>
          </w:r>
          <w:r w:rsidR="003C066F">
            <w:rPr>
              <w:rFonts w:ascii="Arial" w:hAnsi="Arial" w:cs="Arial"/>
              <w:b/>
              <w:sz w:val="24"/>
              <w:szCs w:val="28"/>
              <w:u w:val="single"/>
            </w:rPr>
            <w:t>W</w:t>
          </w:r>
          <w:r w:rsidRPr="00FA63DC">
            <w:rPr>
              <w:rFonts w:ascii="Arial" w:hAnsi="Arial" w:cs="Arial"/>
              <w:b/>
              <w:sz w:val="24"/>
              <w:szCs w:val="28"/>
              <w:u w:val="single"/>
            </w:rPr>
            <w:t>ORK</w:t>
          </w:r>
          <w:r w:rsidR="00367514" w:rsidRPr="00367514">
            <w:rPr>
              <w:rFonts w:ascii="Arial" w:hAnsi="Arial" w:cs="Arial"/>
              <w:sz w:val="24"/>
              <w:szCs w:val="28"/>
            </w:rPr>
            <w:t xml:space="preserve">:  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1041014572"/>
              <w:placeholder>
                <w:docPart w:val="905F91BF03BD429794E9C1170CD62CB7"/>
              </w:placeholder>
              <w:showingPlcHdr/>
              <w:text/>
            </w:sdtPr>
            <w:sdtEndPr/>
            <w:sdtContent>
              <w:r w:rsidR="00700FDE" w:rsidRPr="0004403D">
                <w:rPr>
                  <w:rStyle w:val="PlaceholderText"/>
                  <w:color w:val="943634" w:themeColor="accent2" w:themeShade="BF"/>
                </w:rPr>
                <w:t>enter number</w:t>
              </w:r>
            </w:sdtContent>
          </w:sdt>
          <w:r w:rsidR="003C066F" w:rsidRPr="003C066F">
            <w:rPr>
              <w:rFonts w:ascii="Arial" w:hAnsi="Arial" w:cs="Arial"/>
              <w:sz w:val="24"/>
              <w:szCs w:val="28"/>
            </w:rPr>
            <w:t xml:space="preserve">          </w:t>
          </w:r>
          <w:r w:rsidR="003C066F">
            <w:rPr>
              <w:rFonts w:ascii="Arial" w:hAnsi="Arial" w:cs="Arial"/>
              <w:b/>
              <w:sz w:val="24"/>
              <w:szCs w:val="28"/>
              <w:u w:val="single"/>
            </w:rPr>
            <w:t>C</w:t>
          </w:r>
          <w:r w:rsidRPr="00FA63DC">
            <w:rPr>
              <w:rFonts w:ascii="Arial" w:hAnsi="Arial" w:cs="Arial"/>
              <w:b/>
              <w:sz w:val="24"/>
              <w:szCs w:val="28"/>
              <w:u w:val="single"/>
            </w:rPr>
            <w:t>ELL</w:t>
          </w:r>
          <w:r w:rsidR="00367514" w:rsidRPr="00367514">
            <w:rPr>
              <w:rFonts w:ascii="Arial" w:hAnsi="Arial" w:cs="Arial"/>
              <w:sz w:val="24"/>
              <w:szCs w:val="28"/>
              <w:u w:val="single"/>
            </w:rPr>
            <w:t>:</w:t>
          </w:r>
          <w:r w:rsidR="00367514" w:rsidRPr="00367514">
            <w:rPr>
              <w:rFonts w:ascii="Arial" w:hAnsi="Arial" w:cs="Arial"/>
              <w:sz w:val="24"/>
              <w:szCs w:val="28"/>
            </w:rPr>
            <w:t xml:space="preserve">    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228076790"/>
              <w:placeholder>
                <w:docPart w:val="BDE6913DE91041F2B3B38ACFDB951867"/>
              </w:placeholder>
              <w:showingPlcHdr/>
              <w:text/>
            </w:sdtPr>
            <w:sdtEndPr>
              <w:rPr>
                <w:b/>
              </w:rPr>
            </w:sdtEndPr>
            <w:sdtContent>
              <w:r w:rsidR="00F14CFC" w:rsidRPr="0004403D">
                <w:rPr>
                  <w:rStyle w:val="PlaceholderText"/>
                  <w:color w:val="943634" w:themeColor="accent2" w:themeShade="BF"/>
                </w:rPr>
                <w:t>enter number.</w:t>
              </w:r>
            </w:sdtContent>
          </w:sdt>
        </w:p>
        <w:p w:rsidR="00FA63DC" w:rsidRDefault="005E5523" w:rsidP="005E5523">
          <w:pPr>
            <w:rPr>
              <w:rFonts w:ascii="Arial" w:hAnsi="Arial" w:cs="Arial"/>
              <w:b/>
              <w:sz w:val="24"/>
              <w:szCs w:val="28"/>
            </w:rPr>
          </w:pPr>
          <w:r w:rsidRPr="00FA63DC">
            <w:rPr>
              <w:rFonts w:ascii="Arial" w:hAnsi="Arial" w:cs="Arial"/>
              <w:b/>
              <w:sz w:val="24"/>
              <w:szCs w:val="28"/>
              <w:u w:val="single"/>
            </w:rPr>
            <w:t>DRIVER’S LICENSE</w:t>
          </w:r>
          <w:r w:rsidR="00367514" w:rsidRPr="00367514">
            <w:rPr>
              <w:rFonts w:ascii="Arial" w:hAnsi="Arial" w:cs="Arial"/>
              <w:sz w:val="24"/>
              <w:szCs w:val="28"/>
              <w:u w:val="single"/>
            </w:rPr>
            <w:t>:</w:t>
          </w:r>
          <w:r w:rsidR="00367514" w:rsidRPr="00367514">
            <w:rPr>
              <w:rFonts w:ascii="Arial" w:hAnsi="Arial" w:cs="Arial"/>
              <w:sz w:val="24"/>
              <w:szCs w:val="28"/>
            </w:rPr>
            <w:t xml:space="preserve">    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2027286378"/>
              <w:placeholder>
                <w:docPart w:val="DFD5F6DC5FFB48A0B4A2DD8A249A8DCB"/>
              </w:placeholder>
              <w:showingPlcHdr/>
              <w:text/>
            </w:sdtPr>
            <w:sdtEndPr/>
            <w:sdtContent>
              <w:r w:rsidR="00AA51F0" w:rsidRPr="0004403D">
                <w:rPr>
                  <w:rStyle w:val="PlaceholderText"/>
                  <w:color w:val="943634" w:themeColor="accent2" w:themeShade="BF"/>
                </w:rPr>
                <w:t>Click</w:t>
              </w:r>
              <w:r w:rsidR="00F14CFC" w:rsidRPr="0004403D">
                <w:rPr>
                  <w:rStyle w:val="PlaceholderText"/>
                  <w:color w:val="943634" w:themeColor="accent2" w:themeShade="BF"/>
                </w:rPr>
                <w:t xml:space="preserve"> to enter text.</w:t>
              </w:r>
            </w:sdtContent>
          </w:sdt>
          <w:r w:rsidR="00F14CFC">
            <w:rPr>
              <w:rFonts w:ascii="Arial" w:hAnsi="Arial" w:cs="Arial"/>
              <w:b/>
              <w:sz w:val="24"/>
              <w:szCs w:val="28"/>
            </w:rPr>
            <w:t xml:space="preserve"> </w:t>
          </w:r>
          <w:r w:rsidR="003C066F">
            <w:rPr>
              <w:rFonts w:ascii="Arial" w:hAnsi="Arial" w:cs="Arial"/>
              <w:b/>
              <w:sz w:val="24"/>
              <w:szCs w:val="28"/>
            </w:rPr>
            <w:t xml:space="preserve">     </w:t>
          </w:r>
          <w:r w:rsidR="00F14CFC" w:rsidRPr="00FA63DC">
            <w:rPr>
              <w:rFonts w:ascii="Arial" w:hAnsi="Arial" w:cs="Arial"/>
              <w:b/>
              <w:sz w:val="24"/>
              <w:szCs w:val="28"/>
              <w:u w:val="single"/>
            </w:rPr>
            <w:t>STATE</w:t>
          </w:r>
          <w:r w:rsidR="00F14CFC" w:rsidRPr="00367514">
            <w:rPr>
              <w:rFonts w:ascii="Arial" w:hAnsi="Arial" w:cs="Arial"/>
              <w:sz w:val="24"/>
              <w:szCs w:val="28"/>
            </w:rPr>
            <w:t>:</w:t>
          </w:r>
          <w:r w:rsidR="00367514" w:rsidRPr="00367514">
            <w:rPr>
              <w:rFonts w:ascii="Arial" w:hAnsi="Arial" w:cs="Arial"/>
              <w:sz w:val="24"/>
              <w:szCs w:val="28"/>
            </w:rPr>
            <w:t xml:space="preserve">    </w:t>
          </w:r>
          <w:r w:rsidR="00F14CFC" w:rsidRPr="00367514">
            <w:rPr>
              <w:rFonts w:ascii="Arial" w:hAnsi="Arial" w:cs="Arial"/>
              <w:sz w:val="24"/>
              <w:szCs w:val="28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342594283"/>
              <w:placeholder>
                <w:docPart w:val="AFEBCD7BF55742828D90E1B5AE108F57"/>
              </w:placeholder>
              <w:showingPlcHdr/>
              <w:text/>
            </w:sdtPr>
            <w:sdtEndPr/>
            <w:sdtContent>
              <w:r w:rsidR="00F14CFC" w:rsidRPr="0004403D">
                <w:rPr>
                  <w:rStyle w:val="PlaceholderText"/>
                  <w:color w:val="943634" w:themeColor="accent2" w:themeShade="BF"/>
                </w:rPr>
                <w:t>enter state.</w:t>
              </w:r>
            </w:sdtContent>
          </w:sdt>
          <w:r w:rsidR="003C066F" w:rsidRPr="003C066F">
            <w:rPr>
              <w:rFonts w:ascii="Arial" w:hAnsi="Arial" w:cs="Arial"/>
              <w:sz w:val="24"/>
              <w:szCs w:val="28"/>
            </w:rPr>
            <w:t xml:space="preserve">     </w:t>
          </w:r>
          <w:r w:rsidR="003C066F">
            <w:rPr>
              <w:rFonts w:ascii="Arial" w:hAnsi="Arial" w:cs="Arial"/>
              <w:b/>
              <w:sz w:val="24"/>
              <w:szCs w:val="28"/>
              <w:u w:val="single"/>
            </w:rPr>
            <w:t>E</w:t>
          </w:r>
          <w:r w:rsidR="00F14CFC" w:rsidRPr="00FA63DC">
            <w:rPr>
              <w:rFonts w:ascii="Arial" w:hAnsi="Arial" w:cs="Arial"/>
              <w:b/>
              <w:sz w:val="24"/>
              <w:szCs w:val="28"/>
              <w:u w:val="single"/>
            </w:rPr>
            <w:t>XP. DATE</w:t>
          </w:r>
          <w:r w:rsidR="00AA51F0" w:rsidRPr="00367514">
            <w:rPr>
              <w:rFonts w:ascii="Arial" w:hAnsi="Arial" w:cs="Arial"/>
              <w:sz w:val="24"/>
              <w:szCs w:val="28"/>
            </w:rPr>
            <w:t>:</w:t>
          </w:r>
          <w:r w:rsidR="00367514" w:rsidRPr="00367514">
            <w:rPr>
              <w:rFonts w:ascii="Arial" w:hAnsi="Arial" w:cs="Arial"/>
              <w:sz w:val="24"/>
              <w:szCs w:val="28"/>
            </w:rPr>
            <w:t xml:space="preserve">   </w:t>
          </w:r>
          <w:r w:rsidR="00F14CFC" w:rsidRPr="00367514">
            <w:rPr>
              <w:rFonts w:ascii="Arial" w:hAnsi="Arial" w:cs="Arial"/>
              <w:sz w:val="24"/>
              <w:szCs w:val="28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1073632765"/>
              <w:placeholder>
                <w:docPart w:val="F944549817E14DA8BC933CA7CF6B2C5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14CFC" w:rsidRPr="0004403D">
                <w:rPr>
                  <w:rStyle w:val="PlaceholderText"/>
                  <w:color w:val="943634" w:themeColor="accent2" w:themeShade="BF"/>
                </w:rPr>
                <w:t>enter date.</w:t>
              </w:r>
            </w:sdtContent>
          </w:sdt>
          <w:r w:rsidR="00F14CFC">
            <w:rPr>
              <w:rFonts w:ascii="Arial" w:hAnsi="Arial" w:cs="Arial"/>
              <w:b/>
              <w:sz w:val="24"/>
              <w:szCs w:val="28"/>
            </w:rPr>
            <w:t xml:space="preserve">   </w:t>
          </w:r>
        </w:p>
        <w:p w:rsidR="00700FDE" w:rsidRDefault="00FA63DC" w:rsidP="005E5523">
          <w:pPr>
            <w:rPr>
              <w:rFonts w:ascii="Arial" w:hAnsi="Arial" w:cs="Arial"/>
              <w:b/>
              <w:sz w:val="24"/>
              <w:szCs w:val="28"/>
            </w:rPr>
          </w:pPr>
          <w:r w:rsidRPr="00FA63DC">
            <w:rPr>
              <w:rFonts w:ascii="Arial" w:hAnsi="Arial" w:cs="Arial"/>
              <w:b/>
              <w:sz w:val="24"/>
              <w:szCs w:val="24"/>
              <w:u w:val="single"/>
            </w:rPr>
            <w:t>DO YOU OWN/ RENT</w:t>
          </w:r>
          <w:r>
            <w:rPr>
              <w:rFonts w:ascii="Arial" w:hAnsi="Arial" w:cs="Arial"/>
              <w:b/>
              <w:sz w:val="24"/>
              <w:szCs w:val="28"/>
            </w:rPr>
            <w:t>:</w:t>
          </w:r>
          <w:sdt>
            <w:sdtPr>
              <w:rPr>
                <w:rFonts w:ascii="Arial" w:hAnsi="Arial" w:cs="Arial"/>
                <w:b/>
                <w:color w:val="943634" w:themeColor="accent2" w:themeShade="BF"/>
                <w:sz w:val="24"/>
                <w:szCs w:val="28"/>
              </w:rPr>
              <w:id w:val="1753165274"/>
              <w:placeholder>
                <w:docPart w:val="D612EB22CEF446B8844C13C58959DF71"/>
              </w:placeholder>
              <w:showingPlcHdr/>
              <w:dropDownList>
                <w:listItem w:value="Choose an item."/>
                <w:listItem w:displayText="OWN" w:value="OWN"/>
                <w:listItem w:displayText="RENT" w:value="RENT"/>
              </w:dropDownList>
            </w:sdtPr>
            <w:sdtEndPr/>
            <w:sdtContent>
              <w:r w:rsidR="00700FDE" w:rsidRPr="0004403D">
                <w:rPr>
                  <w:rFonts w:ascii="Arial" w:hAnsi="Arial" w:cs="Arial"/>
                  <w:b/>
                  <w:color w:val="943634" w:themeColor="accent2" w:themeShade="BF"/>
                  <w:sz w:val="24"/>
                  <w:szCs w:val="28"/>
                </w:rPr>
                <w:t xml:space="preserve"> </w:t>
              </w:r>
              <w:r w:rsidR="00700FDE" w:rsidRPr="0004403D">
                <w:rPr>
                  <w:rFonts w:ascii="Arial" w:hAnsi="Arial" w:cs="Arial"/>
                  <w:color w:val="943634" w:themeColor="accent2" w:themeShade="BF"/>
                  <w:sz w:val="16"/>
                  <w:szCs w:val="16"/>
                </w:rPr>
                <w:t>click to select</w:t>
              </w:r>
            </w:sdtContent>
          </w:sdt>
          <w:r>
            <w:rPr>
              <w:rFonts w:ascii="Arial" w:hAnsi="Arial" w:cs="Arial"/>
              <w:b/>
              <w:sz w:val="24"/>
              <w:szCs w:val="28"/>
            </w:rPr>
            <w:t xml:space="preserve"> </w:t>
          </w:r>
          <w:r w:rsidR="00700FDE">
            <w:rPr>
              <w:rFonts w:ascii="Arial" w:hAnsi="Arial" w:cs="Arial"/>
              <w:b/>
              <w:sz w:val="24"/>
              <w:szCs w:val="28"/>
            </w:rPr>
            <w:t xml:space="preserve">  </w:t>
          </w:r>
          <w:r w:rsidR="003C066F">
            <w:rPr>
              <w:rFonts w:ascii="Arial" w:hAnsi="Arial" w:cs="Arial"/>
              <w:b/>
              <w:sz w:val="24"/>
              <w:szCs w:val="28"/>
            </w:rPr>
            <w:t xml:space="preserve">   </w:t>
          </w:r>
          <w:r>
            <w:rPr>
              <w:rFonts w:ascii="Arial" w:hAnsi="Arial" w:cs="Arial"/>
              <w:b/>
              <w:sz w:val="24"/>
              <w:szCs w:val="28"/>
            </w:rPr>
            <w:t>HOUSE</w:t>
          </w: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182600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0FDE">
                <w:rPr>
                  <w:rFonts w:ascii="MS Gothic" w:eastAsia="MS Gothic" w:hAnsi="MS Gothic" w:cs="Arial" w:hint="eastAsia"/>
                  <w:b/>
                  <w:sz w:val="24"/>
                  <w:szCs w:val="28"/>
                </w:rPr>
                <w:t>☐</w:t>
              </w:r>
            </w:sdtContent>
          </w:sdt>
          <w:r w:rsidR="00700FDE">
            <w:rPr>
              <w:rFonts w:ascii="Arial" w:hAnsi="Arial" w:cs="Arial"/>
              <w:b/>
              <w:sz w:val="24"/>
              <w:szCs w:val="28"/>
            </w:rPr>
            <w:t xml:space="preserve">      C</w:t>
          </w:r>
          <w:r>
            <w:rPr>
              <w:rFonts w:ascii="Arial" w:hAnsi="Arial" w:cs="Arial"/>
              <w:b/>
              <w:sz w:val="24"/>
              <w:szCs w:val="28"/>
            </w:rPr>
            <w:t>ONDO</w:t>
          </w: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-305462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00FDE">
                <w:rPr>
                  <w:rFonts w:ascii="MS Gothic" w:eastAsia="MS Gothic" w:hAnsi="MS Gothic" w:cs="Arial" w:hint="eastAsia"/>
                  <w:b/>
                  <w:sz w:val="24"/>
                  <w:szCs w:val="28"/>
                </w:rPr>
                <w:t>☐</w:t>
              </w:r>
            </w:sdtContent>
          </w:sdt>
          <w:r w:rsidR="00700FDE">
            <w:rPr>
              <w:rFonts w:ascii="Arial" w:hAnsi="Arial" w:cs="Arial"/>
              <w:b/>
              <w:sz w:val="24"/>
              <w:szCs w:val="28"/>
            </w:rPr>
            <w:t xml:space="preserve">     A</w:t>
          </w:r>
          <w:r>
            <w:rPr>
              <w:rFonts w:ascii="Arial" w:hAnsi="Arial" w:cs="Arial"/>
              <w:b/>
              <w:sz w:val="24"/>
              <w:szCs w:val="28"/>
            </w:rPr>
            <w:t>PARTMENT</w:t>
          </w: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110284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4"/>
                  <w:szCs w:val="28"/>
                </w:rPr>
                <w:t>☐</w:t>
              </w:r>
            </w:sdtContent>
          </w:sdt>
          <w:r w:rsidR="00700FDE">
            <w:rPr>
              <w:rFonts w:ascii="Arial" w:hAnsi="Arial" w:cs="Arial"/>
              <w:b/>
              <w:sz w:val="24"/>
              <w:szCs w:val="28"/>
            </w:rPr>
            <w:t xml:space="preserve">      M</w:t>
          </w:r>
          <w:r>
            <w:rPr>
              <w:rFonts w:ascii="Arial" w:hAnsi="Arial" w:cs="Arial"/>
              <w:b/>
              <w:sz w:val="24"/>
              <w:szCs w:val="28"/>
            </w:rPr>
            <w:t>OBILE</w:t>
          </w: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-198160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4"/>
                  <w:szCs w:val="28"/>
                </w:rPr>
                <w:t>☐</w:t>
              </w:r>
            </w:sdtContent>
          </w:sdt>
        </w:p>
        <w:p w:rsidR="00700FDE" w:rsidRDefault="00700FDE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8"/>
              <w:u w:val="single"/>
            </w:rPr>
            <w:t>LANDLORD’S NAME AND PHONE # (REQUIRED):</w:t>
          </w:r>
          <w:r>
            <w:rPr>
              <w:rFonts w:ascii="Arial" w:hAnsi="Arial" w:cs="Arial"/>
              <w:sz w:val="24"/>
              <w:szCs w:val="28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1534342876"/>
              <w:placeholder>
                <w:docPart w:val="B4B3962B340E47E8BF0F1B0C05E48EE1"/>
              </w:placeholder>
              <w:showingPlcHdr/>
              <w:text/>
            </w:sdtPr>
            <w:sdtEndPr/>
            <w:sdtContent>
              <w:r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700FDE" w:rsidRDefault="00700FDE" w:rsidP="005E5523">
          <w:pPr>
            <w:rPr>
              <w:rFonts w:ascii="Arial" w:hAnsi="Arial" w:cs="Arial"/>
              <w:b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8"/>
              <w:u w:val="single"/>
            </w:rPr>
            <w:t xml:space="preserve">ARE YOU: </w:t>
          </w:r>
          <w:r>
            <w:rPr>
              <w:rFonts w:ascii="Arial" w:hAnsi="Arial" w:cs="Arial"/>
              <w:b/>
              <w:sz w:val="24"/>
              <w:szCs w:val="28"/>
            </w:rPr>
            <w:t xml:space="preserve"> WORKING</w:t>
          </w: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1242834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4"/>
                  <w:szCs w:val="28"/>
                </w:rPr>
                <w:t>☐</w:t>
              </w:r>
            </w:sdtContent>
          </w:sdt>
          <w:r>
            <w:rPr>
              <w:rFonts w:ascii="Arial" w:hAnsi="Arial" w:cs="Arial"/>
              <w:b/>
              <w:sz w:val="24"/>
              <w:szCs w:val="28"/>
            </w:rPr>
            <w:tab/>
          </w:r>
          <w:r>
            <w:rPr>
              <w:rFonts w:ascii="Arial" w:hAnsi="Arial" w:cs="Arial"/>
              <w:b/>
              <w:sz w:val="24"/>
              <w:szCs w:val="28"/>
            </w:rPr>
            <w:tab/>
            <w:t>RETIRED</w:t>
          </w: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-563950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4"/>
                  <w:szCs w:val="28"/>
                </w:rPr>
                <w:t>☐</w:t>
              </w:r>
            </w:sdtContent>
          </w:sdt>
          <w:r>
            <w:rPr>
              <w:rFonts w:ascii="Arial" w:hAnsi="Arial" w:cs="Arial"/>
              <w:b/>
              <w:sz w:val="24"/>
              <w:szCs w:val="28"/>
            </w:rPr>
            <w:tab/>
          </w:r>
          <w:r>
            <w:rPr>
              <w:rFonts w:ascii="Arial" w:hAnsi="Arial" w:cs="Arial"/>
              <w:b/>
              <w:sz w:val="24"/>
              <w:szCs w:val="28"/>
            </w:rPr>
            <w:tab/>
            <w:t>ATTENDING SCHOOL</w:t>
          </w: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501778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D4954">
                <w:rPr>
                  <w:rFonts w:ascii="MS Gothic" w:eastAsia="MS Gothic" w:hAnsi="MS Gothic" w:cs="Arial" w:hint="eastAsia"/>
                  <w:b/>
                  <w:sz w:val="24"/>
                  <w:szCs w:val="28"/>
                </w:rPr>
                <w:t>☐</w:t>
              </w:r>
            </w:sdtContent>
          </w:sdt>
          <w:r>
            <w:rPr>
              <w:rFonts w:ascii="Arial" w:hAnsi="Arial" w:cs="Arial"/>
              <w:b/>
              <w:sz w:val="24"/>
              <w:szCs w:val="28"/>
            </w:rPr>
            <w:tab/>
          </w:r>
          <w:r>
            <w:rPr>
              <w:rFonts w:ascii="Arial" w:hAnsi="Arial" w:cs="Arial"/>
              <w:b/>
              <w:sz w:val="24"/>
              <w:szCs w:val="28"/>
            </w:rPr>
            <w:tab/>
            <w:t>OTHER</w:t>
          </w: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-102130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4"/>
                  <w:szCs w:val="28"/>
                </w:rPr>
                <w:t>☐</w:t>
              </w:r>
            </w:sdtContent>
          </w:sdt>
        </w:p>
        <w:p w:rsidR="008971FB" w:rsidRPr="008971FB" w:rsidRDefault="008971FB" w:rsidP="005E5523">
          <w:pPr>
            <w:rPr>
              <w:rFonts w:ascii="Arial" w:hAnsi="Arial" w:cs="Arial"/>
              <w:sz w:val="24"/>
              <w:szCs w:val="28"/>
            </w:rPr>
          </w:pPr>
          <w:r w:rsidRPr="008971FB">
            <w:rPr>
              <w:rFonts w:ascii="Arial" w:hAnsi="Arial" w:cs="Arial"/>
              <w:b/>
              <w:sz w:val="24"/>
              <w:szCs w:val="28"/>
              <w:u w:val="single"/>
            </w:rPr>
            <w:t>NAMES OF OTHER ADULTS IN HOUSEHOLD</w:t>
          </w:r>
          <w:r>
            <w:rPr>
              <w:rFonts w:ascii="Arial" w:hAnsi="Arial" w:cs="Arial"/>
              <w:b/>
              <w:sz w:val="24"/>
              <w:szCs w:val="28"/>
              <w:u w:val="single"/>
            </w:rPr>
            <w:t xml:space="preserve">: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2056231723"/>
              <w:placeholder>
                <w:docPart w:val="8B22CC9E56474B178625E87950851D8E"/>
              </w:placeholder>
              <w:showingPlcHdr/>
              <w:text/>
            </w:sdtPr>
            <w:sdtEndPr/>
            <w:sdtContent>
              <w:r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8971FB" w:rsidRDefault="008971FB" w:rsidP="005E5523">
          <w:pPr>
            <w:rPr>
              <w:rFonts w:ascii="Arial" w:hAnsi="Arial" w:cs="Arial"/>
              <w:sz w:val="24"/>
              <w:szCs w:val="28"/>
            </w:rPr>
          </w:pPr>
          <w:r w:rsidRPr="008971FB">
            <w:rPr>
              <w:rFonts w:ascii="Arial" w:hAnsi="Arial" w:cs="Arial"/>
              <w:b/>
              <w:sz w:val="24"/>
              <w:szCs w:val="28"/>
              <w:u w:val="single"/>
            </w:rPr>
            <w:t>NUMBER OF CHILDREN AND THEIR AGES</w:t>
          </w:r>
          <w:r>
            <w:rPr>
              <w:rFonts w:ascii="Arial" w:hAnsi="Arial" w:cs="Arial"/>
              <w:b/>
              <w:sz w:val="24"/>
              <w:szCs w:val="28"/>
              <w:u w:val="single"/>
            </w:rPr>
            <w:t xml:space="preserve">: </w:t>
          </w:r>
          <w:r>
            <w:rPr>
              <w:rFonts w:ascii="Arial" w:hAnsi="Arial" w:cs="Arial"/>
              <w:sz w:val="24"/>
              <w:szCs w:val="28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447005433"/>
              <w:placeholder>
                <w:docPart w:val="876A88A106184C5DB6C1DA0ED64DB5C4"/>
              </w:placeholder>
              <w:showingPlcHdr/>
              <w:text/>
            </w:sdtPr>
            <w:sdtEndPr/>
            <w:sdtContent>
              <w:r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8971FB" w:rsidRDefault="00C60C33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8"/>
              <w:u w:val="single"/>
            </w:rPr>
            <w:t>DOG</w:t>
          </w:r>
          <w:r w:rsidR="008971FB">
            <w:rPr>
              <w:rFonts w:ascii="Arial" w:hAnsi="Arial" w:cs="Arial"/>
              <w:b/>
              <w:sz w:val="24"/>
              <w:szCs w:val="28"/>
              <w:u w:val="single"/>
            </w:rPr>
            <w:t xml:space="preserve"> YOU WISH TO ADOPT: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1576706472"/>
              <w:placeholder>
                <w:docPart w:val="2D80569C08554B12B5179FBBB76905B3"/>
              </w:placeholder>
              <w:showingPlcHdr/>
              <w:text/>
            </w:sdtPr>
            <w:sdtEndPr/>
            <w:sdtContent>
              <w:r w:rsidR="008971FB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  <w:r w:rsidR="008971FB">
            <w:rPr>
              <w:rFonts w:ascii="Arial" w:hAnsi="Arial" w:cs="Arial"/>
              <w:sz w:val="24"/>
              <w:szCs w:val="28"/>
            </w:rPr>
            <w:t xml:space="preserve">   </w:t>
          </w:r>
          <w:r w:rsidR="008971FB">
            <w:rPr>
              <w:rFonts w:ascii="Arial" w:hAnsi="Arial" w:cs="Arial"/>
              <w:b/>
              <w:sz w:val="24"/>
              <w:szCs w:val="28"/>
              <w:u w:val="single"/>
            </w:rPr>
            <w:t xml:space="preserve"> </w:t>
          </w:r>
        </w:p>
        <w:p w:rsidR="008971FB" w:rsidRDefault="00C60C33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You have chosen a new animal</w:t>
          </w:r>
          <w:r w:rsidR="008971FB">
            <w:rPr>
              <w:rFonts w:ascii="Arial" w:hAnsi="Arial" w:cs="Arial"/>
              <w:sz w:val="24"/>
              <w:szCs w:val="28"/>
            </w:rPr>
            <w:t xml:space="preserve"> friend. Have you considered the cost of food, regular veterinary care, and extraordinary care </w:t>
          </w:r>
          <w:r>
            <w:rPr>
              <w:rFonts w:ascii="Arial" w:hAnsi="Arial" w:cs="Arial"/>
              <w:sz w:val="24"/>
              <w:szCs w:val="28"/>
            </w:rPr>
            <w:t>that may be required if your dog</w:t>
          </w:r>
          <w:r w:rsidR="008971FB">
            <w:rPr>
              <w:rFonts w:ascii="Arial" w:hAnsi="Arial" w:cs="Arial"/>
              <w:sz w:val="24"/>
              <w:szCs w:val="28"/>
            </w:rPr>
            <w:t xml:space="preserve"> becomes ill? Are you prepared to assume this financial responsibility?</w:t>
          </w:r>
          <w:sdt>
            <w:sdtPr>
              <w:rPr>
                <w:rFonts w:ascii="Arial" w:hAnsi="Arial" w:cs="Arial"/>
                <w:sz w:val="24"/>
                <w:szCs w:val="28"/>
              </w:rPr>
              <w:id w:val="-126754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6568">
                <w:rPr>
                  <w:rFonts w:ascii="MS Gothic" w:eastAsia="MS Gothic" w:hAnsi="MS Gothic" w:cs="Arial" w:hint="eastAsia"/>
                  <w:sz w:val="24"/>
                  <w:szCs w:val="28"/>
                </w:rPr>
                <w:t>☐</w:t>
              </w:r>
            </w:sdtContent>
          </w:sdt>
          <w:r w:rsidR="008971FB">
            <w:rPr>
              <w:rFonts w:ascii="Arial" w:hAnsi="Arial" w:cs="Arial"/>
              <w:sz w:val="24"/>
              <w:szCs w:val="28"/>
            </w:rPr>
            <w:t xml:space="preserve">      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730309093"/>
              <w:placeholder>
                <w:docPart w:val="609E69AE4CE54284BC05434C72CA700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="00096568" w:rsidRPr="0004403D">
                <w:rPr>
                  <w:rStyle w:val="PlaceholderText"/>
                  <w:color w:val="943634" w:themeColor="accent2" w:themeShade="BF"/>
                </w:rPr>
                <w:t>Yes/No.</w:t>
              </w:r>
            </w:sdtContent>
          </w:sdt>
          <w:r w:rsidR="008971FB">
            <w:rPr>
              <w:rFonts w:ascii="Arial" w:hAnsi="Arial" w:cs="Arial"/>
              <w:sz w:val="24"/>
              <w:szCs w:val="28"/>
            </w:rPr>
            <w:t xml:space="preserve">   </w:t>
          </w:r>
        </w:p>
        <w:p w:rsidR="008971FB" w:rsidRDefault="00635654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HOUSEH</w:t>
          </w:r>
          <w:r w:rsidR="008971FB">
            <w:rPr>
              <w:rFonts w:ascii="Arial" w:hAnsi="Arial" w:cs="Arial"/>
              <w:sz w:val="24"/>
              <w:szCs w:val="28"/>
            </w:rPr>
            <w:t xml:space="preserve">OLD ACTIVITY LEVEL :  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1141763532"/>
              <w:placeholder>
                <w:docPart w:val="7A1209FA564F467E88F95F72923A448D"/>
              </w:placeholder>
              <w:showingPlcHdr/>
              <w:dropDownList>
                <w:listItem w:value="Choose an item.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r w:rsidRPr="0004403D">
                <w:rPr>
                  <w:rStyle w:val="PlaceholderText"/>
                  <w:color w:val="943634" w:themeColor="accent2" w:themeShade="BF"/>
                </w:rPr>
                <w:t>Choose an item.</w:t>
              </w:r>
            </w:sdtContent>
          </w:sdt>
          <w:r w:rsidR="008971FB">
            <w:rPr>
              <w:rFonts w:ascii="Arial" w:hAnsi="Arial" w:cs="Arial"/>
              <w:sz w:val="24"/>
              <w:szCs w:val="28"/>
            </w:rPr>
            <w:t xml:space="preserve">      </w:t>
          </w:r>
        </w:p>
        <w:p w:rsidR="008971FB" w:rsidRDefault="008971FB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 xml:space="preserve">Time you or another adult is usually at home: All day </w:t>
          </w:r>
          <w:sdt>
            <w:sdtPr>
              <w:rPr>
                <w:rFonts w:ascii="Arial" w:hAnsi="Arial" w:cs="Arial"/>
                <w:sz w:val="24"/>
                <w:szCs w:val="28"/>
              </w:rPr>
              <w:id w:val="-13958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35654">
                <w:rPr>
                  <w:rFonts w:ascii="MS Gothic" w:eastAsia="MS Gothic" w:hAnsi="MS Gothic" w:cs="Arial" w:hint="eastAsia"/>
                  <w:sz w:val="24"/>
                  <w:szCs w:val="28"/>
                </w:rPr>
                <w:t>☐</w:t>
              </w:r>
            </w:sdtContent>
          </w:sdt>
          <w:r w:rsidR="00635654">
            <w:rPr>
              <w:rFonts w:ascii="Arial" w:hAnsi="Arial" w:cs="Arial"/>
              <w:sz w:val="24"/>
              <w:szCs w:val="28"/>
            </w:rPr>
            <w:t xml:space="preserve">   </w:t>
          </w:r>
          <w:r>
            <w:rPr>
              <w:rFonts w:ascii="Arial" w:hAnsi="Arial" w:cs="Arial"/>
              <w:sz w:val="24"/>
              <w:szCs w:val="28"/>
            </w:rPr>
            <w:t xml:space="preserve">  In and out </w:t>
          </w:r>
          <w:sdt>
            <w:sdtPr>
              <w:rPr>
                <w:rFonts w:ascii="Arial" w:hAnsi="Arial" w:cs="Arial"/>
                <w:sz w:val="24"/>
                <w:szCs w:val="28"/>
              </w:rPr>
              <w:id w:val="114778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35654">
                <w:rPr>
                  <w:rFonts w:ascii="MS Gothic" w:eastAsia="MS Gothic" w:hAnsi="MS Gothic" w:cs="Arial" w:hint="eastAsia"/>
                  <w:sz w:val="24"/>
                  <w:szCs w:val="28"/>
                </w:rPr>
                <w:t>☐</w:t>
              </w:r>
            </w:sdtContent>
          </w:sdt>
          <w:r>
            <w:rPr>
              <w:rFonts w:ascii="Arial" w:hAnsi="Arial" w:cs="Arial"/>
              <w:sz w:val="24"/>
              <w:szCs w:val="28"/>
            </w:rPr>
            <w:t xml:space="preserve">      away 7-10 hours a day:</w:t>
          </w:r>
          <w:sdt>
            <w:sdtPr>
              <w:rPr>
                <w:rFonts w:ascii="Arial" w:hAnsi="Arial" w:cs="Arial"/>
                <w:sz w:val="24"/>
                <w:szCs w:val="28"/>
              </w:rPr>
              <w:id w:val="-1953080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35654">
                <w:rPr>
                  <w:rFonts w:ascii="MS Gothic" w:eastAsia="MS Gothic" w:hAnsi="MS Gothic" w:cs="Arial" w:hint="eastAsia"/>
                  <w:sz w:val="24"/>
                  <w:szCs w:val="28"/>
                </w:rPr>
                <w:t>☐</w:t>
              </w:r>
            </w:sdtContent>
          </w:sdt>
        </w:p>
        <w:p w:rsidR="008971FB" w:rsidRDefault="008971FB" w:rsidP="00635654">
          <w:pPr>
            <w:spacing w:after="0" w:line="240" w:lineRule="auto"/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Remember that you are taking on a long-term commitment that may last over twenty years.</w:t>
          </w:r>
        </w:p>
        <w:p w:rsidR="008971FB" w:rsidRDefault="008971FB" w:rsidP="00635654">
          <w:pPr>
            <w:spacing w:after="0" w:line="240" w:lineRule="auto"/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 xml:space="preserve">Please indicate your </w:t>
          </w:r>
          <w:r w:rsidR="00C60C33">
            <w:rPr>
              <w:rFonts w:ascii="Arial" w:hAnsi="Arial" w:cs="Arial"/>
              <w:sz w:val="24"/>
              <w:szCs w:val="28"/>
            </w:rPr>
            <w:t>plans for your animal</w:t>
          </w:r>
          <w:r>
            <w:rPr>
              <w:rFonts w:ascii="Arial" w:hAnsi="Arial" w:cs="Arial"/>
              <w:sz w:val="24"/>
              <w:szCs w:val="28"/>
            </w:rPr>
            <w:t xml:space="preserve"> companion(s) when you move.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1766521501"/>
              <w:placeholder>
                <w:docPart w:val="F85A469022B94E55B65AA5316273001D"/>
              </w:placeholder>
              <w:showingPlcHdr/>
              <w:text/>
            </w:sdtPr>
            <w:sdtEndPr/>
            <w:sdtContent>
              <w:r w:rsidR="00635654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635654" w:rsidRDefault="00635654" w:rsidP="005E5523">
          <w:pPr>
            <w:rPr>
              <w:rFonts w:ascii="Arial" w:hAnsi="Arial" w:cs="Arial"/>
              <w:sz w:val="24"/>
              <w:szCs w:val="28"/>
            </w:rPr>
          </w:pPr>
        </w:p>
        <w:p w:rsidR="008971FB" w:rsidRDefault="008971FB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When you go on vacation, what will you</w:t>
          </w:r>
          <w:r w:rsidR="00C60C33">
            <w:rPr>
              <w:rFonts w:ascii="Arial" w:hAnsi="Arial" w:cs="Arial"/>
              <w:sz w:val="24"/>
              <w:szCs w:val="28"/>
            </w:rPr>
            <w:t xml:space="preserve"> do about taking care of your dog</w:t>
          </w:r>
          <w:r>
            <w:rPr>
              <w:rFonts w:ascii="Arial" w:hAnsi="Arial" w:cs="Arial"/>
              <w:sz w:val="24"/>
              <w:szCs w:val="28"/>
            </w:rPr>
            <w:t>(s)</w:t>
          </w:r>
          <w:r w:rsidR="00635654">
            <w:rPr>
              <w:rFonts w:ascii="Arial" w:hAnsi="Arial" w:cs="Arial"/>
              <w:sz w:val="24"/>
              <w:szCs w:val="28"/>
            </w:rPr>
            <w:t xml:space="preserve">: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48311245"/>
              <w:placeholder>
                <w:docPart w:val="48F3243DF4264BA5A02FD60D7C343488"/>
              </w:placeholder>
              <w:showingPlcHdr/>
              <w:text/>
            </w:sdtPr>
            <w:sdtEndPr/>
            <w:sdtContent>
              <w:r w:rsidR="00635654" w:rsidRPr="0004403D">
                <w:rPr>
                  <w:rStyle w:val="PlaceholderText"/>
                  <w:color w:val="943634" w:themeColor="accent2" w:themeShade="BF"/>
                </w:rPr>
                <w:t xml:space="preserve">Click here to enter </w:t>
              </w:r>
              <w:proofErr w:type="gramStart"/>
              <w:r w:rsidR="00635654" w:rsidRPr="0004403D">
                <w:rPr>
                  <w:rStyle w:val="PlaceholderText"/>
                  <w:color w:val="943634" w:themeColor="accent2" w:themeShade="BF"/>
                </w:rPr>
                <w:t>text.</w:t>
              </w:r>
              <w:proofErr w:type="gramEnd"/>
            </w:sdtContent>
          </w:sdt>
        </w:p>
        <w:p w:rsidR="00635654" w:rsidRDefault="00635654" w:rsidP="00635654">
          <w:pPr>
            <w:jc w:val="center"/>
            <w:rPr>
              <w:rFonts w:ascii="Arial" w:hAnsi="Arial" w:cs="Arial"/>
              <w:b/>
              <w:sz w:val="24"/>
              <w:szCs w:val="28"/>
            </w:rPr>
          </w:pPr>
        </w:p>
        <w:p w:rsidR="008971FB" w:rsidRDefault="00635654" w:rsidP="00164C72">
          <w:pPr>
            <w:jc w:val="center"/>
            <w:rPr>
              <w:rFonts w:ascii="Arial" w:hAnsi="Arial" w:cs="Arial"/>
              <w:b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8"/>
            </w:rPr>
            <w:t>YOU MAY NOT ADOPT AN ANIMAL FOR ANOTHER PERSON.</w:t>
          </w:r>
          <w:r w:rsidR="00055D61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  <w:p w:rsidR="00B9517E" w:rsidRDefault="00B9517E" w:rsidP="00164C72">
          <w:pPr>
            <w:jc w:val="center"/>
            <w:rPr>
              <w:rFonts w:ascii="Arial" w:hAnsi="Arial" w:cs="Arial"/>
              <w:sz w:val="24"/>
              <w:szCs w:val="28"/>
            </w:rPr>
          </w:pPr>
        </w:p>
        <w:p w:rsidR="003C066F" w:rsidRDefault="003C066F" w:rsidP="003C066F">
          <w:pPr>
            <w:spacing w:line="240" w:lineRule="auto"/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lastRenderedPageBreak/>
            <w:t xml:space="preserve"> </w:t>
          </w:r>
        </w:p>
        <w:p w:rsidR="00955E9A" w:rsidRDefault="00955E9A" w:rsidP="003C066F">
          <w:pPr>
            <w:spacing w:line="240" w:lineRule="auto"/>
            <w:rPr>
              <w:rFonts w:ascii="Arial" w:hAnsi="Arial" w:cs="Arial"/>
              <w:sz w:val="24"/>
              <w:szCs w:val="28"/>
            </w:rPr>
          </w:pPr>
        </w:p>
        <w:p w:rsidR="00955E9A" w:rsidRDefault="00C60C33" w:rsidP="003C066F">
          <w:pPr>
            <w:spacing w:line="240" w:lineRule="auto"/>
            <w:rPr>
              <w:rFonts w:ascii="Arial" w:hAnsi="Arial" w:cs="Arial"/>
              <w:sz w:val="24"/>
              <w:szCs w:val="28"/>
            </w:rPr>
          </w:pPr>
          <w:r w:rsidRPr="00164105">
            <w:rPr>
              <w:rFonts w:ascii="Arial" w:hAnsi="Arial" w:cs="Arial"/>
              <w:sz w:val="24"/>
              <w:szCs w:val="28"/>
            </w:rPr>
            <w:t>Do you have a fenced yard?</w:t>
          </w:r>
          <w:r w:rsidR="00164105">
            <w:rPr>
              <w:rFonts w:ascii="Arial" w:hAnsi="Arial" w:cs="Arial"/>
              <w:sz w:val="24"/>
              <w:szCs w:val="28"/>
            </w:rPr>
            <w:t xml:space="preserve">  </w:t>
          </w:r>
          <w:r w:rsidRPr="00164105">
            <w:rPr>
              <w:rFonts w:ascii="Arial" w:hAnsi="Arial" w:cs="Arial"/>
              <w:sz w:val="24"/>
              <w:szCs w:val="28"/>
            </w:rPr>
            <w:t xml:space="preserve"> </w:t>
          </w:r>
          <w:r w:rsidR="00164105">
            <w:rPr>
              <w:rFonts w:ascii="Arial" w:hAnsi="Arial" w:cs="Arial"/>
              <w:sz w:val="24"/>
              <w:szCs w:val="28"/>
            </w:rPr>
            <w:t xml:space="preserve">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1832749994"/>
              <w:placeholder>
                <w:docPart w:val="EB16AEAADA5143F78DD4A75A51CCEB4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r w:rsidR="00164105" w:rsidRPr="0004403D">
                <w:rPr>
                  <w:rStyle w:val="PlaceholderText"/>
                  <w:color w:val="943634" w:themeColor="accent2" w:themeShade="BF"/>
                </w:rPr>
                <w:t>Yes/No.</w:t>
              </w:r>
            </w:sdtContent>
          </w:sdt>
          <w:r w:rsidR="00164105">
            <w:rPr>
              <w:rFonts w:ascii="Arial" w:hAnsi="Arial" w:cs="Arial"/>
              <w:sz w:val="24"/>
              <w:szCs w:val="28"/>
            </w:rPr>
            <w:t xml:space="preserve"> </w:t>
          </w:r>
          <w:r w:rsidRPr="00164105">
            <w:rPr>
              <w:rFonts w:ascii="Arial" w:hAnsi="Arial" w:cs="Arial"/>
              <w:sz w:val="24"/>
              <w:szCs w:val="28"/>
            </w:rPr>
            <w:t xml:space="preserve">    How high is your fence? </w:t>
          </w:r>
          <w:r w:rsidR="00164105">
            <w:rPr>
              <w:rFonts w:ascii="Arial" w:hAnsi="Arial" w:cs="Arial"/>
              <w:sz w:val="24"/>
              <w:szCs w:val="28"/>
            </w:rPr>
            <w:t xml:space="preserve">    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-1333989357"/>
              <w:placeholder>
                <w:docPart w:val="6D9E697BBAD640E0AE8C1A8EAD46AA18"/>
              </w:placeholder>
              <w:showingPlcHdr/>
              <w:text/>
            </w:sdtPr>
            <w:sdtContent>
              <w:r w:rsidR="00164105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  <w:r w:rsidR="00164105">
            <w:rPr>
              <w:rFonts w:ascii="Arial" w:hAnsi="Arial" w:cs="Arial"/>
              <w:sz w:val="24"/>
              <w:szCs w:val="28"/>
            </w:rPr>
            <w:t xml:space="preserve">      </w:t>
          </w:r>
        </w:p>
        <w:p w:rsidR="00C60C33" w:rsidRDefault="00164105" w:rsidP="003C066F">
          <w:pPr>
            <w:spacing w:line="240" w:lineRule="auto"/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 xml:space="preserve"> </w:t>
          </w:r>
          <w:proofErr w:type="gramStart"/>
          <w:r w:rsidR="00C60C33" w:rsidRPr="00164105">
            <w:rPr>
              <w:rFonts w:ascii="Arial" w:hAnsi="Arial" w:cs="Arial"/>
              <w:sz w:val="24"/>
              <w:szCs w:val="28"/>
            </w:rPr>
            <w:t>Any gaps at the bottom where a small dog could squeeze out?</w:t>
          </w:r>
          <w:proofErr w:type="gramEnd"/>
          <w:r>
            <w:rPr>
              <w:rFonts w:ascii="Arial" w:hAnsi="Arial" w:cs="Arial"/>
              <w:sz w:val="24"/>
              <w:szCs w:val="28"/>
            </w:rPr>
            <w:t xml:space="preserve">     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-686671088"/>
              <w:placeholder>
                <w:docPart w:val="A5D2F7BB5FA04E13AAE36FD0FE2A43F2"/>
              </w:placeholder>
              <w:showingPlcHdr/>
              <w:text/>
            </w:sdtPr>
            <w:sdtContent>
              <w:r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C60C33" w:rsidRDefault="00C60C33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All dogs</w:t>
          </w:r>
          <w:r w:rsidR="00B9517E">
            <w:rPr>
              <w:rFonts w:ascii="Arial" w:hAnsi="Arial" w:cs="Arial"/>
              <w:sz w:val="24"/>
              <w:szCs w:val="28"/>
            </w:rPr>
            <w:t xml:space="preserve"> benefit from bei</w:t>
          </w:r>
          <w:r>
            <w:rPr>
              <w:rFonts w:ascii="Arial" w:hAnsi="Arial" w:cs="Arial"/>
              <w:sz w:val="24"/>
              <w:szCs w:val="28"/>
            </w:rPr>
            <w:t>ng indoor animals, but some dogs</w:t>
          </w:r>
          <w:r w:rsidR="00B9517E">
            <w:rPr>
              <w:rFonts w:ascii="Arial" w:hAnsi="Arial" w:cs="Arial"/>
              <w:sz w:val="24"/>
              <w:szCs w:val="28"/>
            </w:rPr>
            <w:t xml:space="preserve"> MUST be kept indoors. </w:t>
          </w:r>
          <w:r w:rsidR="00775717">
            <w:rPr>
              <w:rFonts w:ascii="Arial" w:hAnsi="Arial" w:cs="Arial"/>
              <w:sz w:val="24"/>
              <w:szCs w:val="28"/>
            </w:rPr>
            <w:t xml:space="preserve"> </w:t>
          </w:r>
        </w:p>
        <w:p w:rsidR="00B9517E" w:rsidRDefault="00C60C33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If your dog</w:t>
          </w:r>
          <w:r w:rsidR="00B9517E">
            <w:rPr>
              <w:rFonts w:ascii="Arial" w:hAnsi="Arial" w:cs="Arial"/>
              <w:sz w:val="24"/>
              <w:szCs w:val="28"/>
            </w:rPr>
            <w:t xml:space="preserve"> is to be indoor/outdoor, will it always be inside at night?</w:t>
          </w:r>
          <w:r w:rsidR="00164105">
            <w:rPr>
              <w:rFonts w:ascii="Arial" w:hAnsi="Arial" w:cs="Arial"/>
              <w:sz w:val="24"/>
              <w:szCs w:val="28"/>
            </w:rPr>
            <w:t xml:space="preserve">    </w:t>
          </w:r>
          <w:r w:rsidR="00B9517E">
            <w:rPr>
              <w:rFonts w:ascii="Arial" w:hAnsi="Arial" w:cs="Arial"/>
              <w:sz w:val="24"/>
              <w:szCs w:val="28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1827170698"/>
              <w:placeholder>
                <w:docPart w:val="C589971BD627468D9DF2FB3A42F471E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="00775717" w:rsidRPr="0004403D">
                <w:rPr>
                  <w:rStyle w:val="PlaceholderText"/>
                  <w:color w:val="943634" w:themeColor="accent2" w:themeShade="BF"/>
                </w:rPr>
                <w:t>Yes/No.</w:t>
              </w:r>
            </w:sdtContent>
          </w:sdt>
          <w:r w:rsidR="00B9517E">
            <w:rPr>
              <w:rFonts w:ascii="Arial" w:hAnsi="Arial" w:cs="Arial"/>
              <w:sz w:val="24"/>
              <w:szCs w:val="28"/>
            </w:rPr>
            <w:t xml:space="preserve">  </w:t>
          </w:r>
          <w:r w:rsidR="003C066F">
            <w:rPr>
              <w:rFonts w:ascii="Arial" w:hAnsi="Arial" w:cs="Arial"/>
              <w:sz w:val="24"/>
              <w:szCs w:val="28"/>
            </w:rPr>
            <w:t xml:space="preserve">    </w:t>
          </w:r>
          <w:r w:rsidR="00B9517E">
            <w:rPr>
              <w:rFonts w:ascii="Arial" w:hAnsi="Arial" w:cs="Arial"/>
              <w:sz w:val="24"/>
              <w:szCs w:val="28"/>
            </w:rPr>
            <w:t>How will it have access to your home when you are not home or away?</w:t>
          </w:r>
          <w:r w:rsidR="00164105">
            <w:rPr>
              <w:rFonts w:ascii="Arial" w:hAnsi="Arial" w:cs="Arial"/>
              <w:sz w:val="24"/>
              <w:szCs w:val="28"/>
            </w:rPr>
            <w:t xml:space="preserve">    </w:t>
          </w:r>
          <w:r w:rsidR="00B9517E">
            <w:rPr>
              <w:rFonts w:ascii="Arial" w:hAnsi="Arial" w:cs="Arial"/>
              <w:sz w:val="24"/>
              <w:szCs w:val="28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-164867000"/>
              <w:placeholder>
                <w:docPart w:val="B0E3774E020446B3852641F5B5B3F148"/>
              </w:placeholder>
              <w:showingPlcHdr/>
              <w:text/>
            </w:sdtPr>
            <w:sdtEndPr/>
            <w:sdtContent>
              <w:r w:rsidR="00775717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  <w:r w:rsidR="00775717">
            <w:rPr>
              <w:rFonts w:ascii="Arial" w:hAnsi="Arial" w:cs="Arial"/>
              <w:sz w:val="24"/>
              <w:szCs w:val="28"/>
            </w:rPr>
            <w:t xml:space="preserve"> </w:t>
          </w:r>
        </w:p>
        <w:p w:rsidR="00B9517E" w:rsidRDefault="00B9517E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What is the name of your veterinarian or clinic:</w:t>
          </w:r>
          <w:r w:rsidR="00775717" w:rsidRPr="00775717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906347101"/>
              <w:placeholder>
                <w:docPart w:val="70AE8D9E3DFE4EAAAED7E4D751B2CA22"/>
              </w:placeholder>
              <w:showingPlcHdr/>
              <w:text/>
            </w:sdtPr>
            <w:sdtEndPr/>
            <w:sdtContent>
              <w:r w:rsidR="00775717" w:rsidRPr="0004403D">
                <w:rPr>
                  <w:rStyle w:val="PlaceholderText"/>
                  <w:color w:val="943634" w:themeColor="accent2" w:themeShade="BF"/>
                </w:rPr>
                <w:t xml:space="preserve">Click here to enter </w:t>
              </w:r>
              <w:proofErr w:type="gramStart"/>
              <w:r w:rsidR="00775717" w:rsidRPr="0004403D">
                <w:rPr>
                  <w:rStyle w:val="PlaceholderText"/>
                  <w:color w:val="943634" w:themeColor="accent2" w:themeShade="BF"/>
                </w:rPr>
                <w:t>text.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8"/>
            </w:rPr>
            <w:t xml:space="preserve"> </w:t>
          </w:r>
          <w:r w:rsidR="003C066F">
            <w:rPr>
              <w:rFonts w:ascii="Arial" w:hAnsi="Arial" w:cs="Arial"/>
              <w:sz w:val="24"/>
              <w:szCs w:val="28"/>
            </w:rPr>
            <w:t xml:space="preserve">           </w:t>
          </w:r>
          <w:r>
            <w:rPr>
              <w:rFonts w:ascii="Arial" w:hAnsi="Arial" w:cs="Arial"/>
              <w:sz w:val="24"/>
              <w:szCs w:val="28"/>
            </w:rPr>
            <w:t>City:</w:t>
          </w:r>
          <w:r w:rsidR="00775717" w:rsidRPr="00775717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825248284"/>
              <w:placeholder>
                <w:docPart w:val="F24E2CF57DBD4D879556B2CBAFB877CC"/>
              </w:placeholder>
              <w:showingPlcHdr/>
              <w:text/>
            </w:sdtPr>
            <w:sdtEndPr/>
            <w:sdtContent>
              <w:r w:rsidR="00775717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775717" w:rsidRDefault="00B9517E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 xml:space="preserve">What other animals are there in the home: what are their names, ages, breeds: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1615562074"/>
              <w:placeholder>
                <w:docPart w:val="613FECD7D51541208094FB29684A7014"/>
              </w:placeholder>
              <w:showingPlcHdr/>
              <w:text/>
            </w:sdtPr>
            <w:sdtEndPr/>
            <w:sdtContent>
              <w:r w:rsidR="00775717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775717" w:rsidRDefault="00B9517E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 xml:space="preserve">Are they all spayed and neutered: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402339296"/>
              <w:placeholder>
                <w:docPart w:val="118F7F7BD5794EEEADD3EABCA0453A9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="00775717" w:rsidRPr="0004403D">
                <w:rPr>
                  <w:rStyle w:val="PlaceholderText"/>
                  <w:color w:val="943634" w:themeColor="accent2" w:themeShade="BF"/>
                </w:rPr>
                <w:t>Yes/No.</w:t>
              </w:r>
            </w:sdtContent>
          </w:sdt>
          <w:r>
            <w:rPr>
              <w:rFonts w:ascii="Arial" w:hAnsi="Arial" w:cs="Arial"/>
              <w:sz w:val="24"/>
              <w:szCs w:val="28"/>
            </w:rPr>
            <w:t xml:space="preserve"> </w:t>
          </w:r>
          <w:r w:rsidR="003C066F">
            <w:rPr>
              <w:rFonts w:ascii="Arial" w:hAnsi="Arial" w:cs="Arial"/>
              <w:sz w:val="24"/>
              <w:szCs w:val="28"/>
            </w:rPr>
            <w:t xml:space="preserve">             </w:t>
          </w:r>
          <w:r>
            <w:rPr>
              <w:rFonts w:ascii="Arial" w:hAnsi="Arial" w:cs="Arial"/>
              <w:sz w:val="24"/>
              <w:szCs w:val="28"/>
            </w:rPr>
            <w:t>Are the cats declawed?</w:t>
          </w:r>
          <w:r w:rsidR="00164105">
            <w:rPr>
              <w:rFonts w:ascii="Arial" w:hAnsi="Arial" w:cs="Arial"/>
              <w:sz w:val="24"/>
              <w:szCs w:val="28"/>
            </w:rPr>
            <w:t xml:space="preserve">   </w:t>
          </w:r>
          <w:r>
            <w:rPr>
              <w:rFonts w:ascii="Arial" w:hAnsi="Arial" w:cs="Arial"/>
              <w:sz w:val="24"/>
              <w:szCs w:val="28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-642503420"/>
              <w:placeholder>
                <w:docPart w:val="4726CC4AD1514091A7AFC0FDEFDE771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="00775717" w:rsidRPr="0004403D">
                <w:rPr>
                  <w:rStyle w:val="PlaceholderText"/>
                  <w:color w:val="943634" w:themeColor="accent2" w:themeShade="BF"/>
                </w:rPr>
                <w:t>Yes/No.</w:t>
              </w:r>
            </w:sdtContent>
          </w:sdt>
        </w:p>
        <w:p w:rsidR="0083710D" w:rsidRDefault="0083710D" w:rsidP="003E3514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 xml:space="preserve">Does anyone in your household have allergies?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1047026680"/>
              <w:placeholder>
                <w:docPart w:val="396E89EC4E3B44A195E4D95516331B85"/>
              </w:placeholder>
              <w:showingPlcHdr/>
              <w:text/>
            </w:sdtPr>
            <w:sdtEndPr/>
            <w:sdtContent>
              <w:r w:rsidR="00775717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  <w:r w:rsidR="00775717">
            <w:rPr>
              <w:rFonts w:ascii="Arial" w:hAnsi="Arial" w:cs="Arial"/>
              <w:sz w:val="24"/>
              <w:szCs w:val="24"/>
            </w:rPr>
            <w:t xml:space="preserve"> </w:t>
          </w:r>
          <w:r w:rsidR="00775717">
            <w:rPr>
              <w:rFonts w:ascii="Arial" w:hAnsi="Arial" w:cs="Arial"/>
              <w:sz w:val="24"/>
              <w:szCs w:val="28"/>
            </w:rPr>
            <w:t xml:space="preserve"> </w:t>
          </w:r>
          <w:r w:rsidR="003C066F">
            <w:rPr>
              <w:rFonts w:ascii="Arial" w:hAnsi="Arial" w:cs="Arial"/>
              <w:sz w:val="24"/>
              <w:szCs w:val="28"/>
            </w:rPr>
            <w:t xml:space="preserve">       </w:t>
          </w:r>
          <w:r w:rsidR="006C3CA0">
            <w:rPr>
              <w:rFonts w:ascii="Arial" w:hAnsi="Arial" w:cs="Arial"/>
              <w:sz w:val="24"/>
              <w:szCs w:val="28"/>
            </w:rPr>
            <w:t xml:space="preserve">   </w:t>
          </w:r>
          <w:r>
            <w:rPr>
              <w:rFonts w:ascii="Arial" w:hAnsi="Arial" w:cs="Arial"/>
              <w:sz w:val="24"/>
              <w:szCs w:val="28"/>
            </w:rPr>
            <w:t>What will you do to provide a healthy, safe alternative if allergies present a problem</w:t>
          </w:r>
          <w:r w:rsidR="00775717">
            <w:rPr>
              <w:rFonts w:ascii="Arial" w:hAnsi="Arial" w:cs="Arial"/>
              <w:sz w:val="24"/>
              <w:szCs w:val="28"/>
            </w:rPr>
            <w:t>?</w:t>
          </w:r>
          <w:r w:rsidR="003E3514" w:rsidRPr="003E3514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454218985"/>
              <w:placeholder>
                <w:docPart w:val="2724632197D74E099552E16EF36EC6DE"/>
              </w:placeholder>
              <w:showingPlcHdr/>
              <w:text/>
            </w:sdtPr>
            <w:sdtEndPr/>
            <w:sdtContent>
              <w:r w:rsidR="003E3514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83710D" w:rsidRDefault="0083710D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If you do</w:t>
          </w:r>
          <w:r w:rsidR="006C3CA0">
            <w:rPr>
              <w:rFonts w:ascii="Arial" w:hAnsi="Arial" w:cs="Arial"/>
              <w:sz w:val="24"/>
              <w:szCs w:val="28"/>
            </w:rPr>
            <w:t xml:space="preserve"> not </w:t>
          </w:r>
          <w:r>
            <w:rPr>
              <w:rFonts w:ascii="Arial" w:hAnsi="Arial" w:cs="Arial"/>
              <w:sz w:val="24"/>
              <w:szCs w:val="28"/>
            </w:rPr>
            <w:t xml:space="preserve">have a </w:t>
          </w:r>
          <w:r w:rsidR="00164105">
            <w:rPr>
              <w:rFonts w:ascii="Arial" w:hAnsi="Arial" w:cs="Arial"/>
              <w:sz w:val="24"/>
              <w:szCs w:val="28"/>
            </w:rPr>
            <w:t>dog</w:t>
          </w:r>
          <w:r>
            <w:rPr>
              <w:rFonts w:ascii="Arial" w:hAnsi="Arial" w:cs="Arial"/>
              <w:sz w:val="24"/>
              <w:szCs w:val="28"/>
            </w:rPr>
            <w:t xml:space="preserve"> in your household at this time, have you ever had a </w:t>
          </w:r>
          <w:r w:rsidR="00164105">
            <w:rPr>
              <w:rFonts w:ascii="Arial" w:hAnsi="Arial" w:cs="Arial"/>
              <w:sz w:val="24"/>
              <w:szCs w:val="28"/>
            </w:rPr>
            <w:t>dog</w:t>
          </w:r>
          <w:r>
            <w:rPr>
              <w:rFonts w:ascii="Arial" w:hAnsi="Arial" w:cs="Arial"/>
              <w:sz w:val="24"/>
              <w:szCs w:val="28"/>
            </w:rPr>
            <w:t>?</w:t>
          </w:r>
          <w:r w:rsidR="00164105">
            <w:rPr>
              <w:rFonts w:ascii="Arial" w:hAnsi="Arial" w:cs="Arial"/>
              <w:sz w:val="24"/>
              <w:szCs w:val="28"/>
            </w:rPr>
            <w:t xml:space="preserve">   </w:t>
          </w:r>
          <w:r>
            <w:rPr>
              <w:rFonts w:ascii="Arial" w:hAnsi="Arial" w:cs="Arial"/>
              <w:sz w:val="24"/>
              <w:szCs w:val="28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-248195534"/>
              <w:placeholder>
                <w:docPart w:val="BDD0A5ADD60B4B859B172F072E556639"/>
              </w:placeholder>
              <w:showingPlcHdr/>
              <w:text/>
            </w:sdtPr>
            <w:sdtEndPr/>
            <w:sdtContent>
              <w:r w:rsidR="003E3514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83710D" w:rsidRDefault="0083710D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 xml:space="preserve">List the </w:t>
          </w:r>
          <w:r w:rsidR="00164105">
            <w:rPr>
              <w:rFonts w:ascii="Arial" w:hAnsi="Arial" w:cs="Arial"/>
              <w:sz w:val="24"/>
              <w:szCs w:val="28"/>
            </w:rPr>
            <w:t>pe</w:t>
          </w:r>
          <w:r>
            <w:rPr>
              <w:rFonts w:ascii="Arial" w:hAnsi="Arial" w:cs="Arial"/>
              <w:sz w:val="24"/>
              <w:szCs w:val="28"/>
            </w:rPr>
            <w:t xml:space="preserve">ts you have or have had in the past and tell us what happened to those </w:t>
          </w:r>
          <w:r w:rsidR="00164105">
            <w:rPr>
              <w:rFonts w:ascii="Arial" w:hAnsi="Arial" w:cs="Arial"/>
              <w:sz w:val="24"/>
              <w:szCs w:val="28"/>
            </w:rPr>
            <w:t>pe</w:t>
          </w:r>
          <w:r>
            <w:rPr>
              <w:rFonts w:ascii="Arial" w:hAnsi="Arial" w:cs="Arial"/>
              <w:sz w:val="24"/>
              <w:szCs w:val="28"/>
            </w:rPr>
            <w:t>ts:</w:t>
          </w:r>
          <w:r w:rsidR="003E3514" w:rsidRPr="003E3514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id w:val="2133745034"/>
              <w:placeholder>
                <w:docPart w:val="1D77025B801A4666858DD97D58034F28"/>
              </w:placeholder>
              <w:showingPlcHdr/>
              <w:text/>
            </w:sdtPr>
            <w:sdtEndPr/>
            <w:sdtContent>
              <w:r w:rsidR="003E3514" w:rsidRPr="0004403D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83710D" w:rsidRDefault="0083710D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 xml:space="preserve">When you introduce your new </w:t>
          </w:r>
          <w:r w:rsidR="00164105">
            <w:rPr>
              <w:rFonts w:ascii="Arial" w:hAnsi="Arial" w:cs="Arial"/>
              <w:sz w:val="24"/>
              <w:szCs w:val="28"/>
            </w:rPr>
            <w:t>dog</w:t>
          </w:r>
          <w:r>
            <w:rPr>
              <w:rFonts w:ascii="Arial" w:hAnsi="Arial" w:cs="Arial"/>
              <w:sz w:val="24"/>
              <w:szCs w:val="28"/>
            </w:rPr>
            <w:t xml:space="preserve"> to your household, it </w:t>
          </w:r>
          <w:r w:rsidR="00164105">
            <w:rPr>
              <w:rFonts w:ascii="Arial" w:hAnsi="Arial" w:cs="Arial"/>
              <w:sz w:val="24"/>
              <w:szCs w:val="28"/>
            </w:rPr>
            <w:t xml:space="preserve">may take time and patience </w:t>
          </w:r>
          <w:r>
            <w:rPr>
              <w:rFonts w:ascii="Arial" w:hAnsi="Arial" w:cs="Arial"/>
              <w:sz w:val="24"/>
              <w:szCs w:val="28"/>
            </w:rPr>
            <w:t xml:space="preserve">until it is comfortable. </w:t>
          </w:r>
          <w:r>
            <w:rPr>
              <w:rFonts w:ascii="Arial" w:hAnsi="Arial" w:cs="Arial"/>
              <w:b/>
              <w:i/>
              <w:sz w:val="24"/>
              <w:szCs w:val="28"/>
            </w:rPr>
            <w:t xml:space="preserve">Are you willing to give your new </w:t>
          </w:r>
          <w:r w:rsidR="00164105">
            <w:rPr>
              <w:rFonts w:ascii="Arial" w:hAnsi="Arial" w:cs="Arial"/>
              <w:b/>
              <w:i/>
              <w:sz w:val="24"/>
              <w:szCs w:val="28"/>
            </w:rPr>
            <w:t>pet</w:t>
          </w:r>
          <w:r>
            <w:rPr>
              <w:rFonts w:ascii="Arial" w:hAnsi="Arial" w:cs="Arial"/>
              <w:b/>
              <w:i/>
              <w:sz w:val="24"/>
              <w:szCs w:val="28"/>
            </w:rPr>
            <w:t xml:space="preserve"> at least a month to settle into its new home?</w:t>
          </w:r>
          <w:r w:rsidR="003E3514">
            <w:rPr>
              <w:rFonts w:ascii="Arial" w:hAnsi="Arial" w:cs="Arial"/>
              <w:b/>
              <w:i/>
              <w:sz w:val="24"/>
              <w:szCs w:val="28"/>
            </w:rPr>
            <w:t xml:space="preserve"> </w:t>
          </w:r>
          <w:sdt>
            <w:sdtPr>
              <w:rPr>
                <w:rFonts w:ascii="Arial" w:hAnsi="Arial" w:cs="Arial"/>
                <w:color w:val="943634" w:themeColor="accent2" w:themeShade="BF"/>
                <w:sz w:val="24"/>
                <w:szCs w:val="28"/>
              </w:rPr>
              <w:id w:val="1926604345"/>
              <w:placeholder>
                <w:docPart w:val="CC2255FAC99340C2903528652568391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r w:rsidR="003E3514" w:rsidRPr="0004403D">
                <w:rPr>
                  <w:rStyle w:val="PlaceholderText"/>
                  <w:color w:val="943634" w:themeColor="accent2" w:themeShade="BF"/>
                </w:rPr>
                <w:t>Yes/No.</w:t>
              </w:r>
            </w:sdtContent>
          </w:sdt>
        </w:p>
        <w:p w:rsidR="0083710D" w:rsidRDefault="0083710D" w:rsidP="005E5523">
          <w:pPr>
            <w:rPr>
              <w:rFonts w:ascii="Arial" w:hAnsi="Arial" w:cs="Arial"/>
              <w:sz w:val="24"/>
              <w:szCs w:val="28"/>
            </w:rPr>
          </w:pPr>
          <w:r>
            <w:rPr>
              <w:rFonts w:ascii="Arial" w:hAnsi="Arial" w:cs="Arial"/>
              <w:sz w:val="24"/>
              <w:szCs w:val="28"/>
            </w:rPr>
            <w:t>Please sign below to show  you have read &amp; agree to comply with the guidelines and responsibilities of adopting from us.</w:t>
          </w:r>
        </w:p>
        <w:p w:rsidR="0083710D" w:rsidRDefault="0083710D" w:rsidP="005E5523">
          <w:pPr>
            <w:rPr>
              <w:rFonts w:ascii="Arial" w:hAnsi="Arial" w:cs="Arial"/>
              <w:sz w:val="24"/>
              <w:szCs w:val="28"/>
            </w:rPr>
          </w:pPr>
        </w:p>
        <w:p w:rsidR="0083710D" w:rsidRDefault="0083710D" w:rsidP="005E5523">
          <w:pPr>
            <w:rPr>
              <w:rFonts w:ascii="Arial" w:hAnsi="Arial" w:cs="Arial"/>
              <w:sz w:val="24"/>
              <w:szCs w:val="28"/>
            </w:rPr>
          </w:pPr>
          <w:r w:rsidRPr="0083710D">
            <w:rPr>
              <w:rFonts w:ascii="Arial" w:hAnsi="Arial" w:cs="Arial"/>
              <w:b/>
              <w:sz w:val="24"/>
              <w:szCs w:val="28"/>
            </w:rPr>
            <w:t>Signature:</w:t>
          </w:r>
          <w:r>
            <w:rPr>
              <w:rFonts w:ascii="Arial" w:hAnsi="Arial" w:cs="Arial"/>
              <w:sz w:val="24"/>
              <w:szCs w:val="28"/>
            </w:rPr>
            <w:t xml:space="preserve">_____________________________________ </w:t>
          </w:r>
          <w:r w:rsidRPr="0083710D">
            <w:rPr>
              <w:rFonts w:ascii="Arial" w:hAnsi="Arial" w:cs="Arial"/>
              <w:b/>
              <w:sz w:val="24"/>
              <w:szCs w:val="28"/>
            </w:rPr>
            <w:t>Date:</w:t>
          </w:r>
          <w:r>
            <w:rPr>
              <w:rFonts w:ascii="Arial" w:hAnsi="Arial" w:cs="Arial"/>
              <w:sz w:val="24"/>
              <w:szCs w:val="28"/>
            </w:rPr>
            <w:t xml:space="preserve"> ___________________________</w:t>
          </w:r>
        </w:p>
        <w:p w:rsidR="00931821" w:rsidRDefault="00931821" w:rsidP="005E5523">
          <w:pPr>
            <w:rPr>
              <w:rFonts w:ascii="Arial" w:hAnsi="Arial" w:cs="Arial"/>
              <w:sz w:val="24"/>
              <w:szCs w:val="28"/>
            </w:rPr>
          </w:pPr>
        </w:p>
        <w:p w:rsidR="00931821" w:rsidRDefault="00931821" w:rsidP="00931821">
          <w:pPr>
            <w:jc w:val="center"/>
            <w:rPr>
              <w:rFonts w:ascii="Arial" w:hAnsi="Arial" w:cs="Arial"/>
              <w:b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8"/>
            </w:rPr>
            <w:t>Please bring your completed application to our shelter at 133 North D street in Lompoc.</w:t>
          </w:r>
        </w:p>
        <w:p w:rsidR="00D934EA" w:rsidRDefault="00931821" w:rsidP="00931821">
          <w:pPr>
            <w:jc w:val="center"/>
            <w:rPr>
              <w:rFonts w:ascii="Arial" w:hAnsi="Arial" w:cs="Arial"/>
              <w:b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8"/>
            </w:rPr>
            <w:t>We are open to the public on Saturdays from 10 to 4, or call (805) 735-6741 to make an appointment.</w:t>
          </w:r>
        </w:p>
        <w:p w:rsidR="00931821" w:rsidRPr="00931821" w:rsidRDefault="003627AD" w:rsidP="00931821">
          <w:pPr>
            <w:jc w:val="center"/>
            <w:rPr>
              <w:rFonts w:ascii="Arial" w:hAnsi="Arial" w:cs="Arial"/>
              <w:b/>
              <w:sz w:val="24"/>
              <w:szCs w:val="28"/>
            </w:rPr>
          </w:pPr>
        </w:p>
      </w:sdtContent>
    </w:sdt>
    <w:sectPr w:rsidR="00931821" w:rsidRPr="00931821" w:rsidSect="006B7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23"/>
    <w:rsid w:val="0004403D"/>
    <w:rsid w:val="00055D61"/>
    <w:rsid w:val="00096568"/>
    <w:rsid w:val="0011465D"/>
    <w:rsid w:val="00164105"/>
    <w:rsid w:val="00164C72"/>
    <w:rsid w:val="0026543C"/>
    <w:rsid w:val="002D4954"/>
    <w:rsid w:val="003627AD"/>
    <w:rsid w:val="00367514"/>
    <w:rsid w:val="003C066F"/>
    <w:rsid w:val="003E3514"/>
    <w:rsid w:val="004B580E"/>
    <w:rsid w:val="004E0FDE"/>
    <w:rsid w:val="005919A1"/>
    <w:rsid w:val="005E5523"/>
    <w:rsid w:val="005F1B4C"/>
    <w:rsid w:val="00635654"/>
    <w:rsid w:val="006B741D"/>
    <w:rsid w:val="006C3CA0"/>
    <w:rsid w:val="00700FDE"/>
    <w:rsid w:val="0072394F"/>
    <w:rsid w:val="00775717"/>
    <w:rsid w:val="007F3AA1"/>
    <w:rsid w:val="0083710D"/>
    <w:rsid w:val="008971FB"/>
    <w:rsid w:val="00931821"/>
    <w:rsid w:val="00955E9A"/>
    <w:rsid w:val="009C09E9"/>
    <w:rsid w:val="00AA51F0"/>
    <w:rsid w:val="00B11071"/>
    <w:rsid w:val="00B9517E"/>
    <w:rsid w:val="00C60C33"/>
    <w:rsid w:val="00C9745D"/>
    <w:rsid w:val="00D12572"/>
    <w:rsid w:val="00D20B5C"/>
    <w:rsid w:val="00D934EA"/>
    <w:rsid w:val="00F14CFC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10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1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esE\Documents\VIVA\Adoption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8D1F1C217D413F82903C27B48D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E8F7-9C1B-4BA5-81D1-D3ACFB1B730D}"/>
      </w:docPartPr>
      <w:docPartBody>
        <w:p w:rsidR="00CB0553" w:rsidRDefault="00CB3C18" w:rsidP="00CB3C18">
          <w:pPr>
            <w:pStyle w:val="EF8D1F1C217D413F82903C27B48D84B540"/>
          </w:pPr>
          <w:r w:rsidRPr="007F3AA1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498E4D6366934298A01C6458EE54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4A1D-3D70-45A9-9A73-31B0A787060B}"/>
      </w:docPartPr>
      <w:docPartBody>
        <w:p w:rsidR="00CB0553" w:rsidRDefault="00CB3C18" w:rsidP="00CB3C18">
          <w:pPr>
            <w:pStyle w:val="498E4D6366934298A01C6458EE54670C38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97D2E050BB6740E49839F72CDA84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4AA2-F837-415A-BC51-9260140F972C}"/>
      </w:docPartPr>
      <w:docPartBody>
        <w:p w:rsidR="00CB0553" w:rsidRDefault="00CB3C18" w:rsidP="00CB3C18">
          <w:pPr>
            <w:pStyle w:val="97D2E050BB6740E49839F72CDA844F7B37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89B4BC328A924D55BF13E485206B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97A2-BB20-4B46-B00A-B30BE0C4DC7B}"/>
      </w:docPartPr>
      <w:docPartBody>
        <w:p w:rsidR="00ED70D0" w:rsidRDefault="00CB3C18" w:rsidP="00CB3C18">
          <w:pPr>
            <w:pStyle w:val="89B4BC328A924D55BF13E485206B407C33"/>
          </w:pPr>
          <w:r w:rsidRPr="0004403D">
            <w:rPr>
              <w:rStyle w:val="PlaceholderText"/>
              <w:color w:val="943634" w:themeColor="accent2" w:themeShade="BF"/>
            </w:rPr>
            <w:t xml:space="preserve">enter number. </w:t>
          </w:r>
        </w:p>
      </w:docPartBody>
    </w:docPart>
    <w:docPart>
      <w:docPartPr>
        <w:name w:val="905F91BF03BD429794E9C1170CD6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9D33-C974-4A14-A20A-61A26998D3BE}"/>
      </w:docPartPr>
      <w:docPartBody>
        <w:p w:rsidR="00ED70D0" w:rsidRDefault="00CB3C18" w:rsidP="00CB3C18">
          <w:pPr>
            <w:pStyle w:val="905F91BF03BD429794E9C1170CD62CB733"/>
          </w:pPr>
          <w:r w:rsidRPr="0004403D">
            <w:rPr>
              <w:rStyle w:val="PlaceholderText"/>
              <w:color w:val="943634" w:themeColor="accent2" w:themeShade="BF"/>
            </w:rPr>
            <w:t>enter number</w:t>
          </w:r>
        </w:p>
      </w:docPartBody>
    </w:docPart>
    <w:docPart>
      <w:docPartPr>
        <w:name w:val="BDE6913DE91041F2B3B38ACFDB95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D120-502E-4A1E-97E0-761F4BB2DAB5}"/>
      </w:docPartPr>
      <w:docPartBody>
        <w:p w:rsidR="00ED70D0" w:rsidRDefault="00CB3C18" w:rsidP="00CB3C18">
          <w:pPr>
            <w:pStyle w:val="BDE6913DE91041F2B3B38ACFDB95186733"/>
          </w:pPr>
          <w:r w:rsidRPr="0004403D">
            <w:rPr>
              <w:rStyle w:val="PlaceholderText"/>
              <w:color w:val="943634" w:themeColor="accent2" w:themeShade="BF"/>
            </w:rPr>
            <w:t>enter number.</w:t>
          </w:r>
        </w:p>
      </w:docPartBody>
    </w:docPart>
    <w:docPart>
      <w:docPartPr>
        <w:name w:val="DFD5F6DC5FFB48A0B4A2DD8A249A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CD95-7A44-4B75-9F40-E8F5E3343C13}"/>
      </w:docPartPr>
      <w:docPartBody>
        <w:p w:rsidR="00ED70D0" w:rsidRDefault="00CB3C18" w:rsidP="00CB3C18">
          <w:pPr>
            <w:pStyle w:val="DFD5F6DC5FFB48A0B4A2DD8A249A8DCB33"/>
          </w:pPr>
          <w:r w:rsidRPr="0004403D">
            <w:rPr>
              <w:rStyle w:val="PlaceholderText"/>
              <w:color w:val="943634" w:themeColor="accent2" w:themeShade="BF"/>
            </w:rPr>
            <w:t>Click to enter text.</w:t>
          </w:r>
        </w:p>
      </w:docPartBody>
    </w:docPart>
    <w:docPart>
      <w:docPartPr>
        <w:name w:val="AFEBCD7BF55742828D90E1B5AE10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EFEA-74E0-4D3F-8A70-3BA75323CFCB}"/>
      </w:docPartPr>
      <w:docPartBody>
        <w:p w:rsidR="00ED70D0" w:rsidRDefault="00CB3C18" w:rsidP="00CB3C18">
          <w:pPr>
            <w:pStyle w:val="AFEBCD7BF55742828D90E1B5AE108F5733"/>
          </w:pPr>
          <w:r w:rsidRPr="0004403D">
            <w:rPr>
              <w:rStyle w:val="PlaceholderText"/>
              <w:color w:val="943634" w:themeColor="accent2" w:themeShade="BF"/>
            </w:rPr>
            <w:t>enter state.</w:t>
          </w:r>
        </w:p>
      </w:docPartBody>
    </w:docPart>
    <w:docPart>
      <w:docPartPr>
        <w:name w:val="F944549817E14DA8BC933CA7CF6B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F067-433D-4124-831E-0B5ECF0044ED}"/>
      </w:docPartPr>
      <w:docPartBody>
        <w:p w:rsidR="00ED70D0" w:rsidRDefault="00CB3C18" w:rsidP="00CB3C18">
          <w:pPr>
            <w:pStyle w:val="F944549817E14DA8BC933CA7CF6B2C5E33"/>
          </w:pPr>
          <w:r w:rsidRPr="0004403D">
            <w:rPr>
              <w:rStyle w:val="PlaceholderText"/>
              <w:color w:val="943634" w:themeColor="accent2" w:themeShade="BF"/>
            </w:rPr>
            <w:t>enter date.</w:t>
          </w:r>
        </w:p>
      </w:docPartBody>
    </w:docPart>
    <w:docPart>
      <w:docPartPr>
        <w:name w:val="D612EB22CEF446B8844C13C58959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E1F9-AE17-4B4E-8425-BF1E6797C89A}"/>
      </w:docPartPr>
      <w:docPartBody>
        <w:p w:rsidR="00624B85" w:rsidRDefault="00CB3C18" w:rsidP="00CB3C18">
          <w:pPr>
            <w:pStyle w:val="D612EB22CEF446B8844C13C58959DF7130"/>
          </w:pPr>
          <w:r w:rsidRPr="0004403D">
            <w:rPr>
              <w:rFonts w:ascii="Arial" w:hAnsi="Arial" w:cs="Arial"/>
              <w:b/>
              <w:color w:val="943634" w:themeColor="accent2" w:themeShade="BF"/>
              <w:sz w:val="24"/>
              <w:szCs w:val="28"/>
            </w:rPr>
            <w:t xml:space="preserve"> </w:t>
          </w:r>
          <w:r w:rsidRPr="0004403D">
            <w:rPr>
              <w:rFonts w:ascii="Arial" w:hAnsi="Arial" w:cs="Arial"/>
              <w:color w:val="943634" w:themeColor="accent2" w:themeShade="BF"/>
              <w:sz w:val="16"/>
              <w:szCs w:val="16"/>
            </w:rPr>
            <w:t>click to select</w:t>
          </w:r>
        </w:p>
      </w:docPartBody>
    </w:docPart>
    <w:docPart>
      <w:docPartPr>
        <w:name w:val="B4B3962B340E47E8BF0F1B0C05E4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61C5-74BE-4E57-B19D-D5859F749877}"/>
      </w:docPartPr>
      <w:docPartBody>
        <w:p w:rsidR="00624B85" w:rsidRDefault="00CB3C18" w:rsidP="00CB3C18">
          <w:pPr>
            <w:pStyle w:val="B4B3962B340E47E8BF0F1B0C05E48EE124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8B22CC9E56474B178625E8795085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CB5C-388E-486A-9EEB-EC3ABD35D71E}"/>
      </w:docPartPr>
      <w:docPartBody>
        <w:p w:rsidR="00624B85" w:rsidRDefault="00CB3C18" w:rsidP="00CB3C18">
          <w:pPr>
            <w:pStyle w:val="8B22CC9E56474B178625E87950851D8E21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876A88A106184C5DB6C1DA0ED64D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ACC4-D8E1-4A29-9E38-3AABECF11580}"/>
      </w:docPartPr>
      <w:docPartBody>
        <w:p w:rsidR="00624B85" w:rsidRDefault="00CB3C18" w:rsidP="00CB3C18">
          <w:pPr>
            <w:pStyle w:val="876A88A106184C5DB6C1DA0ED64DB5C421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2D80569C08554B12B5179FBBB769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1A55-A61C-4765-850A-FF973A78385D}"/>
      </w:docPartPr>
      <w:docPartBody>
        <w:p w:rsidR="003555ED" w:rsidRDefault="00CB3C18" w:rsidP="00CB3C18">
          <w:pPr>
            <w:pStyle w:val="2D80569C08554B12B5179FBBB76905B315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609E69AE4CE54284BC05434C72CA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F32F-5822-4998-8D77-859F9B993B3E}"/>
      </w:docPartPr>
      <w:docPartBody>
        <w:p w:rsidR="003555ED" w:rsidRDefault="00CB3C18" w:rsidP="00CB3C18">
          <w:pPr>
            <w:pStyle w:val="609E69AE4CE54284BC05434C72CA700E15"/>
          </w:pPr>
          <w:r w:rsidRPr="0004403D">
            <w:rPr>
              <w:rStyle w:val="PlaceholderText"/>
              <w:color w:val="943634" w:themeColor="accent2" w:themeShade="BF"/>
            </w:rPr>
            <w:t>Yes/No.</w:t>
          </w:r>
        </w:p>
      </w:docPartBody>
    </w:docPart>
    <w:docPart>
      <w:docPartPr>
        <w:name w:val="7A1209FA564F467E88F95F72923A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5EAE-11B8-47C9-99FC-BEDEFE4478F5}"/>
      </w:docPartPr>
      <w:docPartBody>
        <w:p w:rsidR="003555ED" w:rsidRDefault="00CB3C18" w:rsidP="00CB3C18">
          <w:pPr>
            <w:pStyle w:val="7A1209FA564F467E88F95F72923A448D15"/>
          </w:pPr>
          <w:r w:rsidRPr="0004403D">
            <w:rPr>
              <w:rStyle w:val="PlaceholderText"/>
              <w:color w:val="943634" w:themeColor="accent2" w:themeShade="BF"/>
            </w:rPr>
            <w:t>Choose an item.</w:t>
          </w:r>
        </w:p>
      </w:docPartBody>
    </w:docPart>
    <w:docPart>
      <w:docPartPr>
        <w:name w:val="F85A469022B94E55B65AA5316273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03DD-38C2-4002-98E5-6376A31991B5}"/>
      </w:docPartPr>
      <w:docPartBody>
        <w:p w:rsidR="003555ED" w:rsidRDefault="00CB3C18" w:rsidP="00CB3C18">
          <w:pPr>
            <w:pStyle w:val="F85A469022B94E55B65AA5316273001D15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48F3243DF4264BA5A02FD60D7C34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8F1B-DE4A-4DF7-997E-D7C18639F57A}"/>
      </w:docPartPr>
      <w:docPartBody>
        <w:p w:rsidR="003555ED" w:rsidRDefault="00CB3C18" w:rsidP="00CB3C18">
          <w:pPr>
            <w:pStyle w:val="48F3243DF4264BA5A02FD60D7C34348815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C589971BD627468D9DF2FB3A42F4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CFBA-3F7E-4ADB-B688-5FC1DD5B60BC}"/>
      </w:docPartPr>
      <w:docPartBody>
        <w:p w:rsidR="003555ED" w:rsidRDefault="00CB3C18" w:rsidP="00CB3C18">
          <w:pPr>
            <w:pStyle w:val="C589971BD627468D9DF2FB3A42F471E713"/>
          </w:pPr>
          <w:r w:rsidRPr="0004403D">
            <w:rPr>
              <w:rStyle w:val="PlaceholderText"/>
              <w:color w:val="943634" w:themeColor="accent2" w:themeShade="BF"/>
            </w:rPr>
            <w:t>Yes/No.</w:t>
          </w:r>
        </w:p>
      </w:docPartBody>
    </w:docPart>
    <w:docPart>
      <w:docPartPr>
        <w:name w:val="B0E3774E020446B3852641F5B5B3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6678-857D-4F08-A54B-E778BA6167A4}"/>
      </w:docPartPr>
      <w:docPartBody>
        <w:p w:rsidR="003555ED" w:rsidRDefault="00CB3C18" w:rsidP="00CB3C18">
          <w:pPr>
            <w:pStyle w:val="B0E3774E020446B3852641F5B5B3F14813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70AE8D9E3DFE4EAAAED7E4D751B2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317A-1B94-4F67-922B-9F54C39256AC}"/>
      </w:docPartPr>
      <w:docPartBody>
        <w:p w:rsidR="003555ED" w:rsidRDefault="00CB3C18" w:rsidP="00CB3C18">
          <w:pPr>
            <w:pStyle w:val="70AE8D9E3DFE4EAAAED7E4D751B2CA2212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F24E2CF57DBD4D879556B2CBAFB8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A2826-3272-449C-87D2-99E3E25AF20C}"/>
      </w:docPartPr>
      <w:docPartBody>
        <w:p w:rsidR="003555ED" w:rsidRDefault="00CB3C18" w:rsidP="00CB3C18">
          <w:pPr>
            <w:pStyle w:val="F24E2CF57DBD4D879556B2CBAFB877CC12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0940C36BDF2743B8AB315781615A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88E2-99D7-485E-A5A2-486C6C799E74}"/>
      </w:docPartPr>
      <w:docPartBody>
        <w:p w:rsidR="003B58F7" w:rsidRDefault="00CB3C18" w:rsidP="00CB3C18">
          <w:pPr>
            <w:pStyle w:val="0940C36BDF2743B8AB315781615A1C958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BA81-2382-4943-AA10-240244FC5807}"/>
      </w:docPartPr>
      <w:docPartBody>
        <w:p w:rsidR="00CB3C18" w:rsidRDefault="000E384D">
          <w:r w:rsidRPr="00292B6B">
            <w:rPr>
              <w:rStyle w:val="PlaceholderText"/>
            </w:rPr>
            <w:t>Click here to enter text.</w:t>
          </w:r>
        </w:p>
      </w:docPartBody>
    </w:docPart>
    <w:docPart>
      <w:docPartPr>
        <w:name w:val="613FECD7D51541208094FB29684A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99EC-71FC-4E50-804D-D5B6D9BA5F6A}"/>
      </w:docPartPr>
      <w:docPartBody>
        <w:p w:rsidR="00000000" w:rsidRDefault="00CB3C18" w:rsidP="00CB3C18">
          <w:pPr>
            <w:pStyle w:val="613FECD7D51541208094FB29684A70143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118F7F7BD5794EEEADD3EABCA0453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3D30-6D23-4A9A-87FC-9407A43DC364}"/>
      </w:docPartPr>
      <w:docPartBody>
        <w:p w:rsidR="00000000" w:rsidRDefault="00CB3C18" w:rsidP="00CB3C18">
          <w:pPr>
            <w:pStyle w:val="118F7F7BD5794EEEADD3EABCA0453A953"/>
          </w:pPr>
          <w:r w:rsidRPr="0004403D">
            <w:rPr>
              <w:rStyle w:val="PlaceholderText"/>
              <w:color w:val="943634" w:themeColor="accent2" w:themeShade="BF"/>
            </w:rPr>
            <w:t>Yes/No.</w:t>
          </w:r>
        </w:p>
      </w:docPartBody>
    </w:docPart>
    <w:docPart>
      <w:docPartPr>
        <w:name w:val="4726CC4AD1514091A7AFC0FDEFDE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D8C66-F3D0-480D-BA3B-4C34554D6A6B}"/>
      </w:docPartPr>
      <w:docPartBody>
        <w:p w:rsidR="00000000" w:rsidRDefault="00CB3C18" w:rsidP="00CB3C18">
          <w:pPr>
            <w:pStyle w:val="4726CC4AD1514091A7AFC0FDEFDE77103"/>
          </w:pPr>
          <w:r w:rsidRPr="0004403D">
            <w:rPr>
              <w:rStyle w:val="PlaceholderText"/>
              <w:color w:val="943634" w:themeColor="accent2" w:themeShade="BF"/>
            </w:rPr>
            <w:t>Yes/No.</w:t>
          </w:r>
        </w:p>
      </w:docPartBody>
    </w:docPart>
    <w:docPart>
      <w:docPartPr>
        <w:name w:val="396E89EC4E3B44A195E4D95516331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0A8F-20B2-4E97-82CF-D5DD4D33A1DD}"/>
      </w:docPartPr>
      <w:docPartBody>
        <w:p w:rsidR="00000000" w:rsidRDefault="00CB3C18" w:rsidP="00CB3C18">
          <w:pPr>
            <w:pStyle w:val="396E89EC4E3B44A195E4D95516331B853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2724632197D74E099552E16EF36E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D137-09F7-4F33-8EC3-BA2CFA56868F}"/>
      </w:docPartPr>
      <w:docPartBody>
        <w:p w:rsidR="00000000" w:rsidRDefault="00CB3C18" w:rsidP="00CB3C18">
          <w:pPr>
            <w:pStyle w:val="2724632197D74E099552E16EF36EC6DE3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BDD0A5ADD60B4B859B172F072E55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32DD-4E97-48FA-9F62-E1BA4559F243}"/>
      </w:docPartPr>
      <w:docPartBody>
        <w:p w:rsidR="00000000" w:rsidRDefault="00CB3C18" w:rsidP="00CB3C18">
          <w:pPr>
            <w:pStyle w:val="BDD0A5ADD60B4B859B172F072E5566393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EB16AEAADA5143F78DD4A75A51CC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6933-49B9-4F15-9462-65BA3DADFFB7}"/>
      </w:docPartPr>
      <w:docPartBody>
        <w:p w:rsidR="00000000" w:rsidRDefault="00CB3C18" w:rsidP="00CB3C18">
          <w:pPr>
            <w:pStyle w:val="EB16AEAADA5143F78DD4A75A51CCEB441"/>
          </w:pPr>
          <w:r w:rsidRPr="0004403D">
            <w:rPr>
              <w:rStyle w:val="PlaceholderText"/>
              <w:color w:val="943634" w:themeColor="accent2" w:themeShade="BF"/>
            </w:rPr>
            <w:t>Yes/No.</w:t>
          </w:r>
        </w:p>
      </w:docPartBody>
    </w:docPart>
    <w:docPart>
      <w:docPartPr>
        <w:name w:val="6D9E697BBAD640E0AE8C1A8EAD46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BCFE-C026-41A9-A835-F4489E1B6285}"/>
      </w:docPartPr>
      <w:docPartBody>
        <w:p w:rsidR="00000000" w:rsidRDefault="00CB3C18" w:rsidP="00CB3C18">
          <w:pPr>
            <w:pStyle w:val="6D9E697BBAD640E0AE8C1A8EAD46AA181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A5D2F7BB5FA04E13AAE36FD0FE2A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1ED7-D052-4946-B4EB-1474E7EC9AB1}"/>
      </w:docPartPr>
      <w:docPartBody>
        <w:p w:rsidR="00000000" w:rsidRDefault="00CB3C18" w:rsidP="00CB3C18">
          <w:pPr>
            <w:pStyle w:val="A5D2F7BB5FA04E13AAE36FD0FE2A43F21"/>
          </w:pPr>
          <w:r w:rsidRPr="0004403D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44"/>
    <w:rsid w:val="000E384D"/>
    <w:rsid w:val="001059C1"/>
    <w:rsid w:val="00172689"/>
    <w:rsid w:val="003555ED"/>
    <w:rsid w:val="003B58F7"/>
    <w:rsid w:val="00624B85"/>
    <w:rsid w:val="006E0EDC"/>
    <w:rsid w:val="007B0FF8"/>
    <w:rsid w:val="009A3C44"/>
    <w:rsid w:val="00A060A9"/>
    <w:rsid w:val="00A177A4"/>
    <w:rsid w:val="00BB3FF7"/>
    <w:rsid w:val="00C74028"/>
    <w:rsid w:val="00CB0553"/>
    <w:rsid w:val="00CB3C18"/>
    <w:rsid w:val="00E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C18"/>
    <w:rPr>
      <w:color w:val="808080"/>
    </w:rPr>
  </w:style>
  <w:style w:type="paragraph" w:customStyle="1" w:styleId="EF8D1F1C217D413F82903C27B48D84B5">
    <w:name w:val="EF8D1F1C217D413F82903C27B48D84B5"/>
  </w:style>
  <w:style w:type="paragraph" w:customStyle="1" w:styleId="EF8D1F1C217D413F82903C27B48D84B51">
    <w:name w:val="EF8D1F1C217D413F82903C27B48D84B51"/>
    <w:rsid w:val="009A3C44"/>
    <w:rPr>
      <w:rFonts w:eastAsiaTheme="minorHAnsi"/>
    </w:rPr>
  </w:style>
  <w:style w:type="paragraph" w:customStyle="1" w:styleId="EF8D1F1C217D413F82903C27B48D84B52">
    <w:name w:val="EF8D1F1C217D413F82903C27B48D84B52"/>
    <w:rsid w:val="009A3C44"/>
    <w:rPr>
      <w:rFonts w:eastAsiaTheme="minorHAnsi"/>
    </w:rPr>
  </w:style>
  <w:style w:type="paragraph" w:customStyle="1" w:styleId="498E4D6366934298A01C6458EE54670C">
    <w:name w:val="498E4D6366934298A01C6458EE54670C"/>
    <w:rsid w:val="009A3C44"/>
    <w:rPr>
      <w:rFonts w:eastAsiaTheme="minorHAnsi"/>
    </w:rPr>
  </w:style>
  <w:style w:type="paragraph" w:customStyle="1" w:styleId="EF8D1F1C217D413F82903C27B48D84B53">
    <w:name w:val="EF8D1F1C217D413F82903C27B48D84B53"/>
    <w:rsid w:val="009A3C44"/>
    <w:rPr>
      <w:rFonts w:eastAsiaTheme="minorHAnsi"/>
    </w:rPr>
  </w:style>
  <w:style w:type="paragraph" w:customStyle="1" w:styleId="498E4D6366934298A01C6458EE54670C1">
    <w:name w:val="498E4D6366934298A01C6458EE54670C1"/>
    <w:rsid w:val="009A3C44"/>
    <w:rPr>
      <w:rFonts w:eastAsiaTheme="minorHAnsi"/>
    </w:rPr>
  </w:style>
  <w:style w:type="paragraph" w:customStyle="1" w:styleId="97D2E050BB6740E49839F72CDA844F7B">
    <w:name w:val="97D2E050BB6740E49839F72CDA844F7B"/>
    <w:rsid w:val="009A3C44"/>
    <w:rPr>
      <w:rFonts w:eastAsiaTheme="minorHAnsi"/>
    </w:rPr>
  </w:style>
  <w:style w:type="paragraph" w:customStyle="1" w:styleId="EF8D1F1C217D413F82903C27B48D84B54">
    <w:name w:val="EF8D1F1C217D413F82903C27B48D84B54"/>
    <w:rsid w:val="009A3C44"/>
    <w:rPr>
      <w:rFonts w:eastAsiaTheme="minorHAnsi"/>
    </w:rPr>
  </w:style>
  <w:style w:type="paragraph" w:customStyle="1" w:styleId="498E4D6366934298A01C6458EE54670C2">
    <w:name w:val="498E4D6366934298A01C6458EE54670C2"/>
    <w:rsid w:val="009A3C44"/>
    <w:rPr>
      <w:rFonts w:eastAsiaTheme="minorHAnsi"/>
    </w:rPr>
  </w:style>
  <w:style w:type="paragraph" w:customStyle="1" w:styleId="97D2E050BB6740E49839F72CDA844F7B1">
    <w:name w:val="97D2E050BB6740E49839F72CDA844F7B1"/>
    <w:rsid w:val="009A3C44"/>
    <w:rPr>
      <w:rFonts w:eastAsiaTheme="minorHAnsi"/>
    </w:rPr>
  </w:style>
  <w:style w:type="paragraph" w:customStyle="1" w:styleId="EF8D1F1C217D413F82903C27B48D84B55">
    <w:name w:val="EF8D1F1C217D413F82903C27B48D84B55"/>
    <w:rsid w:val="009A3C44"/>
    <w:rPr>
      <w:rFonts w:eastAsiaTheme="minorHAnsi"/>
    </w:rPr>
  </w:style>
  <w:style w:type="paragraph" w:customStyle="1" w:styleId="498E4D6366934298A01C6458EE54670C3">
    <w:name w:val="498E4D6366934298A01C6458EE54670C3"/>
    <w:rsid w:val="009A3C44"/>
    <w:rPr>
      <w:rFonts w:eastAsiaTheme="minorHAnsi"/>
    </w:rPr>
  </w:style>
  <w:style w:type="paragraph" w:customStyle="1" w:styleId="97D2E050BB6740E49839F72CDA844F7B2">
    <w:name w:val="97D2E050BB6740E49839F72CDA844F7B2"/>
    <w:rsid w:val="009A3C44"/>
    <w:rPr>
      <w:rFonts w:eastAsiaTheme="minorHAnsi"/>
    </w:rPr>
  </w:style>
  <w:style w:type="paragraph" w:customStyle="1" w:styleId="2129E8264D0D47448BF1E86BD30B4316">
    <w:name w:val="2129E8264D0D47448BF1E86BD30B4316"/>
    <w:rsid w:val="009A3C44"/>
  </w:style>
  <w:style w:type="paragraph" w:customStyle="1" w:styleId="EF8D1F1C217D413F82903C27B48D84B56">
    <w:name w:val="EF8D1F1C217D413F82903C27B48D84B56"/>
    <w:rsid w:val="009A3C44"/>
    <w:rPr>
      <w:rFonts w:eastAsiaTheme="minorHAnsi"/>
    </w:rPr>
  </w:style>
  <w:style w:type="paragraph" w:customStyle="1" w:styleId="498E4D6366934298A01C6458EE54670C4">
    <w:name w:val="498E4D6366934298A01C6458EE54670C4"/>
    <w:rsid w:val="009A3C44"/>
    <w:rPr>
      <w:rFonts w:eastAsiaTheme="minorHAnsi"/>
    </w:rPr>
  </w:style>
  <w:style w:type="paragraph" w:customStyle="1" w:styleId="97D2E050BB6740E49839F72CDA844F7B3">
    <w:name w:val="97D2E050BB6740E49839F72CDA844F7B3"/>
    <w:rsid w:val="009A3C44"/>
    <w:rPr>
      <w:rFonts w:eastAsiaTheme="minorHAnsi"/>
    </w:rPr>
  </w:style>
  <w:style w:type="paragraph" w:customStyle="1" w:styleId="EF8D1F1C217D413F82903C27B48D84B57">
    <w:name w:val="EF8D1F1C217D413F82903C27B48D84B57"/>
    <w:rsid w:val="00CB0553"/>
    <w:rPr>
      <w:rFonts w:eastAsiaTheme="minorHAnsi"/>
    </w:rPr>
  </w:style>
  <w:style w:type="paragraph" w:customStyle="1" w:styleId="498E4D6366934298A01C6458EE54670C5">
    <w:name w:val="498E4D6366934298A01C6458EE54670C5"/>
    <w:rsid w:val="00CB0553"/>
    <w:rPr>
      <w:rFonts w:eastAsiaTheme="minorHAnsi"/>
    </w:rPr>
  </w:style>
  <w:style w:type="paragraph" w:customStyle="1" w:styleId="97D2E050BB6740E49839F72CDA844F7B4">
    <w:name w:val="97D2E050BB6740E49839F72CDA844F7B4"/>
    <w:rsid w:val="00CB0553"/>
    <w:rPr>
      <w:rFonts w:eastAsiaTheme="minorHAnsi"/>
    </w:rPr>
  </w:style>
  <w:style w:type="paragraph" w:customStyle="1" w:styleId="4B593B1106574F5C94961A4E25C493B2">
    <w:name w:val="4B593B1106574F5C94961A4E25C493B2"/>
    <w:rsid w:val="00CB0553"/>
    <w:rPr>
      <w:rFonts w:eastAsiaTheme="minorHAnsi"/>
    </w:rPr>
  </w:style>
  <w:style w:type="paragraph" w:customStyle="1" w:styleId="89B4BC328A924D55BF13E485206B407C">
    <w:name w:val="89B4BC328A924D55BF13E485206B407C"/>
    <w:rsid w:val="00CB0553"/>
    <w:rPr>
      <w:rFonts w:eastAsiaTheme="minorHAnsi"/>
    </w:rPr>
  </w:style>
  <w:style w:type="paragraph" w:customStyle="1" w:styleId="905F91BF03BD429794E9C1170CD62CB7">
    <w:name w:val="905F91BF03BD429794E9C1170CD62CB7"/>
    <w:rsid w:val="00CB0553"/>
    <w:rPr>
      <w:rFonts w:eastAsiaTheme="minorHAnsi"/>
    </w:rPr>
  </w:style>
  <w:style w:type="paragraph" w:customStyle="1" w:styleId="BDE6913DE91041F2B3B38ACFDB951867">
    <w:name w:val="BDE6913DE91041F2B3B38ACFDB951867"/>
    <w:rsid w:val="00CB0553"/>
    <w:rPr>
      <w:rFonts w:eastAsiaTheme="minorHAnsi"/>
    </w:rPr>
  </w:style>
  <w:style w:type="paragraph" w:customStyle="1" w:styleId="DFD5F6DC5FFB48A0B4A2DD8A249A8DCB">
    <w:name w:val="DFD5F6DC5FFB48A0B4A2DD8A249A8DCB"/>
    <w:rsid w:val="00CB0553"/>
    <w:rPr>
      <w:rFonts w:eastAsiaTheme="minorHAnsi"/>
    </w:rPr>
  </w:style>
  <w:style w:type="paragraph" w:customStyle="1" w:styleId="AFEBCD7BF55742828D90E1B5AE108F57">
    <w:name w:val="AFEBCD7BF55742828D90E1B5AE108F57"/>
    <w:rsid w:val="00CB0553"/>
    <w:rPr>
      <w:rFonts w:eastAsiaTheme="minorHAnsi"/>
    </w:rPr>
  </w:style>
  <w:style w:type="paragraph" w:customStyle="1" w:styleId="F944549817E14DA8BC933CA7CF6B2C5E">
    <w:name w:val="F944549817E14DA8BC933CA7CF6B2C5E"/>
    <w:rsid w:val="00CB0553"/>
    <w:rPr>
      <w:rFonts w:eastAsiaTheme="minorHAnsi"/>
    </w:rPr>
  </w:style>
  <w:style w:type="paragraph" w:customStyle="1" w:styleId="EF8D1F1C217D413F82903C27B48D84B58">
    <w:name w:val="EF8D1F1C217D413F82903C27B48D84B58"/>
    <w:rsid w:val="00ED70D0"/>
    <w:rPr>
      <w:rFonts w:eastAsiaTheme="minorHAnsi"/>
    </w:rPr>
  </w:style>
  <w:style w:type="paragraph" w:customStyle="1" w:styleId="498E4D6366934298A01C6458EE54670C6">
    <w:name w:val="498E4D6366934298A01C6458EE54670C6"/>
    <w:rsid w:val="00ED70D0"/>
    <w:rPr>
      <w:rFonts w:eastAsiaTheme="minorHAnsi"/>
    </w:rPr>
  </w:style>
  <w:style w:type="paragraph" w:customStyle="1" w:styleId="97D2E050BB6740E49839F72CDA844F7B5">
    <w:name w:val="97D2E050BB6740E49839F72CDA844F7B5"/>
    <w:rsid w:val="00ED70D0"/>
    <w:rPr>
      <w:rFonts w:eastAsiaTheme="minorHAnsi"/>
    </w:rPr>
  </w:style>
  <w:style w:type="paragraph" w:customStyle="1" w:styleId="4B593B1106574F5C94961A4E25C493B21">
    <w:name w:val="4B593B1106574F5C94961A4E25C493B21"/>
    <w:rsid w:val="00ED70D0"/>
    <w:rPr>
      <w:rFonts w:eastAsiaTheme="minorHAnsi"/>
    </w:rPr>
  </w:style>
  <w:style w:type="paragraph" w:customStyle="1" w:styleId="89B4BC328A924D55BF13E485206B407C1">
    <w:name w:val="89B4BC328A924D55BF13E485206B407C1"/>
    <w:rsid w:val="00ED70D0"/>
    <w:rPr>
      <w:rFonts w:eastAsiaTheme="minorHAnsi"/>
    </w:rPr>
  </w:style>
  <w:style w:type="paragraph" w:customStyle="1" w:styleId="905F91BF03BD429794E9C1170CD62CB71">
    <w:name w:val="905F91BF03BD429794E9C1170CD62CB71"/>
    <w:rsid w:val="00ED70D0"/>
    <w:rPr>
      <w:rFonts w:eastAsiaTheme="minorHAnsi"/>
    </w:rPr>
  </w:style>
  <w:style w:type="paragraph" w:customStyle="1" w:styleId="BDE6913DE91041F2B3B38ACFDB9518671">
    <w:name w:val="BDE6913DE91041F2B3B38ACFDB9518671"/>
    <w:rsid w:val="00ED70D0"/>
    <w:rPr>
      <w:rFonts w:eastAsiaTheme="minorHAnsi"/>
    </w:rPr>
  </w:style>
  <w:style w:type="paragraph" w:customStyle="1" w:styleId="DFD5F6DC5FFB48A0B4A2DD8A249A8DCB1">
    <w:name w:val="DFD5F6DC5FFB48A0B4A2DD8A249A8DCB1"/>
    <w:rsid w:val="00ED70D0"/>
    <w:rPr>
      <w:rFonts w:eastAsiaTheme="minorHAnsi"/>
    </w:rPr>
  </w:style>
  <w:style w:type="paragraph" w:customStyle="1" w:styleId="AFEBCD7BF55742828D90E1B5AE108F571">
    <w:name w:val="AFEBCD7BF55742828D90E1B5AE108F571"/>
    <w:rsid w:val="00ED70D0"/>
    <w:rPr>
      <w:rFonts w:eastAsiaTheme="minorHAnsi"/>
    </w:rPr>
  </w:style>
  <w:style w:type="paragraph" w:customStyle="1" w:styleId="F944549817E14DA8BC933CA7CF6B2C5E1">
    <w:name w:val="F944549817E14DA8BC933CA7CF6B2C5E1"/>
    <w:rsid w:val="00ED70D0"/>
    <w:rPr>
      <w:rFonts w:eastAsiaTheme="minorHAnsi"/>
    </w:rPr>
  </w:style>
  <w:style w:type="paragraph" w:customStyle="1" w:styleId="EF8D1F1C217D413F82903C27B48D84B59">
    <w:name w:val="EF8D1F1C217D413F82903C27B48D84B59"/>
    <w:rsid w:val="00ED70D0"/>
    <w:rPr>
      <w:rFonts w:eastAsiaTheme="minorHAnsi"/>
    </w:rPr>
  </w:style>
  <w:style w:type="paragraph" w:customStyle="1" w:styleId="498E4D6366934298A01C6458EE54670C7">
    <w:name w:val="498E4D6366934298A01C6458EE54670C7"/>
    <w:rsid w:val="00ED70D0"/>
    <w:rPr>
      <w:rFonts w:eastAsiaTheme="minorHAnsi"/>
    </w:rPr>
  </w:style>
  <w:style w:type="paragraph" w:customStyle="1" w:styleId="97D2E050BB6740E49839F72CDA844F7B6">
    <w:name w:val="97D2E050BB6740E49839F72CDA844F7B6"/>
    <w:rsid w:val="00ED70D0"/>
    <w:rPr>
      <w:rFonts w:eastAsiaTheme="minorHAnsi"/>
    </w:rPr>
  </w:style>
  <w:style w:type="paragraph" w:customStyle="1" w:styleId="4B593B1106574F5C94961A4E25C493B22">
    <w:name w:val="4B593B1106574F5C94961A4E25C493B22"/>
    <w:rsid w:val="00ED70D0"/>
    <w:rPr>
      <w:rFonts w:eastAsiaTheme="minorHAnsi"/>
    </w:rPr>
  </w:style>
  <w:style w:type="paragraph" w:customStyle="1" w:styleId="89B4BC328A924D55BF13E485206B407C2">
    <w:name w:val="89B4BC328A924D55BF13E485206B407C2"/>
    <w:rsid w:val="00ED70D0"/>
    <w:rPr>
      <w:rFonts w:eastAsiaTheme="minorHAnsi"/>
    </w:rPr>
  </w:style>
  <w:style w:type="paragraph" w:customStyle="1" w:styleId="905F91BF03BD429794E9C1170CD62CB72">
    <w:name w:val="905F91BF03BD429794E9C1170CD62CB72"/>
    <w:rsid w:val="00ED70D0"/>
    <w:rPr>
      <w:rFonts w:eastAsiaTheme="minorHAnsi"/>
    </w:rPr>
  </w:style>
  <w:style w:type="paragraph" w:customStyle="1" w:styleId="BDE6913DE91041F2B3B38ACFDB9518672">
    <w:name w:val="BDE6913DE91041F2B3B38ACFDB9518672"/>
    <w:rsid w:val="00ED70D0"/>
    <w:rPr>
      <w:rFonts w:eastAsiaTheme="minorHAnsi"/>
    </w:rPr>
  </w:style>
  <w:style w:type="paragraph" w:customStyle="1" w:styleId="DFD5F6DC5FFB48A0B4A2DD8A249A8DCB2">
    <w:name w:val="DFD5F6DC5FFB48A0B4A2DD8A249A8DCB2"/>
    <w:rsid w:val="00ED70D0"/>
    <w:rPr>
      <w:rFonts w:eastAsiaTheme="minorHAnsi"/>
    </w:rPr>
  </w:style>
  <w:style w:type="paragraph" w:customStyle="1" w:styleId="AFEBCD7BF55742828D90E1B5AE108F572">
    <w:name w:val="AFEBCD7BF55742828D90E1B5AE108F572"/>
    <w:rsid w:val="00ED70D0"/>
    <w:rPr>
      <w:rFonts w:eastAsiaTheme="minorHAnsi"/>
    </w:rPr>
  </w:style>
  <w:style w:type="paragraph" w:customStyle="1" w:styleId="F944549817E14DA8BC933CA7CF6B2C5E2">
    <w:name w:val="F944549817E14DA8BC933CA7CF6B2C5E2"/>
    <w:rsid w:val="00ED70D0"/>
    <w:rPr>
      <w:rFonts w:eastAsiaTheme="minorHAnsi"/>
    </w:rPr>
  </w:style>
  <w:style w:type="paragraph" w:customStyle="1" w:styleId="D612EB22CEF446B8844C13C58959DF71">
    <w:name w:val="D612EB22CEF446B8844C13C58959DF71"/>
    <w:rsid w:val="00ED70D0"/>
    <w:rPr>
      <w:rFonts w:eastAsiaTheme="minorHAnsi"/>
    </w:rPr>
  </w:style>
  <w:style w:type="paragraph" w:customStyle="1" w:styleId="EF8D1F1C217D413F82903C27B48D84B510">
    <w:name w:val="EF8D1F1C217D413F82903C27B48D84B510"/>
    <w:rsid w:val="00ED70D0"/>
    <w:rPr>
      <w:rFonts w:eastAsiaTheme="minorHAnsi"/>
    </w:rPr>
  </w:style>
  <w:style w:type="paragraph" w:customStyle="1" w:styleId="498E4D6366934298A01C6458EE54670C8">
    <w:name w:val="498E4D6366934298A01C6458EE54670C8"/>
    <w:rsid w:val="00ED70D0"/>
    <w:rPr>
      <w:rFonts w:eastAsiaTheme="minorHAnsi"/>
    </w:rPr>
  </w:style>
  <w:style w:type="paragraph" w:customStyle="1" w:styleId="97D2E050BB6740E49839F72CDA844F7B7">
    <w:name w:val="97D2E050BB6740E49839F72CDA844F7B7"/>
    <w:rsid w:val="00ED70D0"/>
    <w:rPr>
      <w:rFonts w:eastAsiaTheme="minorHAnsi"/>
    </w:rPr>
  </w:style>
  <w:style w:type="paragraph" w:customStyle="1" w:styleId="4B593B1106574F5C94961A4E25C493B23">
    <w:name w:val="4B593B1106574F5C94961A4E25C493B23"/>
    <w:rsid w:val="00ED70D0"/>
    <w:rPr>
      <w:rFonts w:eastAsiaTheme="minorHAnsi"/>
    </w:rPr>
  </w:style>
  <w:style w:type="paragraph" w:customStyle="1" w:styleId="89B4BC328A924D55BF13E485206B407C3">
    <w:name w:val="89B4BC328A924D55BF13E485206B407C3"/>
    <w:rsid w:val="00ED70D0"/>
    <w:rPr>
      <w:rFonts w:eastAsiaTheme="minorHAnsi"/>
    </w:rPr>
  </w:style>
  <w:style w:type="paragraph" w:customStyle="1" w:styleId="905F91BF03BD429794E9C1170CD62CB73">
    <w:name w:val="905F91BF03BD429794E9C1170CD62CB73"/>
    <w:rsid w:val="00ED70D0"/>
    <w:rPr>
      <w:rFonts w:eastAsiaTheme="minorHAnsi"/>
    </w:rPr>
  </w:style>
  <w:style w:type="paragraph" w:customStyle="1" w:styleId="BDE6913DE91041F2B3B38ACFDB9518673">
    <w:name w:val="BDE6913DE91041F2B3B38ACFDB9518673"/>
    <w:rsid w:val="00ED70D0"/>
    <w:rPr>
      <w:rFonts w:eastAsiaTheme="minorHAnsi"/>
    </w:rPr>
  </w:style>
  <w:style w:type="paragraph" w:customStyle="1" w:styleId="DFD5F6DC5FFB48A0B4A2DD8A249A8DCB3">
    <w:name w:val="DFD5F6DC5FFB48A0B4A2DD8A249A8DCB3"/>
    <w:rsid w:val="00ED70D0"/>
    <w:rPr>
      <w:rFonts w:eastAsiaTheme="minorHAnsi"/>
    </w:rPr>
  </w:style>
  <w:style w:type="paragraph" w:customStyle="1" w:styleId="AFEBCD7BF55742828D90E1B5AE108F573">
    <w:name w:val="AFEBCD7BF55742828D90E1B5AE108F573"/>
    <w:rsid w:val="00ED70D0"/>
    <w:rPr>
      <w:rFonts w:eastAsiaTheme="minorHAnsi"/>
    </w:rPr>
  </w:style>
  <w:style w:type="paragraph" w:customStyle="1" w:styleId="F944549817E14DA8BC933CA7CF6B2C5E3">
    <w:name w:val="F944549817E14DA8BC933CA7CF6B2C5E3"/>
    <w:rsid w:val="00ED70D0"/>
    <w:rPr>
      <w:rFonts w:eastAsiaTheme="minorHAnsi"/>
    </w:rPr>
  </w:style>
  <w:style w:type="paragraph" w:customStyle="1" w:styleId="EF8D1F1C217D413F82903C27B48D84B511">
    <w:name w:val="EF8D1F1C217D413F82903C27B48D84B511"/>
    <w:rsid w:val="00ED70D0"/>
    <w:rPr>
      <w:rFonts w:eastAsiaTheme="minorHAnsi"/>
    </w:rPr>
  </w:style>
  <w:style w:type="paragraph" w:customStyle="1" w:styleId="498E4D6366934298A01C6458EE54670C9">
    <w:name w:val="498E4D6366934298A01C6458EE54670C9"/>
    <w:rsid w:val="00ED70D0"/>
    <w:rPr>
      <w:rFonts w:eastAsiaTheme="minorHAnsi"/>
    </w:rPr>
  </w:style>
  <w:style w:type="paragraph" w:customStyle="1" w:styleId="97D2E050BB6740E49839F72CDA844F7B8">
    <w:name w:val="97D2E050BB6740E49839F72CDA844F7B8"/>
    <w:rsid w:val="00ED70D0"/>
    <w:rPr>
      <w:rFonts w:eastAsiaTheme="minorHAnsi"/>
    </w:rPr>
  </w:style>
  <w:style w:type="paragraph" w:customStyle="1" w:styleId="4B593B1106574F5C94961A4E25C493B24">
    <w:name w:val="4B593B1106574F5C94961A4E25C493B24"/>
    <w:rsid w:val="00ED70D0"/>
    <w:rPr>
      <w:rFonts w:eastAsiaTheme="minorHAnsi"/>
    </w:rPr>
  </w:style>
  <w:style w:type="paragraph" w:customStyle="1" w:styleId="89B4BC328A924D55BF13E485206B407C4">
    <w:name w:val="89B4BC328A924D55BF13E485206B407C4"/>
    <w:rsid w:val="00ED70D0"/>
    <w:rPr>
      <w:rFonts w:eastAsiaTheme="minorHAnsi"/>
    </w:rPr>
  </w:style>
  <w:style w:type="paragraph" w:customStyle="1" w:styleId="905F91BF03BD429794E9C1170CD62CB74">
    <w:name w:val="905F91BF03BD429794E9C1170CD62CB74"/>
    <w:rsid w:val="00ED70D0"/>
    <w:rPr>
      <w:rFonts w:eastAsiaTheme="minorHAnsi"/>
    </w:rPr>
  </w:style>
  <w:style w:type="paragraph" w:customStyle="1" w:styleId="BDE6913DE91041F2B3B38ACFDB9518674">
    <w:name w:val="BDE6913DE91041F2B3B38ACFDB9518674"/>
    <w:rsid w:val="00ED70D0"/>
    <w:rPr>
      <w:rFonts w:eastAsiaTheme="minorHAnsi"/>
    </w:rPr>
  </w:style>
  <w:style w:type="paragraph" w:customStyle="1" w:styleId="DFD5F6DC5FFB48A0B4A2DD8A249A8DCB4">
    <w:name w:val="DFD5F6DC5FFB48A0B4A2DD8A249A8DCB4"/>
    <w:rsid w:val="00ED70D0"/>
    <w:rPr>
      <w:rFonts w:eastAsiaTheme="minorHAnsi"/>
    </w:rPr>
  </w:style>
  <w:style w:type="paragraph" w:customStyle="1" w:styleId="AFEBCD7BF55742828D90E1B5AE108F574">
    <w:name w:val="AFEBCD7BF55742828D90E1B5AE108F574"/>
    <w:rsid w:val="00ED70D0"/>
    <w:rPr>
      <w:rFonts w:eastAsiaTheme="minorHAnsi"/>
    </w:rPr>
  </w:style>
  <w:style w:type="paragraph" w:customStyle="1" w:styleId="F944549817E14DA8BC933CA7CF6B2C5E4">
    <w:name w:val="F944549817E14DA8BC933CA7CF6B2C5E4"/>
    <w:rsid w:val="00ED70D0"/>
    <w:rPr>
      <w:rFonts w:eastAsiaTheme="minorHAnsi"/>
    </w:rPr>
  </w:style>
  <w:style w:type="paragraph" w:customStyle="1" w:styleId="D612EB22CEF446B8844C13C58959DF711">
    <w:name w:val="D612EB22CEF446B8844C13C58959DF711"/>
    <w:rsid w:val="00ED70D0"/>
    <w:rPr>
      <w:rFonts w:eastAsiaTheme="minorHAnsi"/>
    </w:rPr>
  </w:style>
  <w:style w:type="paragraph" w:customStyle="1" w:styleId="EF8D1F1C217D413F82903C27B48D84B512">
    <w:name w:val="EF8D1F1C217D413F82903C27B48D84B512"/>
    <w:rsid w:val="00ED70D0"/>
    <w:rPr>
      <w:rFonts w:eastAsiaTheme="minorHAnsi"/>
    </w:rPr>
  </w:style>
  <w:style w:type="paragraph" w:customStyle="1" w:styleId="498E4D6366934298A01C6458EE54670C10">
    <w:name w:val="498E4D6366934298A01C6458EE54670C10"/>
    <w:rsid w:val="00ED70D0"/>
    <w:rPr>
      <w:rFonts w:eastAsiaTheme="minorHAnsi"/>
    </w:rPr>
  </w:style>
  <w:style w:type="paragraph" w:customStyle="1" w:styleId="97D2E050BB6740E49839F72CDA844F7B9">
    <w:name w:val="97D2E050BB6740E49839F72CDA844F7B9"/>
    <w:rsid w:val="00ED70D0"/>
    <w:rPr>
      <w:rFonts w:eastAsiaTheme="minorHAnsi"/>
    </w:rPr>
  </w:style>
  <w:style w:type="paragraph" w:customStyle="1" w:styleId="4B593B1106574F5C94961A4E25C493B25">
    <w:name w:val="4B593B1106574F5C94961A4E25C493B25"/>
    <w:rsid w:val="00ED70D0"/>
    <w:rPr>
      <w:rFonts w:eastAsiaTheme="minorHAnsi"/>
    </w:rPr>
  </w:style>
  <w:style w:type="paragraph" w:customStyle="1" w:styleId="89B4BC328A924D55BF13E485206B407C5">
    <w:name w:val="89B4BC328A924D55BF13E485206B407C5"/>
    <w:rsid w:val="00ED70D0"/>
    <w:rPr>
      <w:rFonts w:eastAsiaTheme="minorHAnsi"/>
    </w:rPr>
  </w:style>
  <w:style w:type="paragraph" w:customStyle="1" w:styleId="905F91BF03BD429794E9C1170CD62CB75">
    <w:name w:val="905F91BF03BD429794E9C1170CD62CB75"/>
    <w:rsid w:val="00ED70D0"/>
    <w:rPr>
      <w:rFonts w:eastAsiaTheme="minorHAnsi"/>
    </w:rPr>
  </w:style>
  <w:style w:type="paragraph" w:customStyle="1" w:styleId="BDE6913DE91041F2B3B38ACFDB9518675">
    <w:name w:val="BDE6913DE91041F2B3B38ACFDB9518675"/>
    <w:rsid w:val="00ED70D0"/>
    <w:rPr>
      <w:rFonts w:eastAsiaTheme="minorHAnsi"/>
    </w:rPr>
  </w:style>
  <w:style w:type="paragraph" w:customStyle="1" w:styleId="DFD5F6DC5FFB48A0B4A2DD8A249A8DCB5">
    <w:name w:val="DFD5F6DC5FFB48A0B4A2DD8A249A8DCB5"/>
    <w:rsid w:val="00ED70D0"/>
    <w:rPr>
      <w:rFonts w:eastAsiaTheme="minorHAnsi"/>
    </w:rPr>
  </w:style>
  <w:style w:type="paragraph" w:customStyle="1" w:styleId="AFEBCD7BF55742828D90E1B5AE108F575">
    <w:name w:val="AFEBCD7BF55742828D90E1B5AE108F575"/>
    <w:rsid w:val="00ED70D0"/>
    <w:rPr>
      <w:rFonts w:eastAsiaTheme="minorHAnsi"/>
    </w:rPr>
  </w:style>
  <w:style w:type="paragraph" w:customStyle="1" w:styleId="F944549817E14DA8BC933CA7CF6B2C5E5">
    <w:name w:val="F944549817E14DA8BC933CA7CF6B2C5E5"/>
    <w:rsid w:val="00ED70D0"/>
    <w:rPr>
      <w:rFonts w:eastAsiaTheme="minorHAnsi"/>
    </w:rPr>
  </w:style>
  <w:style w:type="paragraph" w:customStyle="1" w:styleId="D612EB22CEF446B8844C13C58959DF712">
    <w:name w:val="D612EB22CEF446B8844C13C58959DF712"/>
    <w:rsid w:val="00ED70D0"/>
    <w:rPr>
      <w:rFonts w:eastAsiaTheme="minorHAnsi"/>
    </w:rPr>
  </w:style>
  <w:style w:type="paragraph" w:customStyle="1" w:styleId="EF8D1F1C217D413F82903C27B48D84B513">
    <w:name w:val="EF8D1F1C217D413F82903C27B48D84B513"/>
    <w:rsid w:val="00ED70D0"/>
    <w:rPr>
      <w:rFonts w:eastAsiaTheme="minorHAnsi"/>
    </w:rPr>
  </w:style>
  <w:style w:type="paragraph" w:customStyle="1" w:styleId="498E4D6366934298A01C6458EE54670C11">
    <w:name w:val="498E4D6366934298A01C6458EE54670C11"/>
    <w:rsid w:val="00ED70D0"/>
    <w:rPr>
      <w:rFonts w:eastAsiaTheme="minorHAnsi"/>
    </w:rPr>
  </w:style>
  <w:style w:type="paragraph" w:customStyle="1" w:styleId="97D2E050BB6740E49839F72CDA844F7B10">
    <w:name w:val="97D2E050BB6740E49839F72CDA844F7B10"/>
    <w:rsid w:val="00ED70D0"/>
    <w:rPr>
      <w:rFonts w:eastAsiaTheme="minorHAnsi"/>
    </w:rPr>
  </w:style>
  <w:style w:type="paragraph" w:customStyle="1" w:styleId="4B593B1106574F5C94961A4E25C493B26">
    <w:name w:val="4B593B1106574F5C94961A4E25C493B26"/>
    <w:rsid w:val="00ED70D0"/>
    <w:rPr>
      <w:rFonts w:eastAsiaTheme="minorHAnsi"/>
    </w:rPr>
  </w:style>
  <w:style w:type="paragraph" w:customStyle="1" w:styleId="89B4BC328A924D55BF13E485206B407C6">
    <w:name w:val="89B4BC328A924D55BF13E485206B407C6"/>
    <w:rsid w:val="00ED70D0"/>
    <w:rPr>
      <w:rFonts w:eastAsiaTheme="minorHAnsi"/>
    </w:rPr>
  </w:style>
  <w:style w:type="paragraph" w:customStyle="1" w:styleId="905F91BF03BD429794E9C1170CD62CB76">
    <w:name w:val="905F91BF03BD429794E9C1170CD62CB76"/>
    <w:rsid w:val="00ED70D0"/>
    <w:rPr>
      <w:rFonts w:eastAsiaTheme="minorHAnsi"/>
    </w:rPr>
  </w:style>
  <w:style w:type="paragraph" w:customStyle="1" w:styleId="BDE6913DE91041F2B3B38ACFDB9518676">
    <w:name w:val="BDE6913DE91041F2B3B38ACFDB9518676"/>
    <w:rsid w:val="00ED70D0"/>
    <w:rPr>
      <w:rFonts w:eastAsiaTheme="minorHAnsi"/>
    </w:rPr>
  </w:style>
  <w:style w:type="paragraph" w:customStyle="1" w:styleId="DFD5F6DC5FFB48A0B4A2DD8A249A8DCB6">
    <w:name w:val="DFD5F6DC5FFB48A0B4A2DD8A249A8DCB6"/>
    <w:rsid w:val="00ED70D0"/>
    <w:rPr>
      <w:rFonts w:eastAsiaTheme="minorHAnsi"/>
    </w:rPr>
  </w:style>
  <w:style w:type="paragraph" w:customStyle="1" w:styleId="AFEBCD7BF55742828D90E1B5AE108F576">
    <w:name w:val="AFEBCD7BF55742828D90E1B5AE108F576"/>
    <w:rsid w:val="00ED70D0"/>
    <w:rPr>
      <w:rFonts w:eastAsiaTheme="minorHAnsi"/>
    </w:rPr>
  </w:style>
  <w:style w:type="paragraph" w:customStyle="1" w:styleId="F944549817E14DA8BC933CA7CF6B2C5E6">
    <w:name w:val="F944549817E14DA8BC933CA7CF6B2C5E6"/>
    <w:rsid w:val="00ED70D0"/>
    <w:rPr>
      <w:rFonts w:eastAsiaTheme="minorHAnsi"/>
    </w:rPr>
  </w:style>
  <w:style w:type="paragraph" w:customStyle="1" w:styleId="D612EB22CEF446B8844C13C58959DF713">
    <w:name w:val="D612EB22CEF446B8844C13C58959DF713"/>
    <w:rsid w:val="00ED70D0"/>
    <w:rPr>
      <w:rFonts w:eastAsiaTheme="minorHAnsi"/>
    </w:rPr>
  </w:style>
  <w:style w:type="paragraph" w:customStyle="1" w:styleId="EF8D1F1C217D413F82903C27B48D84B514">
    <w:name w:val="EF8D1F1C217D413F82903C27B48D84B514"/>
    <w:rsid w:val="00ED70D0"/>
    <w:rPr>
      <w:rFonts w:eastAsiaTheme="minorHAnsi"/>
    </w:rPr>
  </w:style>
  <w:style w:type="paragraph" w:customStyle="1" w:styleId="498E4D6366934298A01C6458EE54670C12">
    <w:name w:val="498E4D6366934298A01C6458EE54670C12"/>
    <w:rsid w:val="00ED70D0"/>
    <w:rPr>
      <w:rFonts w:eastAsiaTheme="minorHAnsi"/>
    </w:rPr>
  </w:style>
  <w:style w:type="paragraph" w:customStyle="1" w:styleId="97D2E050BB6740E49839F72CDA844F7B11">
    <w:name w:val="97D2E050BB6740E49839F72CDA844F7B11"/>
    <w:rsid w:val="00ED70D0"/>
    <w:rPr>
      <w:rFonts w:eastAsiaTheme="minorHAnsi"/>
    </w:rPr>
  </w:style>
  <w:style w:type="paragraph" w:customStyle="1" w:styleId="4B593B1106574F5C94961A4E25C493B27">
    <w:name w:val="4B593B1106574F5C94961A4E25C493B27"/>
    <w:rsid w:val="00ED70D0"/>
    <w:rPr>
      <w:rFonts w:eastAsiaTheme="minorHAnsi"/>
    </w:rPr>
  </w:style>
  <w:style w:type="paragraph" w:customStyle="1" w:styleId="89B4BC328A924D55BF13E485206B407C7">
    <w:name w:val="89B4BC328A924D55BF13E485206B407C7"/>
    <w:rsid w:val="00ED70D0"/>
    <w:rPr>
      <w:rFonts w:eastAsiaTheme="minorHAnsi"/>
    </w:rPr>
  </w:style>
  <w:style w:type="paragraph" w:customStyle="1" w:styleId="905F91BF03BD429794E9C1170CD62CB77">
    <w:name w:val="905F91BF03BD429794E9C1170CD62CB77"/>
    <w:rsid w:val="00ED70D0"/>
    <w:rPr>
      <w:rFonts w:eastAsiaTheme="minorHAnsi"/>
    </w:rPr>
  </w:style>
  <w:style w:type="paragraph" w:customStyle="1" w:styleId="BDE6913DE91041F2B3B38ACFDB9518677">
    <w:name w:val="BDE6913DE91041F2B3B38ACFDB9518677"/>
    <w:rsid w:val="00ED70D0"/>
    <w:rPr>
      <w:rFonts w:eastAsiaTheme="minorHAnsi"/>
    </w:rPr>
  </w:style>
  <w:style w:type="paragraph" w:customStyle="1" w:styleId="DFD5F6DC5FFB48A0B4A2DD8A249A8DCB7">
    <w:name w:val="DFD5F6DC5FFB48A0B4A2DD8A249A8DCB7"/>
    <w:rsid w:val="00ED70D0"/>
    <w:rPr>
      <w:rFonts w:eastAsiaTheme="minorHAnsi"/>
    </w:rPr>
  </w:style>
  <w:style w:type="paragraph" w:customStyle="1" w:styleId="AFEBCD7BF55742828D90E1B5AE108F577">
    <w:name w:val="AFEBCD7BF55742828D90E1B5AE108F577"/>
    <w:rsid w:val="00ED70D0"/>
    <w:rPr>
      <w:rFonts w:eastAsiaTheme="minorHAnsi"/>
    </w:rPr>
  </w:style>
  <w:style w:type="paragraph" w:customStyle="1" w:styleId="F944549817E14DA8BC933CA7CF6B2C5E7">
    <w:name w:val="F944549817E14DA8BC933CA7CF6B2C5E7"/>
    <w:rsid w:val="00ED70D0"/>
    <w:rPr>
      <w:rFonts w:eastAsiaTheme="minorHAnsi"/>
    </w:rPr>
  </w:style>
  <w:style w:type="paragraph" w:customStyle="1" w:styleId="D612EB22CEF446B8844C13C58959DF714">
    <w:name w:val="D612EB22CEF446B8844C13C58959DF714"/>
    <w:rsid w:val="00ED70D0"/>
    <w:rPr>
      <w:rFonts w:eastAsiaTheme="minorHAnsi"/>
    </w:rPr>
  </w:style>
  <w:style w:type="paragraph" w:customStyle="1" w:styleId="EF8D1F1C217D413F82903C27B48D84B515">
    <w:name w:val="EF8D1F1C217D413F82903C27B48D84B515"/>
    <w:rsid w:val="00ED70D0"/>
    <w:rPr>
      <w:rFonts w:eastAsiaTheme="minorHAnsi"/>
    </w:rPr>
  </w:style>
  <w:style w:type="paragraph" w:customStyle="1" w:styleId="498E4D6366934298A01C6458EE54670C13">
    <w:name w:val="498E4D6366934298A01C6458EE54670C13"/>
    <w:rsid w:val="00ED70D0"/>
    <w:rPr>
      <w:rFonts w:eastAsiaTheme="minorHAnsi"/>
    </w:rPr>
  </w:style>
  <w:style w:type="paragraph" w:customStyle="1" w:styleId="97D2E050BB6740E49839F72CDA844F7B12">
    <w:name w:val="97D2E050BB6740E49839F72CDA844F7B12"/>
    <w:rsid w:val="00ED70D0"/>
    <w:rPr>
      <w:rFonts w:eastAsiaTheme="minorHAnsi"/>
    </w:rPr>
  </w:style>
  <w:style w:type="paragraph" w:customStyle="1" w:styleId="4B593B1106574F5C94961A4E25C493B28">
    <w:name w:val="4B593B1106574F5C94961A4E25C493B28"/>
    <w:rsid w:val="00ED70D0"/>
    <w:rPr>
      <w:rFonts w:eastAsiaTheme="minorHAnsi"/>
    </w:rPr>
  </w:style>
  <w:style w:type="paragraph" w:customStyle="1" w:styleId="89B4BC328A924D55BF13E485206B407C8">
    <w:name w:val="89B4BC328A924D55BF13E485206B407C8"/>
    <w:rsid w:val="00ED70D0"/>
    <w:rPr>
      <w:rFonts w:eastAsiaTheme="minorHAnsi"/>
    </w:rPr>
  </w:style>
  <w:style w:type="paragraph" w:customStyle="1" w:styleId="905F91BF03BD429794E9C1170CD62CB78">
    <w:name w:val="905F91BF03BD429794E9C1170CD62CB78"/>
    <w:rsid w:val="00ED70D0"/>
    <w:rPr>
      <w:rFonts w:eastAsiaTheme="minorHAnsi"/>
    </w:rPr>
  </w:style>
  <w:style w:type="paragraph" w:customStyle="1" w:styleId="BDE6913DE91041F2B3B38ACFDB9518678">
    <w:name w:val="BDE6913DE91041F2B3B38ACFDB9518678"/>
    <w:rsid w:val="00ED70D0"/>
    <w:rPr>
      <w:rFonts w:eastAsiaTheme="minorHAnsi"/>
    </w:rPr>
  </w:style>
  <w:style w:type="paragraph" w:customStyle="1" w:styleId="DFD5F6DC5FFB48A0B4A2DD8A249A8DCB8">
    <w:name w:val="DFD5F6DC5FFB48A0B4A2DD8A249A8DCB8"/>
    <w:rsid w:val="00ED70D0"/>
    <w:rPr>
      <w:rFonts w:eastAsiaTheme="minorHAnsi"/>
    </w:rPr>
  </w:style>
  <w:style w:type="paragraph" w:customStyle="1" w:styleId="AFEBCD7BF55742828D90E1B5AE108F578">
    <w:name w:val="AFEBCD7BF55742828D90E1B5AE108F578"/>
    <w:rsid w:val="00ED70D0"/>
    <w:rPr>
      <w:rFonts w:eastAsiaTheme="minorHAnsi"/>
    </w:rPr>
  </w:style>
  <w:style w:type="paragraph" w:customStyle="1" w:styleId="F944549817E14DA8BC933CA7CF6B2C5E8">
    <w:name w:val="F944549817E14DA8BC933CA7CF6B2C5E8"/>
    <w:rsid w:val="00ED70D0"/>
    <w:rPr>
      <w:rFonts w:eastAsiaTheme="minorHAnsi"/>
    </w:rPr>
  </w:style>
  <w:style w:type="paragraph" w:customStyle="1" w:styleId="D612EB22CEF446B8844C13C58959DF715">
    <w:name w:val="D612EB22CEF446B8844C13C58959DF715"/>
    <w:rsid w:val="00ED70D0"/>
    <w:rPr>
      <w:rFonts w:eastAsiaTheme="minorHAnsi"/>
    </w:rPr>
  </w:style>
  <w:style w:type="paragraph" w:customStyle="1" w:styleId="EF8D1F1C217D413F82903C27B48D84B516">
    <w:name w:val="EF8D1F1C217D413F82903C27B48D84B516"/>
    <w:rsid w:val="00ED70D0"/>
    <w:rPr>
      <w:rFonts w:eastAsiaTheme="minorHAnsi"/>
    </w:rPr>
  </w:style>
  <w:style w:type="paragraph" w:customStyle="1" w:styleId="498E4D6366934298A01C6458EE54670C14">
    <w:name w:val="498E4D6366934298A01C6458EE54670C14"/>
    <w:rsid w:val="00ED70D0"/>
    <w:rPr>
      <w:rFonts w:eastAsiaTheme="minorHAnsi"/>
    </w:rPr>
  </w:style>
  <w:style w:type="paragraph" w:customStyle="1" w:styleId="97D2E050BB6740E49839F72CDA844F7B13">
    <w:name w:val="97D2E050BB6740E49839F72CDA844F7B13"/>
    <w:rsid w:val="00ED70D0"/>
    <w:rPr>
      <w:rFonts w:eastAsiaTheme="minorHAnsi"/>
    </w:rPr>
  </w:style>
  <w:style w:type="paragraph" w:customStyle="1" w:styleId="4B593B1106574F5C94961A4E25C493B29">
    <w:name w:val="4B593B1106574F5C94961A4E25C493B29"/>
    <w:rsid w:val="00ED70D0"/>
    <w:rPr>
      <w:rFonts w:eastAsiaTheme="minorHAnsi"/>
    </w:rPr>
  </w:style>
  <w:style w:type="paragraph" w:customStyle="1" w:styleId="89B4BC328A924D55BF13E485206B407C9">
    <w:name w:val="89B4BC328A924D55BF13E485206B407C9"/>
    <w:rsid w:val="00ED70D0"/>
    <w:rPr>
      <w:rFonts w:eastAsiaTheme="minorHAnsi"/>
    </w:rPr>
  </w:style>
  <w:style w:type="paragraph" w:customStyle="1" w:styleId="905F91BF03BD429794E9C1170CD62CB79">
    <w:name w:val="905F91BF03BD429794E9C1170CD62CB79"/>
    <w:rsid w:val="00ED70D0"/>
    <w:rPr>
      <w:rFonts w:eastAsiaTheme="minorHAnsi"/>
    </w:rPr>
  </w:style>
  <w:style w:type="paragraph" w:customStyle="1" w:styleId="BDE6913DE91041F2B3B38ACFDB9518679">
    <w:name w:val="BDE6913DE91041F2B3B38ACFDB9518679"/>
    <w:rsid w:val="00ED70D0"/>
    <w:rPr>
      <w:rFonts w:eastAsiaTheme="minorHAnsi"/>
    </w:rPr>
  </w:style>
  <w:style w:type="paragraph" w:customStyle="1" w:styleId="DFD5F6DC5FFB48A0B4A2DD8A249A8DCB9">
    <w:name w:val="DFD5F6DC5FFB48A0B4A2DD8A249A8DCB9"/>
    <w:rsid w:val="00ED70D0"/>
    <w:rPr>
      <w:rFonts w:eastAsiaTheme="minorHAnsi"/>
    </w:rPr>
  </w:style>
  <w:style w:type="paragraph" w:customStyle="1" w:styleId="AFEBCD7BF55742828D90E1B5AE108F579">
    <w:name w:val="AFEBCD7BF55742828D90E1B5AE108F579"/>
    <w:rsid w:val="00ED70D0"/>
    <w:rPr>
      <w:rFonts w:eastAsiaTheme="minorHAnsi"/>
    </w:rPr>
  </w:style>
  <w:style w:type="paragraph" w:customStyle="1" w:styleId="F944549817E14DA8BC933CA7CF6B2C5E9">
    <w:name w:val="F944549817E14DA8BC933CA7CF6B2C5E9"/>
    <w:rsid w:val="00ED70D0"/>
    <w:rPr>
      <w:rFonts w:eastAsiaTheme="minorHAnsi"/>
    </w:rPr>
  </w:style>
  <w:style w:type="paragraph" w:customStyle="1" w:styleId="D612EB22CEF446B8844C13C58959DF716">
    <w:name w:val="D612EB22CEF446B8844C13C58959DF716"/>
    <w:rsid w:val="00ED70D0"/>
    <w:rPr>
      <w:rFonts w:eastAsiaTheme="minorHAnsi"/>
    </w:rPr>
  </w:style>
  <w:style w:type="paragraph" w:customStyle="1" w:styleId="B4B3962B340E47E8BF0F1B0C05E48EE1">
    <w:name w:val="B4B3962B340E47E8BF0F1B0C05E48EE1"/>
    <w:rsid w:val="00ED70D0"/>
    <w:rPr>
      <w:rFonts w:eastAsiaTheme="minorHAnsi"/>
    </w:rPr>
  </w:style>
  <w:style w:type="paragraph" w:customStyle="1" w:styleId="EF8D1F1C217D413F82903C27B48D84B517">
    <w:name w:val="EF8D1F1C217D413F82903C27B48D84B517"/>
    <w:rsid w:val="00ED70D0"/>
    <w:rPr>
      <w:rFonts w:eastAsiaTheme="minorHAnsi"/>
    </w:rPr>
  </w:style>
  <w:style w:type="paragraph" w:customStyle="1" w:styleId="498E4D6366934298A01C6458EE54670C15">
    <w:name w:val="498E4D6366934298A01C6458EE54670C15"/>
    <w:rsid w:val="00ED70D0"/>
    <w:rPr>
      <w:rFonts w:eastAsiaTheme="minorHAnsi"/>
    </w:rPr>
  </w:style>
  <w:style w:type="paragraph" w:customStyle="1" w:styleId="97D2E050BB6740E49839F72CDA844F7B14">
    <w:name w:val="97D2E050BB6740E49839F72CDA844F7B14"/>
    <w:rsid w:val="00ED70D0"/>
    <w:rPr>
      <w:rFonts w:eastAsiaTheme="minorHAnsi"/>
    </w:rPr>
  </w:style>
  <w:style w:type="paragraph" w:customStyle="1" w:styleId="4B593B1106574F5C94961A4E25C493B210">
    <w:name w:val="4B593B1106574F5C94961A4E25C493B210"/>
    <w:rsid w:val="00ED70D0"/>
    <w:rPr>
      <w:rFonts w:eastAsiaTheme="minorHAnsi"/>
    </w:rPr>
  </w:style>
  <w:style w:type="paragraph" w:customStyle="1" w:styleId="89B4BC328A924D55BF13E485206B407C10">
    <w:name w:val="89B4BC328A924D55BF13E485206B407C10"/>
    <w:rsid w:val="00ED70D0"/>
    <w:rPr>
      <w:rFonts w:eastAsiaTheme="minorHAnsi"/>
    </w:rPr>
  </w:style>
  <w:style w:type="paragraph" w:customStyle="1" w:styleId="905F91BF03BD429794E9C1170CD62CB710">
    <w:name w:val="905F91BF03BD429794E9C1170CD62CB710"/>
    <w:rsid w:val="00ED70D0"/>
    <w:rPr>
      <w:rFonts w:eastAsiaTheme="minorHAnsi"/>
    </w:rPr>
  </w:style>
  <w:style w:type="paragraph" w:customStyle="1" w:styleId="BDE6913DE91041F2B3B38ACFDB95186710">
    <w:name w:val="BDE6913DE91041F2B3B38ACFDB95186710"/>
    <w:rsid w:val="00ED70D0"/>
    <w:rPr>
      <w:rFonts w:eastAsiaTheme="minorHAnsi"/>
    </w:rPr>
  </w:style>
  <w:style w:type="paragraph" w:customStyle="1" w:styleId="DFD5F6DC5FFB48A0B4A2DD8A249A8DCB10">
    <w:name w:val="DFD5F6DC5FFB48A0B4A2DD8A249A8DCB10"/>
    <w:rsid w:val="00ED70D0"/>
    <w:rPr>
      <w:rFonts w:eastAsiaTheme="minorHAnsi"/>
    </w:rPr>
  </w:style>
  <w:style w:type="paragraph" w:customStyle="1" w:styleId="AFEBCD7BF55742828D90E1B5AE108F5710">
    <w:name w:val="AFEBCD7BF55742828D90E1B5AE108F5710"/>
    <w:rsid w:val="00ED70D0"/>
    <w:rPr>
      <w:rFonts w:eastAsiaTheme="minorHAnsi"/>
    </w:rPr>
  </w:style>
  <w:style w:type="paragraph" w:customStyle="1" w:styleId="F944549817E14DA8BC933CA7CF6B2C5E10">
    <w:name w:val="F944549817E14DA8BC933CA7CF6B2C5E10"/>
    <w:rsid w:val="00ED70D0"/>
    <w:rPr>
      <w:rFonts w:eastAsiaTheme="minorHAnsi"/>
    </w:rPr>
  </w:style>
  <w:style w:type="paragraph" w:customStyle="1" w:styleId="D612EB22CEF446B8844C13C58959DF717">
    <w:name w:val="D612EB22CEF446B8844C13C58959DF717"/>
    <w:rsid w:val="00ED70D0"/>
    <w:rPr>
      <w:rFonts w:eastAsiaTheme="minorHAnsi"/>
    </w:rPr>
  </w:style>
  <w:style w:type="paragraph" w:customStyle="1" w:styleId="B4B3962B340E47E8BF0F1B0C05E48EE11">
    <w:name w:val="B4B3962B340E47E8BF0F1B0C05E48EE11"/>
    <w:rsid w:val="00ED70D0"/>
    <w:rPr>
      <w:rFonts w:eastAsiaTheme="minorHAnsi"/>
    </w:rPr>
  </w:style>
  <w:style w:type="paragraph" w:customStyle="1" w:styleId="EF8D1F1C217D413F82903C27B48D84B518">
    <w:name w:val="EF8D1F1C217D413F82903C27B48D84B518"/>
    <w:rsid w:val="00ED70D0"/>
    <w:rPr>
      <w:rFonts w:eastAsiaTheme="minorHAnsi"/>
    </w:rPr>
  </w:style>
  <w:style w:type="paragraph" w:customStyle="1" w:styleId="498E4D6366934298A01C6458EE54670C16">
    <w:name w:val="498E4D6366934298A01C6458EE54670C16"/>
    <w:rsid w:val="00ED70D0"/>
    <w:rPr>
      <w:rFonts w:eastAsiaTheme="minorHAnsi"/>
    </w:rPr>
  </w:style>
  <w:style w:type="paragraph" w:customStyle="1" w:styleId="97D2E050BB6740E49839F72CDA844F7B15">
    <w:name w:val="97D2E050BB6740E49839F72CDA844F7B15"/>
    <w:rsid w:val="00ED70D0"/>
    <w:rPr>
      <w:rFonts w:eastAsiaTheme="minorHAnsi"/>
    </w:rPr>
  </w:style>
  <w:style w:type="paragraph" w:customStyle="1" w:styleId="4B593B1106574F5C94961A4E25C493B211">
    <w:name w:val="4B593B1106574F5C94961A4E25C493B211"/>
    <w:rsid w:val="00ED70D0"/>
    <w:rPr>
      <w:rFonts w:eastAsiaTheme="minorHAnsi"/>
    </w:rPr>
  </w:style>
  <w:style w:type="paragraph" w:customStyle="1" w:styleId="89B4BC328A924D55BF13E485206B407C11">
    <w:name w:val="89B4BC328A924D55BF13E485206B407C11"/>
    <w:rsid w:val="00ED70D0"/>
    <w:rPr>
      <w:rFonts w:eastAsiaTheme="minorHAnsi"/>
    </w:rPr>
  </w:style>
  <w:style w:type="paragraph" w:customStyle="1" w:styleId="905F91BF03BD429794E9C1170CD62CB711">
    <w:name w:val="905F91BF03BD429794E9C1170CD62CB711"/>
    <w:rsid w:val="00ED70D0"/>
    <w:rPr>
      <w:rFonts w:eastAsiaTheme="minorHAnsi"/>
    </w:rPr>
  </w:style>
  <w:style w:type="paragraph" w:customStyle="1" w:styleId="BDE6913DE91041F2B3B38ACFDB95186711">
    <w:name w:val="BDE6913DE91041F2B3B38ACFDB95186711"/>
    <w:rsid w:val="00ED70D0"/>
    <w:rPr>
      <w:rFonts w:eastAsiaTheme="minorHAnsi"/>
    </w:rPr>
  </w:style>
  <w:style w:type="paragraph" w:customStyle="1" w:styleId="DFD5F6DC5FFB48A0B4A2DD8A249A8DCB11">
    <w:name w:val="DFD5F6DC5FFB48A0B4A2DD8A249A8DCB11"/>
    <w:rsid w:val="00ED70D0"/>
    <w:rPr>
      <w:rFonts w:eastAsiaTheme="minorHAnsi"/>
    </w:rPr>
  </w:style>
  <w:style w:type="paragraph" w:customStyle="1" w:styleId="AFEBCD7BF55742828D90E1B5AE108F5711">
    <w:name w:val="AFEBCD7BF55742828D90E1B5AE108F5711"/>
    <w:rsid w:val="00ED70D0"/>
    <w:rPr>
      <w:rFonts w:eastAsiaTheme="minorHAnsi"/>
    </w:rPr>
  </w:style>
  <w:style w:type="paragraph" w:customStyle="1" w:styleId="F944549817E14DA8BC933CA7CF6B2C5E11">
    <w:name w:val="F944549817E14DA8BC933CA7CF6B2C5E11"/>
    <w:rsid w:val="00ED70D0"/>
    <w:rPr>
      <w:rFonts w:eastAsiaTheme="minorHAnsi"/>
    </w:rPr>
  </w:style>
  <w:style w:type="paragraph" w:customStyle="1" w:styleId="D612EB22CEF446B8844C13C58959DF718">
    <w:name w:val="D612EB22CEF446B8844C13C58959DF718"/>
    <w:rsid w:val="00ED70D0"/>
    <w:rPr>
      <w:rFonts w:eastAsiaTheme="minorHAnsi"/>
    </w:rPr>
  </w:style>
  <w:style w:type="paragraph" w:customStyle="1" w:styleId="B4B3962B340E47E8BF0F1B0C05E48EE12">
    <w:name w:val="B4B3962B340E47E8BF0F1B0C05E48EE12"/>
    <w:rsid w:val="00ED70D0"/>
    <w:rPr>
      <w:rFonts w:eastAsiaTheme="minorHAnsi"/>
    </w:rPr>
  </w:style>
  <w:style w:type="paragraph" w:customStyle="1" w:styleId="EF8D1F1C217D413F82903C27B48D84B519">
    <w:name w:val="EF8D1F1C217D413F82903C27B48D84B519"/>
    <w:rsid w:val="00ED70D0"/>
    <w:rPr>
      <w:rFonts w:eastAsiaTheme="minorHAnsi"/>
    </w:rPr>
  </w:style>
  <w:style w:type="paragraph" w:customStyle="1" w:styleId="498E4D6366934298A01C6458EE54670C17">
    <w:name w:val="498E4D6366934298A01C6458EE54670C17"/>
    <w:rsid w:val="00ED70D0"/>
    <w:rPr>
      <w:rFonts w:eastAsiaTheme="minorHAnsi"/>
    </w:rPr>
  </w:style>
  <w:style w:type="paragraph" w:customStyle="1" w:styleId="97D2E050BB6740E49839F72CDA844F7B16">
    <w:name w:val="97D2E050BB6740E49839F72CDA844F7B16"/>
    <w:rsid w:val="00ED70D0"/>
    <w:rPr>
      <w:rFonts w:eastAsiaTheme="minorHAnsi"/>
    </w:rPr>
  </w:style>
  <w:style w:type="paragraph" w:customStyle="1" w:styleId="4B593B1106574F5C94961A4E25C493B212">
    <w:name w:val="4B593B1106574F5C94961A4E25C493B212"/>
    <w:rsid w:val="00ED70D0"/>
    <w:rPr>
      <w:rFonts w:eastAsiaTheme="minorHAnsi"/>
    </w:rPr>
  </w:style>
  <w:style w:type="paragraph" w:customStyle="1" w:styleId="89B4BC328A924D55BF13E485206B407C12">
    <w:name w:val="89B4BC328A924D55BF13E485206B407C12"/>
    <w:rsid w:val="00ED70D0"/>
    <w:rPr>
      <w:rFonts w:eastAsiaTheme="minorHAnsi"/>
    </w:rPr>
  </w:style>
  <w:style w:type="paragraph" w:customStyle="1" w:styleId="905F91BF03BD429794E9C1170CD62CB712">
    <w:name w:val="905F91BF03BD429794E9C1170CD62CB712"/>
    <w:rsid w:val="00ED70D0"/>
    <w:rPr>
      <w:rFonts w:eastAsiaTheme="minorHAnsi"/>
    </w:rPr>
  </w:style>
  <w:style w:type="paragraph" w:customStyle="1" w:styleId="BDE6913DE91041F2B3B38ACFDB95186712">
    <w:name w:val="BDE6913DE91041F2B3B38ACFDB95186712"/>
    <w:rsid w:val="00ED70D0"/>
    <w:rPr>
      <w:rFonts w:eastAsiaTheme="minorHAnsi"/>
    </w:rPr>
  </w:style>
  <w:style w:type="paragraph" w:customStyle="1" w:styleId="DFD5F6DC5FFB48A0B4A2DD8A249A8DCB12">
    <w:name w:val="DFD5F6DC5FFB48A0B4A2DD8A249A8DCB12"/>
    <w:rsid w:val="00ED70D0"/>
    <w:rPr>
      <w:rFonts w:eastAsiaTheme="minorHAnsi"/>
    </w:rPr>
  </w:style>
  <w:style w:type="paragraph" w:customStyle="1" w:styleId="AFEBCD7BF55742828D90E1B5AE108F5712">
    <w:name w:val="AFEBCD7BF55742828D90E1B5AE108F5712"/>
    <w:rsid w:val="00ED70D0"/>
    <w:rPr>
      <w:rFonts w:eastAsiaTheme="minorHAnsi"/>
    </w:rPr>
  </w:style>
  <w:style w:type="paragraph" w:customStyle="1" w:styleId="F944549817E14DA8BC933CA7CF6B2C5E12">
    <w:name w:val="F944549817E14DA8BC933CA7CF6B2C5E12"/>
    <w:rsid w:val="00ED70D0"/>
    <w:rPr>
      <w:rFonts w:eastAsiaTheme="minorHAnsi"/>
    </w:rPr>
  </w:style>
  <w:style w:type="paragraph" w:customStyle="1" w:styleId="D612EB22CEF446B8844C13C58959DF719">
    <w:name w:val="D612EB22CEF446B8844C13C58959DF719"/>
    <w:rsid w:val="00ED70D0"/>
    <w:rPr>
      <w:rFonts w:eastAsiaTheme="minorHAnsi"/>
    </w:rPr>
  </w:style>
  <w:style w:type="paragraph" w:customStyle="1" w:styleId="B4B3962B340E47E8BF0F1B0C05E48EE13">
    <w:name w:val="B4B3962B340E47E8BF0F1B0C05E48EE13"/>
    <w:rsid w:val="00ED70D0"/>
    <w:rPr>
      <w:rFonts w:eastAsiaTheme="minorHAnsi"/>
    </w:rPr>
  </w:style>
  <w:style w:type="paragraph" w:customStyle="1" w:styleId="8B22CC9E56474B178625E87950851D8E">
    <w:name w:val="8B22CC9E56474B178625E87950851D8E"/>
    <w:rsid w:val="00ED70D0"/>
    <w:rPr>
      <w:rFonts w:eastAsiaTheme="minorHAnsi"/>
    </w:rPr>
  </w:style>
  <w:style w:type="paragraph" w:customStyle="1" w:styleId="876A88A106184C5DB6C1DA0ED64DB5C4">
    <w:name w:val="876A88A106184C5DB6C1DA0ED64DB5C4"/>
    <w:rsid w:val="00ED70D0"/>
    <w:rPr>
      <w:rFonts w:eastAsiaTheme="minorHAnsi"/>
    </w:rPr>
  </w:style>
  <w:style w:type="paragraph" w:customStyle="1" w:styleId="EF8D1F1C217D413F82903C27B48D84B520">
    <w:name w:val="EF8D1F1C217D413F82903C27B48D84B520"/>
    <w:rsid w:val="00ED70D0"/>
    <w:rPr>
      <w:rFonts w:eastAsiaTheme="minorHAnsi"/>
    </w:rPr>
  </w:style>
  <w:style w:type="paragraph" w:customStyle="1" w:styleId="498E4D6366934298A01C6458EE54670C18">
    <w:name w:val="498E4D6366934298A01C6458EE54670C18"/>
    <w:rsid w:val="00ED70D0"/>
    <w:rPr>
      <w:rFonts w:eastAsiaTheme="minorHAnsi"/>
    </w:rPr>
  </w:style>
  <w:style w:type="paragraph" w:customStyle="1" w:styleId="97D2E050BB6740E49839F72CDA844F7B17">
    <w:name w:val="97D2E050BB6740E49839F72CDA844F7B17"/>
    <w:rsid w:val="00ED70D0"/>
    <w:rPr>
      <w:rFonts w:eastAsiaTheme="minorHAnsi"/>
    </w:rPr>
  </w:style>
  <w:style w:type="paragraph" w:customStyle="1" w:styleId="4B593B1106574F5C94961A4E25C493B213">
    <w:name w:val="4B593B1106574F5C94961A4E25C493B213"/>
    <w:rsid w:val="00ED70D0"/>
    <w:rPr>
      <w:rFonts w:eastAsiaTheme="minorHAnsi"/>
    </w:rPr>
  </w:style>
  <w:style w:type="paragraph" w:customStyle="1" w:styleId="89B4BC328A924D55BF13E485206B407C13">
    <w:name w:val="89B4BC328A924D55BF13E485206B407C13"/>
    <w:rsid w:val="00ED70D0"/>
    <w:rPr>
      <w:rFonts w:eastAsiaTheme="minorHAnsi"/>
    </w:rPr>
  </w:style>
  <w:style w:type="paragraph" w:customStyle="1" w:styleId="905F91BF03BD429794E9C1170CD62CB713">
    <w:name w:val="905F91BF03BD429794E9C1170CD62CB713"/>
    <w:rsid w:val="00ED70D0"/>
    <w:rPr>
      <w:rFonts w:eastAsiaTheme="minorHAnsi"/>
    </w:rPr>
  </w:style>
  <w:style w:type="paragraph" w:customStyle="1" w:styleId="BDE6913DE91041F2B3B38ACFDB95186713">
    <w:name w:val="BDE6913DE91041F2B3B38ACFDB95186713"/>
    <w:rsid w:val="00ED70D0"/>
    <w:rPr>
      <w:rFonts w:eastAsiaTheme="minorHAnsi"/>
    </w:rPr>
  </w:style>
  <w:style w:type="paragraph" w:customStyle="1" w:styleId="DFD5F6DC5FFB48A0B4A2DD8A249A8DCB13">
    <w:name w:val="DFD5F6DC5FFB48A0B4A2DD8A249A8DCB13"/>
    <w:rsid w:val="00ED70D0"/>
    <w:rPr>
      <w:rFonts w:eastAsiaTheme="minorHAnsi"/>
    </w:rPr>
  </w:style>
  <w:style w:type="paragraph" w:customStyle="1" w:styleId="AFEBCD7BF55742828D90E1B5AE108F5713">
    <w:name w:val="AFEBCD7BF55742828D90E1B5AE108F5713"/>
    <w:rsid w:val="00ED70D0"/>
    <w:rPr>
      <w:rFonts w:eastAsiaTheme="minorHAnsi"/>
    </w:rPr>
  </w:style>
  <w:style w:type="paragraph" w:customStyle="1" w:styleId="F944549817E14DA8BC933CA7CF6B2C5E13">
    <w:name w:val="F944549817E14DA8BC933CA7CF6B2C5E13"/>
    <w:rsid w:val="00ED70D0"/>
    <w:rPr>
      <w:rFonts w:eastAsiaTheme="minorHAnsi"/>
    </w:rPr>
  </w:style>
  <w:style w:type="paragraph" w:customStyle="1" w:styleId="D612EB22CEF446B8844C13C58959DF7110">
    <w:name w:val="D612EB22CEF446B8844C13C58959DF7110"/>
    <w:rsid w:val="00ED70D0"/>
    <w:rPr>
      <w:rFonts w:eastAsiaTheme="minorHAnsi"/>
    </w:rPr>
  </w:style>
  <w:style w:type="paragraph" w:customStyle="1" w:styleId="B4B3962B340E47E8BF0F1B0C05E48EE14">
    <w:name w:val="B4B3962B340E47E8BF0F1B0C05E48EE14"/>
    <w:rsid w:val="00ED70D0"/>
    <w:rPr>
      <w:rFonts w:eastAsiaTheme="minorHAnsi"/>
    </w:rPr>
  </w:style>
  <w:style w:type="paragraph" w:customStyle="1" w:styleId="8B22CC9E56474B178625E87950851D8E1">
    <w:name w:val="8B22CC9E56474B178625E87950851D8E1"/>
    <w:rsid w:val="00ED70D0"/>
    <w:rPr>
      <w:rFonts w:eastAsiaTheme="minorHAnsi"/>
    </w:rPr>
  </w:style>
  <w:style w:type="paragraph" w:customStyle="1" w:styleId="876A88A106184C5DB6C1DA0ED64DB5C41">
    <w:name w:val="876A88A106184C5DB6C1DA0ED64DB5C41"/>
    <w:rsid w:val="00ED70D0"/>
    <w:rPr>
      <w:rFonts w:eastAsiaTheme="minorHAnsi"/>
    </w:rPr>
  </w:style>
  <w:style w:type="paragraph" w:customStyle="1" w:styleId="B68AC29495674EFDB0EB13BDF2CB9129">
    <w:name w:val="B68AC29495674EFDB0EB13BDF2CB9129"/>
    <w:rsid w:val="00ED70D0"/>
    <w:rPr>
      <w:rFonts w:eastAsiaTheme="minorHAnsi"/>
    </w:rPr>
  </w:style>
  <w:style w:type="paragraph" w:customStyle="1" w:styleId="EF8D1F1C217D413F82903C27B48D84B521">
    <w:name w:val="EF8D1F1C217D413F82903C27B48D84B521"/>
    <w:rsid w:val="00ED70D0"/>
    <w:rPr>
      <w:rFonts w:eastAsiaTheme="minorHAnsi"/>
    </w:rPr>
  </w:style>
  <w:style w:type="paragraph" w:customStyle="1" w:styleId="498E4D6366934298A01C6458EE54670C19">
    <w:name w:val="498E4D6366934298A01C6458EE54670C19"/>
    <w:rsid w:val="00ED70D0"/>
    <w:rPr>
      <w:rFonts w:eastAsiaTheme="minorHAnsi"/>
    </w:rPr>
  </w:style>
  <w:style w:type="paragraph" w:customStyle="1" w:styleId="97D2E050BB6740E49839F72CDA844F7B18">
    <w:name w:val="97D2E050BB6740E49839F72CDA844F7B18"/>
    <w:rsid w:val="00ED70D0"/>
    <w:rPr>
      <w:rFonts w:eastAsiaTheme="minorHAnsi"/>
    </w:rPr>
  </w:style>
  <w:style w:type="paragraph" w:customStyle="1" w:styleId="4B593B1106574F5C94961A4E25C493B214">
    <w:name w:val="4B593B1106574F5C94961A4E25C493B214"/>
    <w:rsid w:val="00ED70D0"/>
    <w:rPr>
      <w:rFonts w:eastAsiaTheme="minorHAnsi"/>
    </w:rPr>
  </w:style>
  <w:style w:type="paragraph" w:customStyle="1" w:styleId="89B4BC328A924D55BF13E485206B407C14">
    <w:name w:val="89B4BC328A924D55BF13E485206B407C14"/>
    <w:rsid w:val="00ED70D0"/>
    <w:rPr>
      <w:rFonts w:eastAsiaTheme="minorHAnsi"/>
    </w:rPr>
  </w:style>
  <w:style w:type="paragraph" w:customStyle="1" w:styleId="905F91BF03BD429794E9C1170CD62CB714">
    <w:name w:val="905F91BF03BD429794E9C1170CD62CB714"/>
    <w:rsid w:val="00ED70D0"/>
    <w:rPr>
      <w:rFonts w:eastAsiaTheme="minorHAnsi"/>
    </w:rPr>
  </w:style>
  <w:style w:type="paragraph" w:customStyle="1" w:styleId="BDE6913DE91041F2B3B38ACFDB95186714">
    <w:name w:val="BDE6913DE91041F2B3B38ACFDB95186714"/>
    <w:rsid w:val="00ED70D0"/>
    <w:rPr>
      <w:rFonts w:eastAsiaTheme="minorHAnsi"/>
    </w:rPr>
  </w:style>
  <w:style w:type="paragraph" w:customStyle="1" w:styleId="DFD5F6DC5FFB48A0B4A2DD8A249A8DCB14">
    <w:name w:val="DFD5F6DC5FFB48A0B4A2DD8A249A8DCB14"/>
    <w:rsid w:val="00ED70D0"/>
    <w:rPr>
      <w:rFonts w:eastAsiaTheme="minorHAnsi"/>
    </w:rPr>
  </w:style>
  <w:style w:type="paragraph" w:customStyle="1" w:styleId="AFEBCD7BF55742828D90E1B5AE108F5714">
    <w:name w:val="AFEBCD7BF55742828D90E1B5AE108F5714"/>
    <w:rsid w:val="00ED70D0"/>
    <w:rPr>
      <w:rFonts w:eastAsiaTheme="minorHAnsi"/>
    </w:rPr>
  </w:style>
  <w:style w:type="paragraph" w:customStyle="1" w:styleId="F944549817E14DA8BC933CA7CF6B2C5E14">
    <w:name w:val="F944549817E14DA8BC933CA7CF6B2C5E14"/>
    <w:rsid w:val="00ED70D0"/>
    <w:rPr>
      <w:rFonts w:eastAsiaTheme="minorHAnsi"/>
    </w:rPr>
  </w:style>
  <w:style w:type="paragraph" w:customStyle="1" w:styleId="D612EB22CEF446B8844C13C58959DF7111">
    <w:name w:val="D612EB22CEF446B8844C13C58959DF7111"/>
    <w:rsid w:val="00ED70D0"/>
    <w:rPr>
      <w:rFonts w:eastAsiaTheme="minorHAnsi"/>
    </w:rPr>
  </w:style>
  <w:style w:type="paragraph" w:customStyle="1" w:styleId="B4B3962B340E47E8BF0F1B0C05E48EE15">
    <w:name w:val="B4B3962B340E47E8BF0F1B0C05E48EE15"/>
    <w:rsid w:val="00ED70D0"/>
    <w:rPr>
      <w:rFonts w:eastAsiaTheme="minorHAnsi"/>
    </w:rPr>
  </w:style>
  <w:style w:type="paragraph" w:customStyle="1" w:styleId="8B22CC9E56474B178625E87950851D8E2">
    <w:name w:val="8B22CC9E56474B178625E87950851D8E2"/>
    <w:rsid w:val="00ED70D0"/>
    <w:rPr>
      <w:rFonts w:eastAsiaTheme="minorHAnsi"/>
    </w:rPr>
  </w:style>
  <w:style w:type="paragraph" w:customStyle="1" w:styleId="876A88A106184C5DB6C1DA0ED64DB5C42">
    <w:name w:val="876A88A106184C5DB6C1DA0ED64DB5C42"/>
    <w:rsid w:val="00ED70D0"/>
    <w:rPr>
      <w:rFonts w:eastAsiaTheme="minorHAnsi"/>
    </w:rPr>
  </w:style>
  <w:style w:type="paragraph" w:customStyle="1" w:styleId="B68AC29495674EFDB0EB13BDF2CB91291">
    <w:name w:val="B68AC29495674EFDB0EB13BDF2CB91291"/>
    <w:rsid w:val="00ED70D0"/>
    <w:rPr>
      <w:rFonts w:eastAsiaTheme="minorHAnsi"/>
    </w:rPr>
  </w:style>
  <w:style w:type="paragraph" w:customStyle="1" w:styleId="EF8D1F1C217D413F82903C27B48D84B522">
    <w:name w:val="EF8D1F1C217D413F82903C27B48D84B522"/>
    <w:rsid w:val="00ED70D0"/>
    <w:rPr>
      <w:rFonts w:eastAsiaTheme="minorHAnsi"/>
    </w:rPr>
  </w:style>
  <w:style w:type="paragraph" w:customStyle="1" w:styleId="498E4D6366934298A01C6458EE54670C20">
    <w:name w:val="498E4D6366934298A01C6458EE54670C20"/>
    <w:rsid w:val="00ED70D0"/>
    <w:rPr>
      <w:rFonts w:eastAsiaTheme="minorHAnsi"/>
    </w:rPr>
  </w:style>
  <w:style w:type="paragraph" w:customStyle="1" w:styleId="97D2E050BB6740E49839F72CDA844F7B19">
    <w:name w:val="97D2E050BB6740E49839F72CDA844F7B19"/>
    <w:rsid w:val="00ED70D0"/>
    <w:rPr>
      <w:rFonts w:eastAsiaTheme="minorHAnsi"/>
    </w:rPr>
  </w:style>
  <w:style w:type="paragraph" w:customStyle="1" w:styleId="4B593B1106574F5C94961A4E25C493B215">
    <w:name w:val="4B593B1106574F5C94961A4E25C493B215"/>
    <w:rsid w:val="00ED70D0"/>
    <w:rPr>
      <w:rFonts w:eastAsiaTheme="minorHAnsi"/>
    </w:rPr>
  </w:style>
  <w:style w:type="paragraph" w:customStyle="1" w:styleId="89B4BC328A924D55BF13E485206B407C15">
    <w:name w:val="89B4BC328A924D55BF13E485206B407C15"/>
    <w:rsid w:val="00ED70D0"/>
    <w:rPr>
      <w:rFonts w:eastAsiaTheme="minorHAnsi"/>
    </w:rPr>
  </w:style>
  <w:style w:type="paragraph" w:customStyle="1" w:styleId="905F91BF03BD429794E9C1170CD62CB715">
    <w:name w:val="905F91BF03BD429794E9C1170CD62CB715"/>
    <w:rsid w:val="00ED70D0"/>
    <w:rPr>
      <w:rFonts w:eastAsiaTheme="minorHAnsi"/>
    </w:rPr>
  </w:style>
  <w:style w:type="paragraph" w:customStyle="1" w:styleId="BDE6913DE91041F2B3B38ACFDB95186715">
    <w:name w:val="BDE6913DE91041F2B3B38ACFDB95186715"/>
    <w:rsid w:val="00ED70D0"/>
    <w:rPr>
      <w:rFonts w:eastAsiaTheme="minorHAnsi"/>
    </w:rPr>
  </w:style>
  <w:style w:type="paragraph" w:customStyle="1" w:styleId="DFD5F6DC5FFB48A0B4A2DD8A249A8DCB15">
    <w:name w:val="DFD5F6DC5FFB48A0B4A2DD8A249A8DCB15"/>
    <w:rsid w:val="00ED70D0"/>
    <w:rPr>
      <w:rFonts w:eastAsiaTheme="minorHAnsi"/>
    </w:rPr>
  </w:style>
  <w:style w:type="paragraph" w:customStyle="1" w:styleId="AFEBCD7BF55742828D90E1B5AE108F5715">
    <w:name w:val="AFEBCD7BF55742828D90E1B5AE108F5715"/>
    <w:rsid w:val="00ED70D0"/>
    <w:rPr>
      <w:rFonts w:eastAsiaTheme="minorHAnsi"/>
    </w:rPr>
  </w:style>
  <w:style w:type="paragraph" w:customStyle="1" w:styleId="F944549817E14DA8BC933CA7CF6B2C5E15">
    <w:name w:val="F944549817E14DA8BC933CA7CF6B2C5E15"/>
    <w:rsid w:val="00ED70D0"/>
    <w:rPr>
      <w:rFonts w:eastAsiaTheme="minorHAnsi"/>
    </w:rPr>
  </w:style>
  <w:style w:type="paragraph" w:customStyle="1" w:styleId="D612EB22CEF446B8844C13C58959DF7112">
    <w:name w:val="D612EB22CEF446B8844C13C58959DF7112"/>
    <w:rsid w:val="00ED70D0"/>
    <w:rPr>
      <w:rFonts w:eastAsiaTheme="minorHAnsi"/>
    </w:rPr>
  </w:style>
  <w:style w:type="paragraph" w:customStyle="1" w:styleId="B4B3962B340E47E8BF0F1B0C05E48EE16">
    <w:name w:val="B4B3962B340E47E8BF0F1B0C05E48EE16"/>
    <w:rsid w:val="00ED70D0"/>
    <w:rPr>
      <w:rFonts w:eastAsiaTheme="minorHAnsi"/>
    </w:rPr>
  </w:style>
  <w:style w:type="paragraph" w:customStyle="1" w:styleId="8B22CC9E56474B178625E87950851D8E3">
    <w:name w:val="8B22CC9E56474B178625E87950851D8E3"/>
    <w:rsid w:val="00ED70D0"/>
    <w:rPr>
      <w:rFonts w:eastAsiaTheme="minorHAnsi"/>
    </w:rPr>
  </w:style>
  <w:style w:type="paragraph" w:customStyle="1" w:styleId="876A88A106184C5DB6C1DA0ED64DB5C43">
    <w:name w:val="876A88A106184C5DB6C1DA0ED64DB5C43"/>
    <w:rsid w:val="00ED70D0"/>
    <w:rPr>
      <w:rFonts w:eastAsiaTheme="minorHAnsi"/>
    </w:rPr>
  </w:style>
  <w:style w:type="paragraph" w:customStyle="1" w:styleId="B68AC29495674EFDB0EB13BDF2CB91292">
    <w:name w:val="B68AC29495674EFDB0EB13BDF2CB91292"/>
    <w:rsid w:val="00ED70D0"/>
    <w:rPr>
      <w:rFonts w:eastAsiaTheme="minorHAnsi"/>
    </w:rPr>
  </w:style>
  <w:style w:type="paragraph" w:customStyle="1" w:styleId="B060E1059FD14D259EF9F4DF5E269F3B">
    <w:name w:val="B060E1059FD14D259EF9F4DF5E269F3B"/>
    <w:rsid w:val="00ED70D0"/>
    <w:rPr>
      <w:rFonts w:eastAsiaTheme="minorHAnsi"/>
    </w:rPr>
  </w:style>
  <w:style w:type="paragraph" w:customStyle="1" w:styleId="EF8D1F1C217D413F82903C27B48D84B523">
    <w:name w:val="EF8D1F1C217D413F82903C27B48D84B523"/>
    <w:rsid w:val="00ED70D0"/>
    <w:rPr>
      <w:rFonts w:eastAsiaTheme="minorHAnsi"/>
    </w:rPr>
  </w:style>
  <w:style w:type="paragraph" w:customStyle="1" w:styleId="498E4D6366934298A01C6458EE54670C21">
    <w:name w:val="498E4D6366934298A01C6458EE54670C21"/>
    <w:rsid w:val="00ED70D0"/>
    <w:rPr>
      <w:rFonts w:eastAsiaTheme="minorHAnsi"/>
    </w:rPr>
  </w:style>
  <w:style w:type="paragraph" w:customStyle="1" w:styleId="97D2E050BB6740E49839F72CDA844F7B20">
    <w:name w:val="97D2E050BB6740E49839F72CDA844F7B20"/>
    <w:rsid w:val="00ED70D0"/>
    <w:rPr>
      <w:rFonts w:eastAsiaTheme="minorHAnsi"/>
    </w:rPr>
  </w:style>
  <w:style w:type="paragraph" w:customStyle="1" w:styleId="4B593B1106574F5C94961A4E25C493B216">
    <w:name w:val="4B593B1106574F5C94961A4E25C493B216"/>
    <w:rsid w:val="00ED70D0"/>
    <w:rPr>
      <w:rFonts w:eastAsiaTheme="minorHAnsi"/>
    </w:rPr>
  </w:style>
  <w:style w:type="paragraph" w:customStyle="1" w:styleId="89B4BC328A924D55BF13E485206B407C16">
    <w:name w:val="89B4BC328A924D55BF13E485206B407C16"/>
    <w:rsid w:val="00ED70D0"/>
    <w:rPr>
      <w:rFonts w:eastAsiaTheme="minorHAnsi"/>
    </w:rPr>
  </w:style>
  <w:style w:type="paragraph" w:customStyle="1" w:styleId="905F91BF03BD429794E9C1170CD62CB716">
    <w:name w:val="905F91BF03BD429794E9C1170CD62CB716"/>
    <w:rsid w:val="00ED70D0"/>
    <w:rPr>
      <w:rFonts w:eastAsiaTheme="minorHAnsi"/>
    </w:rPr>
  </w:style>
  <w:style w:type="paragraph" w:customStyle="1" w:styleId="BDE6913DE91041F2B3B38ACFDB95186716">
    <w:name w:val="BDE6913DE91041F2B3B38ACFDB95186716"/>
    <w:rsid w:val="00ED70D0"/>
    <w:rPr>
      <w:rFonts w:eastAsiaTheme="minorHAnsi"/>
    </w:rPr>
  </w:style>
  <w:style w:type="paragraph" w:customStyle="1" w:styleId="DFD5F6DC5FFB48A0B4A2DD8A249A8DCB16">
    <w:name w:val="DFD5F6DC5FFB48A0B4A2DD8A249A8DCB16"/>
    <w:rsid w:val="00ED70D0"/>
    <w:rPr>
      <w:rFonts w:eastAsiaTheme="minorHAnsi"/>
    </w:rPr>
  </w:style>
  <w:style w:type="paragraph" w:customStyle="1" w:styleId="AFEBCD7BF55742828D90E1B5AE108F5716">
    <w:name w:val="AFEBCD7BF55742828D90E1B5AE108F5716"/>
    <w:rsid w:val="00ED70D0"/>
    <w:rPr>
      <w:rFonts w:eastAsiaTheme="minorHAnsi"/>
    </w:rPr>
  </w:style>
  <w:style w:type="paragraph" w:customStyle="1" w:styleId="F944549817E14DA8BC933CA7CF6B2C5E16">
    <w:name w:val="F944549817E14DA8BC933CA7CF6B2C5E16"/>
    <w:rsid w:val="00ED70D0"/>
    <w:rPr>
      <w:rFonts w:eastAsiaTheme="minorHAnsi"/>
    </w:rPr>
  </w:style>
  <w:style w:type="paragraph" w:customStyle="1" w:styleId="D612EB22CEF446B8844C13C58959DF7113">
    <w:name w:val="D612EB22CEF446B8844C13C58959DF7113"/>
    <w:rsid w:val="00ED70D0"/>
    <w:rPr>
      <w:rFonts w:eastAsiaTheme="minorHAnsi"/>
    </w:rPr>
  </w:style>
  <w:style w:type="paragraph" w:customStyle="1" w:styleId="B4B3962B340E47E8BF0F1B0C05E48EE17">
    <w:name w:val="B4B3962B340E47E8BF0F1B0C05E48EE17"/>
    <w:rsid w:val="00ED70D0"/>
    <w:rPr>
      <w:rFonts w:eastAsiaTheme="minorHAnsi"/>
    </w:rPr>
  </w:style>
  <w:style w:type="paragraph" w:customStyle="1" w:styleId="8B22CC9E56474B178625E87950851D8E4">
    <w:name w:val="8B22CC9E56474B178625E87950851D8E4"/>
    <w:rsid w:val="00ED70D0"/>
    <w:rPr>
      <w:rFonts w:eastAsiaTheme="minorHAnsi"/>
    </w:rPr>
  </w:style>
  <w:style w:type="paragraph" w:customStyle="1" w:styleId="876A88A106184C5DB6C1DA0ED64DB5C44">
    <w:name w:val="876A88A106184C5DB6C1DA0ED64DB5C44"/>
    <w:rsid w:val="00ED70D0"/>
    <w:rPr>
      <w:rFonts w:eastAsiaTheme="minorHAnsi"/>
    </w:rPr>
  </w:style>
  <w:style w:type="paragraph" w:customStyle="1" w:styleId="B68AC29495674EFDB0EB13BDF2CB91293">
    <w:name w:val="B68AC29495674EFDB0EB13BDF2CB91293"/>
    <w:rsid w:val="00ED70D0"/>
    <w:rPr>
      <w:rFonts w:eastAsiaTheme="minorHAnsi"/>
    </w:rPr>
  </w:style>
  <w:style w:type="paragraph" w:customStyle="1" w:styleId="71E68A5B7C614F068C0EC6D010143E85">
    <w:name w:val="71E68A5B7C614F068C0EC6D010143E85"/>
    <w:rsid w:val="00ED70D0"/>
    <w:rPr>
      <w:rFonts w:eastAsiaTheme="minorHAnsi"/>
    </w:rPr>
  </w:style>
  <w:style w:type="paragraph" w:customStyle="1" w:styleId="EF8D1F1C217D413F82903C27B48D84B524">
    <w:name w:val="EF8D1F1C217D413F82903C27B48D84B524"/>
    <w:rsid w:val="00ED70D0"/>
    <w:rPr>
      <w:rFonts w:eastAsiaTheme="minorHAnsi"/>
    </w:rPr>
  </w:style>
  <w:style w:type="paragraph" w:customStyle="1" w:styleId="498E4D6366934298A01C6458EE54670C22">
    <w:name w:val="498E4D6366934298A01C6458EE54670C22"/>
    <w:rsid w:val="00ED70D0"/>
    <w:rPr>
      <w:rFonts w:eastAsiaTheme="minorHAnsi"/>
    </w:rPr>
  </w:style>
  <w:style w:type="paragraph" w:customStyle="1" w:styleId="97D2E050BB6740E49839F72CDA844F7B21">
    <w:name w:val="97D2E050BB6740E49839F72CDA844F7B21"/>
    <w:rsid w:val="00ED70D0"/>
    <w:rPr>
      <w:rFonts w:eastAsiaTheme="minorHAnsi"/>
    </w:rPr>
  </w:style>
  <w:style w:type="paragraph" w:customStyle="1" w:styleId="4B593B1106574F5C94961A4E25C493B217">
    <w:name w:val="4B593B1106574F5C94961A4E25C493B217"/>
    <w:rsid w:val="00ED70D0"/>
    <w:rPr>
      <w:rFonts w:eastAsiaTheme="minorHAnsi"/>
    </w:rPr>
  </w:style>
  <w:style w:type="paragraph" w:customStyle="1" w:styleId="89B4BC328A924D55BF13E485206B407C17">
    <w:name w:val="89B4BC328A924D55BF13E485206B407C17"/>
    <w:rsid w:val="00ED70D0"/>
    <w:rPr>
      <w:rFonts w:eastAsiaTheme="minorHAnsi"/>
    </w:rPr>
  </w:style>
  <w:style w:type="paragraph" w:customStyle="1" w:styleId="905F91BF03BD429794E9C1170CD62CB717">
    <w:name w:val="905F91BF03BD429794E9C1170CD62CB717"/>
    <w:rsid w:val="00ED70D0"/>
    <w:rPr>
      <w:rFonts w:eastAsiaTheme="minorHAnsi"/>
    </w:rPr>
  </w:style>
  <w:style w:type="paragraph" w:customStyle="1" w:styleId="BDE6913DE91041F2B3B38ACFDB95186717">
    <w:name w:val="BDE6913DE91041F2B3B38ACFDB95186717"/>
    <w:rsid w:val="00ED70D0"/>
    <w:rPr>
      <w:rFonts w:eastAsiaTheme="minorHAnsi"/>
    </w:rPr>
  </w:style>
  <w:style w:type="paragraph" w:customStyle="1" w:styleId="DFD5F6DC5FFB48A0B4A2DD8A249A8DCB17">
    <w:name w:val="DFD5F6DC5FFB48A0B4A2DD8A249A8DCB17"/>
    <w:rsid w:val="00ED70D0"/>
    <w:rPr>
      <w:rFonts w:eastAsiaTheme="minorHAnsi"/>
    </w:rPr>
  </w:style>
  <w:style w:type="paragraph" w:customStyle="1" w:styleId="AFEBCD7BF55742828D90E1B5AE108F5717">
    <w:name w:val="AFEBCD7BF55742828D90E1B5AE108F5717"/>
    <w:rsid w:val="00ED70D0"/>
    <w:rPr>
      <w:rFonts w:eastAsiaTheme="minorHAnsi"/>
    </w:rPr>
  </w:style>
  <w:style w:type="paragraph" w:customStyle="1" w:styleId="F944549817E14DA8BC933CA7CF6B2C5E17">
    <w:name w:val="F944549817E14DA8BC933CA7CF6B2C5E17"/>
    <w:rsid w:val="00ED70D0"/>
    <w:rPr>
      <w:rFonts w:eastAsiaTheme="minorHAnsi"/>
    </w:rPr>
  </w:style>
  <w:style w:type="paragraph" w:customStyle="1" w:styleId="D612EB22CEF446B8844C13C58959DF7114">
    <w:name w:val="D612EB22CEF446B8844C13C58959DF7114"/>
    <w:rsid w:val="00ED70D0"/>
    <w:rPr>
      <w:rFonts w:eastAsiaTheme="minorHAnsi"/>
    </w:rPr>
  </w:style>
  <w:style w:type="paragraph" w:customStyle="1" w:styleId="B4B3962B340E47E8BF0F1B0C05E48EE18">
    <w:name w:val="B4B3962B340E47E8BF0F1B0C05E48EE18"/>
    <w:rsid w:val="00ED70D0"/>
    <w:rPr>
      <w:rFonts w:eastAsiaTheme="minorHAnsi"/>
    </w:rPr>
  </w:style>
  <w:style w:type="paragraph" w:customStyle="1" w:styleId="8B22CC9E56474B178625E87950851D8E5">
    <w:name w:val="8B22CC9E56474B178625E87950851D8E5"/>
    <w:rsid w:val="00ED70D0"/>
    <w:rPr>
      <w:rFonts w:eastAsiaTheme="minorHAnsi"/>
    </w:rPr>
  </w:style>
  <w:style w:type="paragraph" w:customStyle="1" w:styleId="876A88A106184C5DB6C1DA0ED64DB5C45">
    <w:name w:val="876A88A106184C5DB6C1DA0ED64DB5C45"/>
    <w:rsid w:val="00ED70D0"/>
    <w:rPr>
      <w:rFonts w:eastAsiaTheme="minorHAnsi"/>
    </w:rPr>
  </w:style>
  <w:style w:type="paragraph" w:customStyle="1" w:styleId="B68AC29495674EFDB0EB13BDF2CB91294">
    <w:name w:val="B68AC29495674EFDB0EB13BDF2CB91294"/>
    <w:rsid w:val="00ED70D0"/>
    <w:rPr>
      <w:rFonts w:eastAsiaTheme="minorHAnsi"/>
    </w:rPr>
  </w:style>
  <w:style w:type="paragraph" w:customStyle="1" w:styleId="71E68A5B7C614F068C0EC6D010143E851">
    <w:name w:val="71E68A5B7C614F068C0EC6D010143E851"/>
    <w:rsid w:val="00ED70D0"/>
    <w:rPr>
      <w:rFonts w:eastAsiaTheme="minorHAnsi"/>
    </w:rPr>
  </w:style>
  <w:style w:type="paragraph" w:customStyle="1" w:styleId="8BFF362AC57A44C8AB64311E1B173B7B">
    <w:name w:val="8BFF362AC57A44C8AB64311E1B173B7B"/>
    <w:rsid w:val="00ED70D0"/>
    <w:rPr>
      <w:rFonts w:eastAsiaTheme="minorHAnsi"/>
    </w:rPr>
  </w:style>
  <w:style w:type="paragraph" w:customStyle="1" w:styleId="737DE58CD74244B7A01A16E354421F8D">
    <w:name w:val="737DE58CD74244B7A01A16E354421F8D"/>
    <w:rsid w:val="00ED70D0"/>
    <w:rPr>
      <w:rFonts w:eastAsiaTheme="minorHAnsi"/>
    </w:rPr>
  </w:style>
  <w:style w:type="paragraph" w:customStyle="1" w:styleId="DD21357B23684A748F18F4777CD67D00">
    <w:name w:val="DD21357B23684A748F18F4777CD67D00"/>
    <w:rsid w:val="00ED70D0"/>
    <w:rPr>
      <w:rFonts w:eastAsiaTheme="minorHAnsi"/>
    </w:rPr>
  </w:style>
  <w:style w:type="paragraph" w:customStyle="1" w:styleId="EF8D1F1C217D413F82903C27B48D84B525">
    <w:name w:val="EF8D1F1C217D413F82903C27B48D84B525"/>
    <w:rsid w:val="00624B85"/>
    <w:rPr>
      <w:rFonts w:eastAsiaTheme="minorHAnsi"/>
    </w:rPr>
  </w:style>
  <w:style w:type="paragraph" w:customStyle="1" w:styleId="498E4D6366934298A01C6458EE54670C23">
    <w:name w:val="498E4D6366934298A01C6458EE54670C23"/>
    <w:rsid w:val="00624B85"/>
    <w:rPr>
      <w:rFonts w:eastAsiaTheme="minorHAnsi"/>
    </w:rPr>
  </w:style>
  <w:style w:type="paragraph" w:customStyle="1" w:styleId="97D2E050BB6740E49839F72CDA844F7B22">
    <w:name w:val="97D2E050BB6740E49839F72CDA844F7B22"/>
    <w:rsid w:val="00624B85"/>
    <w:rPr>
      <w:rFonts w:eastAsiaTheme="minorHAnsi"/>
    </w:rPr>
  </w:style>
  <w:style w:type="paragraph" w:customStyle="1" w:styleId="4B593B1106574F5C94961A4E25C493B218">
    <w:name w:val="4B593B1106574F5C94961A4E25C493B218"/>
    <w:rsid w:val="00624B85"/>
    <w:rPr>
      <w:rFonts w:eastAsiaTheme="minorHAnsi"/>
    </w:rPr>
  </w:style>
  <w:style w:type="paragraph" w:customStyle="1" w:styleId="89B4BC328A924D55BF13E485206B407C18">
    <w:name w:val="89B4BC328A924D55BF13E485206B407C18"/>
    <w:rsid w:val="00624B85"/>
    <w:rPr>
      <w:rFonts w:eastAsiaTheme="minorHAnsi"/>
    </w:rPr>
  </w:style>
  <w:style w:type="paragraph" w:customStyle="1" w:styleId="905F91BF03BD429794E9C1170CD62CB718">
    <w:name w:val="905F91BF03BD429794E9C1170CD62CB718"/>
    <w:rsid w:val="00624B85"/>
    <w:rPr>
      <w:rFonts w:eastAsiaTheme="minorHAnsi"/>
    </w:rPr>
  </w:style>
  <w:style w:type="paragraph" w:customStyle="1" w:styleId="BDE6913DE91041F2B3B38ACFDB95186718">
    <w:name w:val="BDE6913DE91041F2B3B38ACFDB95186718"/>
    <w:rsid w:val="00624B85"/>
    <w:rPr>
      <w:rFonts w:eastAsiaTheme="minorHAnsi"/>
    </w:rPr>
  </w:style>
  <w:style w:type="paragraph" w:customStyle="1" w:styleId="DFD5F6DC5FFB48A0B4A2DD8A249A8DCB18">
    <w:name w:val="DFD5F6DC5FFB48A0B4A2DD8A249A8DCB18"/>
    <w:rsid w:val="00624B85"/>
    <w:rPr>
      <w:rFonts w:eastAsiaTheme="minorHAnsi"/>
    </w:rPr>
  </w:style>
  <w:style w:type="paragraph" w:customStyle="1" w:styleId="AFEBCD7BF55742828D90E1B5AE108F5718">
    <w:name w:val="AFEBCD7BF55742828D90E1B5AE108F5718"/>
    <w:rsid w:val="00624B85"/>
    <w:rPr>
      <w:rFonts w:eastAsiaTheme="minorHAnsi"/>
    </w:rPr>
  </w:style>
  <w:style w:type="paragraph" w:customStyle="1" w:styleId="F944549817E14DA8BC933CA7CF6B2C5E18">
    <w:name w:val="F944549817E14DA8BC933CA7CF6B2C5E18"/>
    <w:rsid w:val="00624B85"/>
    <w:rPr>
      <w:rFonts w:eastAsiaTheme="minorHAnsi"/>
    </w:rPr>
  </w:style>
  <w:style w:type="paragraph" w:customStyle="1" w:styleId="D612EB22CEF446B8844C13C58959DF7115">
    <w:name w:val="D612EB22CEF446B8844C13C58959DF7115"/>
    <w:rsid w:val="00624B85"/>
    <w:rPr>
      <w:rFonts w:eastAsiaTheme="minorHAnsi"/>
    </w:rPr>
  </w:style>
  <w:style w:type="paragraph" w:customStyle="1" w:styleId="B4B3962B340E47E8BF0F1B0C05E48EE19">
    <w:name w:val="B4B3962B340E47E8BF0F1B0C05E48EE19"/>
    <w:rsid w:val="00624B85"/>
    <w:rPr>
      <w:rFonts w:eastAsiaTheme="minorHAnsi"/>
    </w:rPr>
  </w:style>
  <w:style w:type="paragraph" w:customStyle="1" w:styleId="8B22CC9E56474B178625E87950851D8E6">
    <w:name w:val="8B22CC9E56474B178625E87950851D8E6"/>
    <w:rsid w:val="00624B85"/>
    <w:rPr>
      <w:rFonts w:eastAsiaTheme="minorHAnsi"/>
    </w:rPr>
  </w:style>
  <w:style w:type="paragraph" w:customStyle="1" w:styleId="876A88A106184C5DB6C1DA0ED64DB5C46">
    <w:name w:val="876A88A106184C5DB6C1DA0ED64DB5C46"/>
    <w:rsid w:val="00624B85"/>
    <w:rPr>
      <w:rFonts w:eastAsiaTheme="minorHAnsi"/>
    </w:rPr>
  </w:style>
  <w:style w:type="paragraph" w:customStyle="1" w:styleId="2D80569C08554B12B5179FBBB76905B3">
    <w:name w:val="2D80569C08554B12B5179FBBB76905B3"/>
    <w:rsid w:val="00624B85"/>
    <w:rPr>
      <w:rFonts w:eastAsiaTheme="minorHAnsi"/>
    </w:rPr>
  </w:style>
  <w:style w:type="paragraph" w:customStyle="1" w:styleId="30D8D963CC524F99B9BD75C9BCA5B020">
    <w:name w:val="30D8D963CC524F99B9BD75C9BCA5B020"/>
    <w:rsid w:val="00624B85"/>
    <w:rPr>
      <w:rFonts w:eastAsiaTheme="minorHAnsi"/>
    </w:rPr>
  </w:style>
  <w:style w:type="paragraph" w:customStyle="1" w:styleId="609E69AE4CE54284BC05434C72CA700E">
    <w:name w:val="609E69AE4CE54284BC05434C72CA700E"/>
    <w:rsid w:val="00624B85"/>
    <w:rPr>
      <w:rFonts w:eastAsiaTheme="minorHAnsi"/>
    </w:rPr>
  </w:style>
  <w:style w:type="paragraph" w:customStyle="1" w:styleId="7A1209FA564F467E88F95F72923A448D">
    <w:name w:val="7A1209FA564F467E88F95F72923A448D"/>
    <w:rsid w:val="00624B85"/>
    <w:rPr>
      <w:rFonts w:eastAsiaTheme="minorHAnsi"/>
    </w:rPr>
  </w:style>
  <w:style w:type="paragraph" w:customStyle="1" w:styleId="F85A469022B94E55B65AA5316273001D">
    <w:name w:val="F85A469022B94E55B65AA5316273001D"/>
    <w:rsid w:val="00624B85"/>
    <w:rPr>
      <w:rFonts w:eastAsiaTheme="minorHAnsi"/>
    </w:rPr>
  </w:style>
  <w:style w:type="paragraph" w:customStyle="1" w:styleId="48F3243DF4264BA5A02FD60D7C343488">
    <w:name w:val="48F3243DF4264BA5A02FD60D7C343488"/>
    <w:rsid w:val="00624B85"/>
    <w:rPr>
      <w:rFonts w:eastAsiaTheme="minorHAnsi"/>
    </w:rPr>
  </w:style>
  <w:style w:type="paragraph" w:customStyle="1" w:styleId="EF8D1F1C217D413F82903C27B48D84B526">
    <w:name w:val="EF8D1F1C217D413F82903C27B48D84B526"/>
    <w:rsid w:val="00624B85"/>
    <w:rPr>
      <w:rFonts w:eastAsiaTheme="minorHAnsi"/>
    </w:rPr>
  </w:style>
  <w:style w:type="paragraph" w:customStyle="1" w:styleId="498E4D6366934298A01C6458EE54670C24">
    <w:name w:val="498E4D6366934298A01C6458EE54670C24"/>
    <w:rsid w:val="00624B85"/>
    <w:rPr>
      <w:rFonts w:eastAsiaTheme="minorHAnsi"/>
    </w:rPr>
  </w:style>
  <w:style w:type="paragraph" w:customStyle="1" w:styleId="97D2E050BB6740E49839F72CDA844F7B23">
    <w:name w:val="97D2E050BB6740E49839F72CDA844F7B23"/>
    <w:rsid w:val="00624B85"/>
    <w:rPr>
      <w:rFonts w:eastAsiaTheme="minorHAnsi"/>
    </w:rPr>
  </w:style>
  <w:style w:type="paragraph" w:customStyle="1" w:styleId="4B593B1106574F5C94961A4E25C493B219">
    <w:name w:val="4B593B1106574F5C94961A4E25C493B219"/>
    <w:rsid w:val="00624B85"/>
    <w:rPr>
      <w:rFonts w:eastAsiaTheme="minorHAnsi"/>
    </w:rPr>
  </w:style>
  <w:style w:type="paragraph" w:customStyle="1" w:styleId="89B4BC328A924D55BF13E485206B407C19">
    <w:name w:val="89B4BC328A924D55BF13E485206B407C19"/>
    <w:rsid w:val="00624B85"/>
    <w:rPr>
      <w:rFonts w:eastAsiaTheme="minorHAnsi"/>
    </w:rPr>
  </w:style>
  <w:style w:type="paragraph" w:customStyle="1" w:styleId="905F91BF03BD429794E9C1170CD62CB719">
    <w:name w:val="905F91BF03BD429794E9C1170CD62CB719"/>
    <w:rsid w:val="00624B85"/>
    <w:rPr>
      <w:rFonts w:eastAsiaTheme="minorHAnsi"/>
    </w:rPr>
  </w:style>
  <w:style w:type="paragraph" w:customStyle="1" w:styleId="BDE6913DE91041F2B3B38ACFDB95186719">
    <w:name w:val="BDE6913DE91041F2B3B38ACFDB95186719"/>
    <w:rsid w:val="00624B85"/>
    <w:rPr>
      <w:rFonts w:eastAsiaTheme="minorHAnsi"/>
    </w:rPr>
  </w:style>
  <w:style w:type="paragraph" w:customStyle="1" w:styleId="DFD5F6DC5FFB48A0B4A2DD8A249A8DCB19">
    <w:name w:val="DFD5F6DC5FFB48A0B4A2DD8A249A8DCB19"/>
    <w:rsid w:val="00624B85"/>
    <w:rPr>
      <w:rFonts w:eastAsiaTheme="minorHAnsi"/>
    </w:rPr>
  </w:style>
  <w:style w:type="paragraph" w:customStyle="1" w:styleId="AFEBCD7BF55742828D90E1B5AE108F5719">
    <w:name w:val="AFEBCD7BF55742828D90E1B5AE108F5719"/>
    <w:rsid w:val="00624B85"/>
    <w:rPr>
      <w:rFonts w:eastAsiaTheme="minorHAnsi"/>
    </w:rPr>
  </w:style>
  <w:style w:type="paragraph" w:customStyle="1" w:styleId="F944549817E14DA8BC933CA7CF6B2C5E19">
    <w:name w:val="F944549817E14DA8BC933CA7CF6B2C5E19"/>
    <w:rsid w:val="00624B85"/>
    <w:rPr>
      <w:rFonts w:eastAsiaTheme="minorHAnsi"/>
    </w:rPr>
  </w:style>
  <w:style w:type="paragraph" w:customStyle="1" w:styleId="D612EB22CEF446B8844C13C58959DF7116">
    <w:name w:val="D612EB22CEF446B8844C13C58959DF7116"/>
    <w:rsid w:val="00624B85"/>
    <w:rPr>
      <w:rFonts w:eastAsiaTheme="minorHAnsi"/>
    </w:rPr>
  </w:style>
  <w:style w:type="paragraph" w:customStyle="1" w:styleId="B4B3962B340E47E8BF0F1B0C05E48EE110">
    <w:name w:val="B4B3962B340E47E8BF0F1B0C05E48EE110"/>
    <w:rsid w:val="00624B85"/>
    <w:rPr>
      <w:rFonts w:eastAsiaTheme="minorHAnsi"/>
    </w:rPr>
  </w:style>
  <w:style w:type="paragraph" w:customStyle="1" w:styleId="8B22CC9E56474B178625E87950851D8E7">
    <w:name w:val="8B22CC9E56474B178625E87950851D8E7"/>
    <w:rsid w:val="00624B85"/>
    <w:rPr>
      <w:rFonts w:eastAsiaTheme="minorHAnsi"/>
    </w:rPr>
  </w:style>
  <w:style w:type="paragraph" w:customStyle="1" w:styleId="876A88A106184C5DB6C1DA0ED64DB5C47">
    <w:name w:val="876A88A106184C5DB6C1DA0ED64DB5C47"/>
    <w:rsid w:val="00624B85"/>
    <w:rPr>
      <w:rFonts w:eastAsiaTheme="minorHAnsi"/>
    </w:rPr>
  </w:style>
  <w:style w:type="paragraph" w:customStyle="1" w:styleId="2D80569C08554B12B5179FBBB76905B31">
    <w:name w:val="2D80569C08554B12B5179FBBB76905B31"/>
    <w:rsid w:val="00624B85"/>
    <w:rPr>
      <w:rFonts w:eastAsiaTheme="minorHAnsi"/>
    </w:rPr>
  </w:style>
  <w:style w:type="paragraph" w:customStyle="1" w:styleId="30D8D963CC524F99B9BD75C9BCA5B0201">
    <w:name w:val="30D8D963CC524F99B9BD75C9BCA5B0201"/>
    <w:rsid w:val="00624B85"/>
    <w:rPr>
      <w:rFonts w:eastAsiaTheme="minorHAnsi"/>
    </w:rPr>
  </w:style>
  <w:style w:type="paragraph" w:customStyle="1" w:styleId="609E69AE4CE54284BC05434C72CA700E1">
    <w:name w:val="609E69AE4CE54284BC05434C72CA700E1"/>
    <w:rsid w:val="00624B85"/>
    <w:rPr>
      <w:rFonts w:eastAsiaTheme="minorHAnsi"/>
    </w:rPr>
  </w:style>
  <w:style w:type="paragraph" w:customStyle="1" w:styleId="7A1209FA564F467E88F95F72923A448D1">
    <w:name w:val="7A1209FA564F467E88F95F72923A448D1"/>
    <w:rsid w:val="00624B85"/>
    <w:rPr>
      <w:rFonts w:eastAsiaTheme="minorHAnsi"/>
    </w:rPr>
  </w:style>
  <w:style w:type="paragraph" w:customStyle="1" w:styleId="F85A469022B94E55B65AA5316273001D1">
    <w:name w:val="F85A469022B94E55B65AA5316273001D1"/>
    <w:rsid w:val="00624B85"/>
    <w:rPr>
      <w:rFonts w:eastAsiaTheme="minorHAnsi"/>
    </w:rPr>
  </w:style>
  <w:style w:type="paragraph" w:customStyle="1" w:styleId="48F3243DF4264BA5A02FD60D7C3434881">
    <w:name w:val="48F3243DF4264BA5A02FD60D7C3434881"/>
    <w:rsid w:val="00624B85"/>
    <w:rPr>
      <w:rFonts w:eastAsiaTheme="minorHAnsi"/>
    </w:rPr>
  </w:style>
  <w:style w:type="paragraph" w:customStyle="1" w:styleId="EF8D1F1C217D413F82903C27B48D84B527">
    <w:name w:val="EF8D1F1C217D413F82903C27B48D84B527"/>
    <w:rsid w:val="00624B85"/>
    <w:rPr>
      <w:rFonts w:eastAsiaTheme="minorHAnsi"/>
    </w:rPr>
  </w:style>
  <w:style w:type="paragraph" w:customStyle="1" w:styleId="498E4D6366934298A01C6458EE54670C25">
    <w:name w:val="498E4D6366934298A01C6458EE54670C25"/>
    <w:rsid w:val="00624B85"/>
    <w:rPr>
      <w:rFonts w:eastAsiaTheme="minorHAnsi"/>
    </w:rPr>
  </w:style>
  <w:style w:type="paragraph" w:customStyle="1" w:styleId="97D2E050BB6740E49839F72CDA844F7B24">
    <w:name w:val="97D2E050BB6740E49839F72CDA844F7B24"/>
    <w:rsid w:val="00624B85"/>
    <w:rPr>
      <w:rFonts w:eastAsiaTheme="minorHAnsi"/>
    </w:rPr>
  </w:style>
  <w:style w:type="paragraph" w:customStyle="1" w:styleId="4B593B1106574F5C94961A4E25C493B220">
    <w:name w:val="4B593B1106574F5C94961A4E25C493B220"/>
    <w:rsid w:val="00624B85"/>
    <w:rPr>
      <w:rFonts w:eastAsiaTheme="minorHAnsi"/>
    </w:rPr>
  </w:style>
  <w:style w:type="paragraph" w:customStyle="1" w:styleId="89B4BC328A924D55BF13E485206B407C20">
    <w:name w:val="89B4BC328A924D55BF13E485206B407C20"/>
    <w:rsid w:val="00624B85"/>
    <w:rPr>
      <w:rFonts w:eastAsiaTheme="minorHAnsi"/>
    </w:rPr>
  </w:style>
  <w:style w:type="paragraph" w:customStyle="1" w:styleId="905F91BF03BD429794E9C1170CD62CB720">
    <w:name w:val="905F91BF03BD429794E9C1170CD62CB720"/>
    <w:rsid w:val="00624B85"/>
    <w:rPr>
      <w:rFonts w:eastAsiaTheme="minorHAnsi"/>
    </w:rPr>
  </w:style>
  <w:style w:type="paragraph" w:customStyle="1" w:styleId="BDE6913DE91041F2B3B38ACFDB95186720">
    <w:name w:val="BDE6913DE91041F2B3B38ACFDB95186720"/>
    <w:rsid w:val="00624B85"/>
    <w:rPr>
      <w:rFonts w:eastAsiaTheme="minorHAnsi"/>
    </w:rPr>
  </w:style>
  <w:style w:type="paragraph" w:customStyle="1" w:styleId="DFD5F6DC5FFB48A0B4A2DD8A249A8DCB20">
    <w:name w:val="DFD5F6DC5FFB48A0B4A2DD8A249A8DCB20"/>
    <w:rsid w:val="00624B85"/>
    <w:rPr>
      <w:rFonts w:eastAsiaTheme="minorHAnsi"/>
    </w:rPr>
  </w:style>
  <w:style w:type="paragraph" w:customStyle="1" w:styleId="AFEBCD7BF55742828D90E1B5AE108F5720">
    <w:name w:val="AFEBCD7BF55742828D90E1B5AE108F5720"/>
    <w:rsid w:val="00624B85"/>
    <w:rPr>
      <w:rFonts w:eastAsiaTheme="minorHAnsi"/>
    </w:rPr>
  </w:style>
  <w:style w:type="paragraph" w:customStyle="1" w:styleId="F944549817E14DA8BC933CA7CF6B2C5E20">
    <w:name w:val="F944549817E14DA8BC933CA7CF6B2C5E20"/>
    <w:rsid w:val="00624B85"/>
    <w:rPr>
      <w:rFonts w:eastAsiaTheme="minorHAnsi"/>
    </w:rPr>
  </w:style>
  <w:style w:type="paragraph" w:customStyle="1" w:styleId="D612EB22CEF446B8844C13C58959DF7117">
    <w:name w:val="D612EB22CEF446B8844C13C58959DF7117"/>
    <w:rsid w:val="00624B85"/>
    <w:rPr>
      <w:rFonts w:eastAsiaTheme="minorHAnsi"/>
    </w:rPr>
  </w:style>
  <w:style w:type="paragraph" w:customStyle="1" w:styleId="B4B3962B340E47E8BF0F1B0C05E48EE111">
    <w:name w:val="B4B3962B340E47E8BF0F1B0C05E48EE111"/>
    <w:rsid w:val="00624B85"/>
    <w:rPr>
      <w:rFonts w:eastAsiaTheme="minorHAnsi"/>
    </w:rPr>
  </w:style>
  <w:style w:type="paragraph" w:customStyle="1" w:styleId="8B22CC9E56474B178625E87950851D8E8">
    <w:name w:val="8B22CC9E56474B178625E87950851D8E8"/>
    <w:rsid w:val="00624B85"/>
    <w:rPr>
      <w:rFonts w:eastAsiaTheme="minorHAnsi"/>
    </w:rPr>
  </w:style>
  <w:style w:type="paragraph" w:customStyle="1" w:styleId="876A88A106184C5DB6C1DA0ED64DB5C48">
    <w:name w:val="876A88A106184C5DB6C1DA0ED64DB5C48"/>
    <w:rsid w:val="00624B85"/>
    <w:rPr>
      <w:rFonts w:eastAsiaTheme="minorHAnsi"/>
    </w:rPr>
  </w:style>
  <w:style w:type="paragraph" w:customStyle="1" w:styleId="2D80569C08554B12B5179FBBB76905B32">
    <w:name w:val="2D80569C08554B12B5179FBBB76905B32"/>
    <w:rsid w:val="00624B85"/>
    <w:rPr>
      <w:rFonts w:eastAsiaTheme="minorHAnsi"/>
    </w:rPr>
  </w:style>
  <w:style w:type="paragraph" w:customStyle="1" w:styleId="30D8D963CC524F99B9BD75C9BCA5B0202">
    <w:name w:val="30D8D963CC524F99B9BD75C9BCA5B0202"/>
    <w:rsid w:val="00624B85"/>
    <w:rPr>
      <w:rFonts w:eastAsiaTheme="minorHAnsi"/>
    </w:rPr>
  </w:style>
  <w:style w:type="paragraph" w:customStyle="1" w:styleId="609E69AE4CE54284BC05434C72CA700E2">
    <w:name w:val="609E69AE4CE54284BC05434C72CA700E2"/>
    <w:rsid w:val="00624B85"/>
    <w:rPr>
      <w:rFonts w:eastAsiaTheme="minorHAnsi"/>
    </w:rPr>
  </w:style>
  <w:style w:type="paragraph" w:customStyle="1" w:styleId="7A1209FA564F467E88F95F72923A448D2">
    <w:name w:val="7A1209FA564F467E88F95F72923A448D2"/>
    <w:rsid w:val="00624B85"/>
    <w:rPr>
      <w:rFonts w:eastAsiaTheme="minorHAnsi"/>
    </w:rPr>
  </w:style>
  <w:style w:type="paragraph" w:customStyle="1" w:styleId="F85A469022B94E55B65AA5316273001D2">
    <w:name w:val="F85A469022B94E55B65AA5316273001D2"/>
    <w:rsid w:val="00624B85"/>
    <w:rPr>
      <w:rFonts w:eastAsiaTheme="minorHAnsi"/>
    </w:rPr>
  </w:style>
  <w:style w:type="paragraph" w:customStyle="1" w:styleId="48F3243DF4264BA5A02FD60D7C3434882">
    <w:name w:val="48F3243DF4264BA5A02FD60D7C3434882"/>
    <w:rsid w:val="00624B85"/>
    <w:rPr>
      <w:rFonts w:eastAsiaTheme="minorHAnsi"/>
    </w:rPr>
  </w:style>
  <w:style w:type="paragraph" w:customStyle="1" w:styleId="47D60ECEC0FE45E5827AB769AE7823AB">
    <w:name w:val="47D60ECEC0FE45E5827AB769AE7823AB"/>
    <w:rsid w:val="00624B85"/>
  </w:style>
  <w:style w:type="paragraph" w:customStyle="1" w:styleId="A436B69666A1447DB8ABC1B17596DCB1">
    <w:name w:val="A436B69666A1447DB8ABC1B17596DCB1"/>
    <w:rsid w:val="00624B85"/>
  </w:style>
  <w:style w:type="paragraph" w:customStyle="1" w:styleId="52959BF98D504DDFAF57AE75ACA2C349">
    <w:name w:val="52959BF98D504DDFAF57AE75ACA2C349"/>
    <w:rsid w:val="00624B85"/>
  </w:style>
  <w:style w:type="paragraph" w:customStyle="1" w:styleId="6602701DCF5C4C26BB2EFC89AC61C3C2">
    <w:name w:val="6602701DCF5C4C26BB2EFC89AC61C3C2"/>
    <w:rsid w:val="00624B85"/>
  </w:style>
  <w:style w:type="paragraph" w:customStyle="1" w:styleId="046BF516239D4E36AE5F79A5D1295FBB">
    <w:name w:val="046BF516239D4E36AE5F79A5D1295FBB"/>
    <w:rsid w:val="00624B85"/>
  </w:style>
  <w:style w:type="paragraph" w:customStyle="1" w:styleId="A1256EA5C84E4076B9ED9579F242385E">
    <w:name w:val="A1256EA5C84E4076B9ED9579F242385E"/>
    <w:rsid w:val="00624B85"/>
  </w:style>
  <w:style w:type="paragraph" w:customStyle="1" w:styleId="C589971BD627468D9DF2FB3A42F471E7">
    <w:name w:val="C589971BD627468D9DF2FB3A42F471E7"/>
    <w:rsid w:val="00624B85"/>
  </w:style>
  <w:style w:type="paragraph" w:customStyle="1" w:styleId="B0E3774E020446B3852641F5B5B3F148">
    <w:name w:val="B0E3774E020446B3852641F5B5B3F148"/>
    <w:rsid w:val="00624B85"/>
  </w:style>
  <w:style w:type="paragraph" w:customStyle="1" w:styleId="EF8D1F1C217D413F82903C27B48D84B528">
    <w:name w:val="EF8D1F1C217D413F82903C27B48D84B528"/>
    <w:rsid w:val="00624B85"/>
    <w:rPr>
      <w:rFonts w:eastAsiaTheme="minorHAnsi"/>
    </w:rPr>
  </w:style>
  <w:style w:type="paragraph" w:customStyle="1" w:styleId="498E4D6366934298A01C6458EE54670C26">
    <w:name w:val="498E4D6366934298A01C6458EE54670C26"/>
    <w:rsid w:val="00624B85"/>
    <w:rPr>
      <w:rFonts w:eastAsiaTheme="minorHAnsi"/>
    </w:rPr>
  </w:style>
  <w:style w:type="paragraph" w:customStyle="1" w:styleId="97D2E050BB6740E49839F72CDA844F7B25">
    <w:name w:val="97D2E050BB6740E49839F72CDA844F7B25"/>
    <w:rsid w:val="00624B85"/>
    <w:rPr>
      <w:rFonts w:eastAsiaTheme="minorHAnsi"/>
    </w:rPr>
  </w:style>
  <w:style w:type="paragraph" w:customStyle="1" w:styleId="4B593B1106574F5C94961A4E25C493B221">
    <w:name w:val="4B593B1106574F5C94961A4E25C493B221"/>
    <w:rsid w:val="00624B85"/>
    <w:rPr>
      <w:rFonts w:eastAsiaTheme="minorHAnsi"/>
    </w:rPr>
  </w:style>
  <w:style w:type="paragraph" w:customStyle="1" w:styleId="89B4BC328A924D55BF13E485206B407C21">
    <w:name w:val="89B4BC328A924D55BF13E485206B407C21"/>
    <w:rsid w:val="00624B85"/>
    <w:rPr>
      <w:rFonts w:eastAsiaTheme="minorHAnsi"/>
    </w:rPr>
  </w:style>
  <w:style w:type="paragraph" w:customStyle="1" w:styleId="905F91BF03BD429794E9C1170CD62CB721">
    <w:name w:val="905F91BF03BD429794E9C1170CD62CB721"/>
    <w:rsid w:val="00624B85"/>
    <w:rPr>
      <w:rFonts w:eastAsiaTheme="minorHAnsi"/>
    </w:rPr>
  </w:style>
  <w:style w:type="paragraph" w:customStyle="1" w:styleId="BDE6913DE91041F2B3B38ACFDB95186721">
    <w:name w:val="BDE6913DE91041F2B3B38ACFDB95186721"/>
    <w:rsid w:val="00624B85"/>
    <w:rPr>
      <w:rFonts w:eastAsiaTheme="minorHAnsi"/>
    </w:rPr>
  </w:style>
  <w:style w:type="paragraph" w:customStyle="1" w:styleId="DFD5F6DC5FFB48A0B4A2DD8A249A8DCB21">
    <w:name w:val="DFD5F6DC5FFB48A0B4A2DD8A249A8DCB21"/>
    <w:rsid w:val="00624B85"/>
    <w:rPr>
      <w:rFonts w:eastAsiaTheme="minorHAnsi"/>
    </w:rPr>
  </w:style>
  <w:style w:type="paragraph" w:customStyle="1" w:styleId="AFEBCD7BF55742828D90E1B5AE108F5721">
    <w:name w:val="AFEBCD7BF55742828D90E1B5AE108F5721"/>
    <w:rsid w:val="00624B85"/>
    <w:rPr>
      <w:rFonts w:eastAsiaTheme="minorHAnsi"/>
    </w:rPr>
  </w:style>
  <w:style w:type="paragraph" w:customStyle="1" w:styleId="F944549817E14DA8BC933CA7CF6B2C5E21">
    <w:name w:val="F944549817E14DA8BC933CA7CF6B2C5E21"/>
    <w:rsid w:val="00624B85"/>
    <w:rPr>
      <w:rFonts w:eastAsiaTheme="minorHAnsi"/>
    </w:rPr>
  </w:style>
  <w:style w:type="paragraph" w:customStyle="1" w:styleId="D612EB22CEF446B8844C13C58959DF7118">
    <w:name w:val="D612EB22CEF446B8844C13C58959DF7118"/>
    <w:rsid w:val="00624B85"/>
    <w:rPr>
      <w:rFonts w:eastAsiaTheme="minorHAnsi"/>
    </w:rPr>
  </w:style>
  <w:style w:type="paragraph" w:customStyle="1" w:styleId="B4B3962B340E47E8BF0F1B0C05E48EE112">
    <w:name w:val="B4B3962B340E47E8BF0F1B0C05E48EE112"/>
    <w:rsid w:val="00624B85"/>
    <w:rPr>
      <w:rFonts w:eastAsiaTheme="minorHAnsi"/>
    </w:rPr>
  </w:style>
  <w:style w:type="paragraph" w:customStyle="1" w:styleId="8B22CC9E56474B178625E87950851D8E9">
    <w:name w:val="8B22CC9E56474B178625E87950851D8E9"/>
    <w:rsid w:val="00624B85"/>
    <w:rPr>
      <w:rFonts w:eastAsiaTheme="minorHAnsi"/>
    </w:rPr>
  </w:style>
  <w:style w:type="paragraph" w:customStyle="1" w:styleId="876A88A106184C5DB6C1DA0ED64DB5C49">
    <w:name w:val="876A88A106184C5DB6C1DA0ED64DB5C49"/>
    <w:rsid w:val="00624B85"/>
    <w:rPr>
      <w:rFonts w:eastAsiaTheme="minorHAnsi"/>
    </w:rPr>
  </w:style>
  <w:style w:type="paragraph" w:customStyle="1" w:styleId="2D80569C08554B12B5179FBBB76905B33">
    <w:name w:val="2D80569C08554B12B5179FBBB76905B33"/>
    <w:rsid w:val="00624B85"/>
    <w:rPr>
      <w:rFonts w:eastAsiaTheme="minorHAnsi"/>
    </w:rPr>
  </w:style>
  <w:style w:type="paragraph" w:customStyle="1" w:styleId="30D8D963CC524F99B9BD75C9BCA5B0203">
    <w:name w:val="30D8D963CC524F99B9BD75C9BCA5B0203"/>
    <w:rsid w:val="00624B85"/>
    <w:rPr>
      <w:rFonts w:eastAsiaTheme="minorHAnsi"/>
    </w:rPr>
  </w:style>
  <w:style w:type="paragraph" w:customStyle="1" w:styleId="609E69AE4CE54284BC05434C72CA700E3">
    <w:name w:val="609E69AE4CE54284BC05434C72CA700E3"/>
    <w:rsid w:val="00624B85"/>
    <w:rPr>
      <w:rFonts w:eastAsiaTheme="minorHAnsi"/>
    </w:rPr>
  </w:style>
  <w:style w:type="paragraph" w:customStyle="1" w:styleId="7A1209FA564F467E88F95F72923A448D3">
    <w:name w:val="7A1209FA564F467E88F95F72923A448D3"/>
    <w:rsid w:val="00624B85"/>
    <w:rPr>
      <w:rFonts w:eastAsiaTheme="minorHAnsi"/>
    </w:rPr>
  </w:style>
  <w:style w:type="paragraph" w:customStyle="1" w:styleId="F85A469022B94E55B65AA5316273001D3">
    <w:name w:val="F85A469022B94E55B65AA5316273001D3"/>
    <w:rsid w:val="00624B85"/>
    <w:rPr>
      <w:rFonts w:eastAsiaTheme="minorHAnsi"/>
    </w:rPr>
  </w:style>
  <w:style w:type="paragraph" w:customStyle="1" w:styleId="48F3243DF4264BA5A02FD60D7C3434883">
    <w:name w:val="48F3243DF4264BA5A02FD60D7C3434883"/>
    <w:rsid w:val="00624B85"/>
    <w:rPr>
      <w:rFonts w:eastAsiaTheme="minorHAnsi"/>
    </w:rPr>
  </w:style>
  <w:style w:type="paragraph" w:customStyle="1" w:styleId="47D60ECEC0FE45E5827AB769AE7823AB1">
    <w:name w:val="47D60ECEC0FE45E5827AB769AE7823AB1"/>
    <w:rsid w:val="00624B85"/>
    <w:rPr>
      <w:rFonts w:eastAsiaTheme="minorHAnsi"/>
    </w:rPr>
  </w:style>
  <w:style w:type="paragraph" w:customStyle="1" w:styleId="52959BF98D504DDFAF57AE75ACA2C3491">
    <w:name w:val="52959BF98D504DDFAF57AE75ACA2C3491"/>
    <w:rsid w:val="00624B85"/>
    <w:rPr>
      <w:rFonts w:eastAsiaTheme="minorHAnsi"/>
    </w:rPr>
  </w:style>
  <w:style w:type="paragraph" w:customStyle="1" w:styleId="6602701DCF5C4C26BB2EFC89AC61C3C21">
    <w:name w:val="6602701DCF5C4C26BB2EFC89AC61C3C21"/>
    <w:rsid w:val="00624B85"/>
    <w:rPr>
      <w:rFonts w:eastAsiaTheme="minorHAnsi"/>
    </w:rPr>
  </w:style>
  <w:style w:type="paragraph" w:customStyle="1" w:styleId="046BF516239D4E36AE5F79A5D1295FBB1">
    <w:name w:val="046BF516239D4E36AE5F79A5D1295FBB1"/>
    <w:rsid w:val="00624B85"/>
    <w:rPr>
      <w:rFonts w:eastAsiaTheme="minorHAnsi"/>
    </w:rPr>
  </w:style>
  <w:style w:type="paragraph" w:customStyle="1" w:styleId="A1256EA5C84E4076B9ED9579F242385E1">
    <w:name w:val="A1256EA5C84E4076B9ED9579F242385E1"/>
    <w:rsid w:val="00624B85"/>
    <w:rPr>
      <w:rFonts w:eastAsiaTheme="minorHAnsi"/>
    </w:rPr>
  </w:style>
  <w:style w:type="paragraph" w:customStyle="1" w:styleId="C589971BD627468D9DF2FB3A42F471E71">
    <w:name w:val="C589971BD627468D9DF2FB3A42F471E71"/>
    <w:rsid w:val="00624B85"/>
    <w:rPr>
      <w:rFonts w:eastAsiaTheme="minorHAnsi"/>
    </w:rPr>
  </w:style>
  <w:style w:type="paragraph" w:customStyle="1" w:styleId="B0E3774E020446B3852641F5B5B3F1481">
    <w:name w:val="B0E3774E020446B3852641F5B5B3F1481"/>
    <w:rsid w:val="00624B85"/>
    <w:rPr>
      <w:rFonts w:eastAsiaTheme="minorHAnsi"/>
    </w:rPr>
  </w:style>
  <w:style w:type="paragraph" w:customStyle="1" w:styleId="C3ACBE4C522742F581DFC7DC3E099E3C">
    <w:name w:val="C3ACBE4C522742F581DFC7DC3E099E3C"/>
    <w:rsid w:val="00624B85"/>
  </w:style>
  <w:style w:type="paragraph" w:customStyle="1" w:styleId="70AE8D9E3DFE4EAAAED7E4D751B2CA22">
    <w:name w:val="70AE8D9E3DFE4EAAAED7E4D751B2CA22"/>
    <w:rsid w:val="00624B85"/>
  </w:style>
  <w:style w:type="paragraph" w:customStyle="1" w:styleId="F24E2CF57DBD4D879556B2CBAFB877CC">
    <w:name w:val="F24E2CF57DBD4D879556B2CBAFB877CC"/>
    <w:rsid w:val="00624B85"/>
  </w:style>
  <w:style w:type="paragraph" w:customStyle="1" w:styleId="439DD5FFE0F946F295EBC1A3FA13152E">
    <w:name w:val="439DD5FFE0F946F295EBC1A3FA13152E"/>
    <w:rsid w:val="00624B85"/>
  </w:style>
  <w:style w:type="paragraph" w:customStyle="1" w:styleId="CBA68A25C1C5469A9850050BA8BD65A9">
    <w:name w:val="CBA68A25C1C5469A9850050BA8BD65A9"/>
    <w:rsid w:val="00624B85"/>
  </w:style>
  <w:style w:type="paragraph" w:customStyle="1" w:styleId="0E1C45B726C34607A61947164739E14F">
    <w:name w:val="0E1C45B726C34607A61947164739E14F"/>
    <w:rsid w:val="00624B85"/>
  </w:style>
  <w:style w:type="paragraph" w:customStyle="1" w:styleId="4A481E2627E840EDBBB2B7AEDF6F8E44">
    <w:name w:val="4A481E2627E840EDBBB2B7AEDF6F8E44"/>
    <w:rsid w:val="00624B85"/>
  </w:style>
  <w:style w:type="paragraph" w:customStyle="1" w:styleId="DA2A116281E44897A60FFFBD41BDAD91">
    <w:name w:val="DA2A116281E44897A60FFFBD41BDAD91"/>
    <w:rsid w:val="00624B85"/>
  </w:style>
  <w:style w:type="paragraph" w:customStyle="1" w:styleId="AEA39BEA766348E3AB37F2D342AEFB21">
    <w:name w:val="AEA39BEA766348E3AB37F2D342AEFB21"/>
    <w:rsid w:val="00624B85"/>
  </w:style>
  <w:style w:type="paragraph" w:customStyle="1" w:styleId="C488A7EBBF1C4DA188A680A548F19BF8">
    <w:name w:val="C488A7EBBF1C4DA188A680A548F19BF8"/>
    <w:rsid w:val="00624B85"/>
  </w:style>
  <w:style w:type="paragraph" w:customStyle="1" w:styleId="78F80BCF2B784E5A9C6598396C406149">
    <w:name w:val="78F80BCF2B784E5A9C6598396C406149"/>
    <w:rsid w:val="00624B85"/>
  </w:style>
  <w:style w:type="paragraph" w:customStyle="1" w:styleId="87A07B7F64AE45F99094840D01BE5D7B">
    <w:name w:val="87A07B7F64AE45F99094840D01BE5D7B"/>
    <w:rsid w:val="00624B85"/>
  </w:style>
  <w:style w:type="paragraph" w:customStyle="1" w:styleId="CD9F79D155484C8FB8AE15875919EF2A">
    <w:name w:val="CD9F79D155484C8FB8AE15875919EF2A"/>
    <w:rsid w:val="00624B85"/>
  </w:style>
  <w:style w:type="paragraph" w:customStyle="1" w:styleId="CF2578FC5B704802B078D3C54145605B">
    <w:name w:val="CF2578FC5B704802B078D3C54145605B"/>
    <w:rsid w:val="00624B85"/>
  </w:style>
  <w:style w:type="paragraph" w:customStyle="1" w:styleId="73F11B0C753242A9AE825FF75EDD0393">
    <w:name w:val="73F11B0C753242A9AE825FF75EDD0393"/>
    <w:rsid w:val="00624B85"/>
  </w:style>
  <w:style w:type="paragraph" w:customStyle="1" w:styleId="EF8D1F1C217D413F82903C27B48D84B529">
    <w:name w:val="EF8D1F1C217D413F82903C27B48D84B529"/>
    <w:rsid w:val="003555ED"/>
    <w:rPr>
      <w:rFonts w:eastAsiaTheme="minorHAnsi"/>
    </w:rPr>
  </w:style>
  <w:style w:type="paragraph" w:customStyle="1" w:styleId="498E4D6366934298A01C6458EE54670C27">
    <w:name w:val="498E4D6366934298A01C6458EE54670C27"/>
    <w:rsid w:val="003555ED"/>
    <w:rPr>
      <w:rFonts w:eastAsiaTheme="minorHAnsi"/>
    </w:rPr>
  </w:style>
  <w:style w:type="paragraph" w:customStyle="1" w:styleId="97D2E050BB6740E49839F72CDA844F7B26">
    <w:name w:val="97D2E050BB6740E49839F72CDA844F7B26"/>
    <w:rsid w:val="003555ED"/>
    <w:rPr>
      <w:rFonts w:eastAsiaTheme="minorHAnsi"/>
    </w:rPr>
  </w:style>
  <w:style w:type="paragraph" w:customStyle="1" w:styleId="4B593B1106574F5C94961A4E25C493B222">
    <w:name w:val="4B593B1106574F5C94961A4E25C493B222"/>
    <w:rsid w:val="003555ED"/>
    <w:rPr>
      <w:rFonts w:eastAsiaTheme="minorHAnsi"/>
    </w:rPr>
  </w:style>
  <w:style w:type="paragraph" w:customStyle="1" w:styleId="89B4BC328A924D55BF13E485206B407C22">
    <w:name w:val="89B4BC328A924D55BF13E485206B407C22"/>
    <w:rsid w:val="003555ED"/>
    <w:rPr>
      <w:rFonts w:eastAsiaTheme="minorHAnsi"/>
    </w:rPr>
  </w:style>
  <w:style w:type="paragraph" w:customStyle="1" w:styleId="905F91BF03BD429794E9C1170CD62CB722">
    <w:name w:val="905F91BF03BD429794E9C1170CD62CB722"/>
    <w:rsid w:val="003555ED"/>
    <w:rPr>
      <w:rFonts w:eastAsiaTheme="minorHAnsi"/>
    </w:rPr>
  </w:style>
  <w:style w:type="paragraph" w:customStyle="1" w:styleId="BDE6913DE91041F2B3B38ACFDB95186722">
    <w:name w:val="BDE6913DE91041F2B3B38ACFDB95186722"/>
    <w:rsid w:val="003555ED"/>
    <w:rPr>
      <w:rFonts w:eastAsiaTheme="minorHAnsi"/>
    </w:rPr>
  </w:style>
  <w:style w:type="paragraph" w:customStyle="1" w:styleId="DFD5F6DC5FFB48A0B4A2DD8A249A8DCB22">
    <w:name w:val="DFD5F6DC5FFB48A0B4A2DD8A249A8DCB22"/>
    <w:rsid w:val="003555ED"/>
    <w:rPr>
      <w:rFonts w:eastAsiaTheme="minorHAnsi"/>
    </w:rPr>
  </w:style>
  <w:style w:type="paragraph" w:customStyle="1" w:styleId="AFEBCD7BF55742828D90E1B5AE108F5722">
    <w:name w:val="AFEBCD7BF55742828D90E1B5AE108F5722"/>
    <w:rsid w:val="003555ED"/>
    <w:rPr>
      <w:rFonts w:eastAsiaTheme="minorHAnsi"/>
    </w:rPr>
  </w:style>
  <w:style w:type="paragraph" w:customStyle="1" w:styleId="F944549817E14DA8BC933CA7CF6B2C5E22">
    <w:name w:val="F944549817E14DA8BC933CA7CF6B2C5E22"/>
    <w:rsid w:val="003555ED"/>
    <w:rPr>
      <w:rFonts w:eastAsiaTheme="minorHAnsi"/>
    </w:rPr>
  </w:style>
  <w:style w:type="paragraph" w:customStyle="1" w:styleId="D612EB22CEF446B8844C13C58959DF7119">
    <w:name w:val="D612EB22CEF446B8844C13C58959DF7119"/>
    <w:rsid w:val="003555ED"/>
    <w:rPr>
      <w:rFonts w:eastAsiaTheme="minorHAnsi"/>
    </w:rPr>
  </w:style>
  <w:style w:type="paragraph" w:customStyle="1" w:styleId="B4B3962B340E47E8BF0F1B0C05E48EE113">
    <w:name w:val="B4B3962B340E47E8BF0F1B0C05E48EE113"/>
    <w:rsid w:val="003555ED"/>
    <w:rPr>
      <w:rFonts w:eastAsiaTheme="minorHAnsi"/>
    </w:rPr>
  </w:style>
  <w:style w:type="paragraph" w:customStyle="1" w:styleId="8B22CC9E56474B178625E87950851D8E10">
    <w:name w:val="8B22CC9E56474B178625E87950851D8E10"/>
    <w:rsid w:val="003555ED"/>
    <w:rPr>
      <w:rFonts w:eastAsiaTheme="minorHAnsi"/>
    </w:rPr>
  </w:style>
  <w:style w:type="paragraph" w:customStyle="1" w:styleId="876A88A106184C5DB6C1DA0ED64DB5C410">
    <w:name w:val="876A88A106184C5DB6C1DA0ED64DB5C410"/>
    <w:rsid w:val="003555ED"/>
    <w:rPr>
      <w:rFonts w:eastAsiaTheme="minorHAnsi"/>
    </w:rPr>
  </w:style>
  <w:style w:type="paragraph" w:customStyle="1" w:styleId="2D80569C08554B12B5179FBBB76905B34">
    <w:name w:val="2D80569C08554B12B5179FBBB76905B34"/>
    <w:rsid w:val="003555ED"/>
    <w:rPr>
      <w:rFonts w:eastAsiaTheme="minorHAnsi"/>
    </w:rPr>
  </w:style>
  <w:style w:type="paragraph" w:customStyle="1" w:styleId="30D8D963CC524F99B9BD75C9BCA5B0204">
    <w:name w:val="30D8D963CC524F99B9BD75C9BCA5B0204"/>
    <w:rsid w:val="003555ED"/>
    <w:rPr>
      <w:rFonts w:eastAsiaTheme="minorHAnsi"/>
    </w:rPr>
  </w:style>
  <w:style w:type="paragraph" w:customStyle="1" w:styleId="609E69AE4CE54284BC05434C72CA700E4">
    <w:name w:val="609E69AE4CE54284BC05434C72CA700E4"/>
    <w:rsid w:val="003555ED"/>
    <w:rPr>
      <w:rFonts w:eastAsiaTheme="minorHAnsi"/>
    </w:rPr>
  </w:style>
  <w:style w:type="paragraph" w:customStyle="1" w:styleId="7A1209FA564F467E88F95F72923A448D4">
    <w:name w:val="7A1209FA564F467E88F95F72923A448D4"/>
    <w:rsid w:val="003555ED"/>
    <w:rPr>
      <w:rFonts w:eastAsiaTheme="minorHAnsi"/>
    </w:rPr>
  </w:style>
  <w:style w:type="paragraph" w:customStyle="1" w:styleId="F85A469022B94E55B65AA5316273001D4">
    <w:name w:val="F85A469022B94E55B65AA5316273001D4"/>
    <w:rsid w:val="003555ED"/>
    <w:rPr>
      <w:rFonts w:eastAsiaTheme="minorHAnsi"/>
    </w:rPr>
  </w:style>
  <w:style w:type="paragraph" w:customStyle="1" w:styleId="48F3243DF4264BA5A02FD60D7C3434884">
    <w:name w:val="48F3243DF4264BA5A02FD60D7C3434884"/>
    <w:rsid w:val="003555ED"/>
    <w:rPr>
      <w:rFonts w:eastAsiaTheme="minorHAnsi"/>
    </w:rPr>
  </w:style>
  <w:style w:type="paragraph" w:customStyle="1" w:styleId="47D60ECEC0FE45E5827AB769AE7823AB2">
    <w:name w:val="47D60ECEC0FE45E5827AB769AE7823AB2"/>
    <w:rsid w:val="003555ED"/>
    <w:rPr>
      <w:rFonts w:eastAsiaTheme="minorHAnsi"/>
    </w:rPr>
  </w:style>
  <w:style w:type="paragraph" w:customStyle="1" w:styleId="52959BF98D504DDFAF57AE75ACA2C3492">
    <w:name w:val="52959BF98D504DDFAF57AE75ACA2C3492"/>
    <w:rsid w:val="003555ED"/>
    <w:rPr>
      <w:rFonts w:eastAsiaTheme="minorHAnsi"/>
    </w:rPr>
  </w:style>
  <w:style w:type="paragraph" w:customStyle="1" w:styleId="6602701DCF5C4C26BB2EFC89AC61C3C22">
    <w:name w:val="6602701DCF5C4C26BB2EFC89AC61C3C22"/>
    <w:rsid w:val="003555ED"/>
    <w:rPr>
      <w:rFonts w:eastAsiaTheme="minorHAnsi"/>
    </w:rPr>
  </w:style>
  <w:style w:type="paragraph" w:customStyle="1" w:styleId="046BF516239D4E36AE5F79A5D1295FBB2">
    <w:name w:val="046BF516239D4E36AE5F79A5D1295FBB2"/>
    <w:rsid w:val="003555ED"/>
    <w:rPr>
      <w:rFonts w:eastAsiaTheme="minorHAnsi"/>
    </w:rPr>
  </w:style>
  <w:style w:type="paragraph" w:customStyle="1" w:styleId="A1256EA5C84E4076B9ED9579F242385E2">
    <w:name w:val="A1256EA5C84E4076B9ED9579F242385E2"/>
    <w:rsid w:val="003555ED"/>
    <w:rPr>
      <w:rFonts w:eastAsiaTheme="minorHAnsi"/>
    </w:rPr>
  </w:style>
  <w:style w:type="paragraph" w:customStyle="1" w:styleId="C589971BD627468D9DF2FB3A42F471E72">
    <w:name w:val="C589971BD627468D9DF2FB3A42F471E72"/>
    <w:rsid w:val="003555ED"/>
    <w:rPr>
      <w:rFonts w:eastAsiaTheme="minorHAnsi"/>
    </w:rPr>
  </w:style>
  <w:style w:type="paragraph" w:customStyle="1" w:styleId="B0E3774E020446B3852641F5B5B3F1482">
    <w:name w:val="B0E3774E020446B3852641F5B5B3F1482"/>
    <w:rsid w:val="003555ED"/>
    <w:rPr>
      <w:rFonts w:eastAsiaTheme="minorHAnsi"/>
    </w:rPr>
  </w:style>
  <w:style w:type="paragraph" w:customStyle="1" w:styleId="70AE8D9E3DFE4EAAAED7E4D751B2CA221">
    <w:name w:val="70AE8D9E3DFE4EAAAED7E4D751B2CA221"/>
    <w:rsid w:val="003555ED"/>
    <w:rPr>
      <w:rFonts w:eastAsiaTheme="minorHAnsi"/>
    </w:rPr>
  </w:style>
  <w:style w:type="paragraph" w:customStyle="1" w:styleId="F24E2CF57DBD4D879556B2CBAFB877CC1">
    <w:name w:val="F24E2CF57DBD4D879556B2CBAFB877CC1"/>
    <w:rsid w:val="003555ED"/>
    <w:rPr>
      <w:rFonts w:eastAsiaTheme="minorHAnsi"/>
    </w:rPr>
  </w:style>
  <w:style w:type="paragraph" w:customStyle="1" w:styleId="439DD5FFE0F946F295EBC1A3FA13152E1">
    <w:name w:val="439DD5FFE0F946F295EBC1A3FA13152E1"/>
    <w:rsid w:val="003555ED"/>
    <w:rPr>
      <w:rFonts w:eastAsiaTheme="minorHAnsi"/>
    </w:rPr>
  </w:style>
  <w:style w:type="paragraph" w:customStyle="1" w:styleId="CBA68A25C1C5469A9850050BA8BD65A91">
    <w:name w:val="CBA68A25C1C5469A9850050BA8BD65A91"/>
    <w:rsid w:val="003555ED"/>
    <w:rPr>
      <w:rFonts w:eastAsiaTheme="minorHAnsi"/>
    </w:rPr>
  </w:style>
  <w:style w:type="paragraph" w:customStyle="1" w:styleId="0E1C45B726C34607A61947164739E14F1">
    <w:name w:val="0E1C45B726C34607A61947164739E14F1"/>
    <w:rsid w:val="003555ED"/>
    <w:rPr>
      <w:rFonts w:eastAsiaTheme="minorHAnsi"/>
    </w:rPr>
  </w:style>
  <w:style w:type="paragraph" w:customStyle="1" w:styleId="4A481E2627E840EDBBB2B7AEDF6F8E441">
    <w:name w:val="4A481E2627E840EDBBB2B7AEDF6F8E441"/>
    <w:rsid w:val="003555ED"/>
    <w:rPr>
      <w:rFonts w:eastAsiaTheme="minorHAnsi"/>
    </w:rPr>
  </w:style>
  <w:style w:type="paragraph" w:customStyle="1" w:styleId="B6EF95DEBF444CE897B6CED14D9D3BEE">
    <w:name w:val="B6EF95DEBF444CE897B6CED14D9D3BEE"/>
    <w:rsid w:val="003555ED"/>
    <w:rPr>
      <w:rFonts w:eastAsiaTheme="minorHAnsi"/>
    </w:rPr>
  </w:style>
  <w:style w:type="paragraph" w:customStyle="1" w:styleId="09EFB678614F430E865AE7E03BE60CF5">
    <w:name w:val="09EFB678614F430E865AE7E03BE60CF5"/>
    <w:rsid w:val="003555ED"/>
    <w:rPr>
      <w:rFonts w:eastAsiaTheme="minorHAnsi"/>
    </w:rPr>
  </w:style>
  <w:style w:type="paragraph" w:customStyle="1" w:styleId="96331EC0986148DE8798A07A6A9D6A5E">
    <w:name w:val="96331EC0986148DE8798A07A6A9D6A5E"/>
    <w:rsid w:val="003555ED"/>
    <w:rPr>
      <w:rFonts w:eastAsiaTheme="minorHAnsi"/>
    </w:rPr>
  </w:style>
  <w:style w:type="paragraph" w:customStyle="1" w:styleId="38B0919C085F466092C5BA47CCA59E7E">
    <w:name w:val="38B0919C085F466092C5BA47CCA59E7E"/>
    <w:rsid w:val="003555ED"/>
    <w:rPr>
      <w:rFonts w:eastAsiaTheme="minorHAnsi"/>
    </w:rPr>
  </w:style>
  <w:style w:type="paragraph" w:customStyle="1" w:styleId="4A583E540DA3487980D31E282404705B">
    <w:name w:val="4A583E540DA3487980D31E282404705B"/>
    <w:rsid w:val="003555ED"/>
    <w:rPr>
      <w:rFonts w:eastAsiaTheme="minorHAnsi"/>
    </w:rPr>
  </w:style>
  <w:style w:type="paragraph" w:customStyle="1" w:styleId="EE9587172C8C41AEB418B6629B2DAEAC">
    <w:name w:val="EE9587172C8C41AEB418B6629B2DAEAC"/>
    <w:rsid w:val="003555ED"/>
    <w:rPr>
      <w:rFonts w:eastAsiaTheme="minorHAnsi"/>
    </w:rPr>
  </w:style>
  <w:style w:type="paragraph" w:customStyle="1" w:styleId="EF8D1F1C217D413F82903C27B48D84B530">
    <w:name w:val="EF8D1F1C217D413F82903C27B48D84B530"/>
    <w:rsid w:val="003555ED"/>
    <w:rPr>
      <w:rFonts w:eastAsiaTheme="minorHAnsi"/>
    </w:rPr>
  </w:style>
  <w:style w:type="paragraph" w:customStyle="1" w:styleId="498E4D6366934298A01C6458EE54670C28">
    <w:name w:val="498E4D6366934298A01C6458EE54670C28"/>
    <w:rsid w:val="003555ED"/>
    <w:rPr>
      <w:rFonts w:eastAsiaTheme="minorHAnsi"/>
    </w:rPr>
  </w:style>
  <w:style w:type="paragraph" w:customStyle="1" w:styleId="97D2E050BB6740E49839F72CDA844F7B27">
    <w:name w:val="97D2E050BB6740E49839F72CDA844F7B27"/>
    <w:rsid w:val="003555ED"/>
    <w:rPr>
      <w:rFonts w:eastAsiaTheme="minorHAnsi"/>
    </w:rPr>
  </w:style>
  <w:style w:type="paragraph" w:customStyle="1" w:styleId="4B593B1106574F5C94961A4E25C493B223">
    <w:name w:val="4B593B1106574F5C94961A4E25C493B223"/>
    <w:rsid w:val="003555ED"/>
    <w:rPr>
      <w:rFonts w:eastAsiaTheme="minorHAnsi"/>
    </w:rPr>
  </w:style>
  <w:style w:type="paragraph" w:customStyle="1" w:styleId="89B4BC328A924D55BF13E485206B407C23">
    <w:name w:val="89B4BC328A924D55BF13E485206B407C23"/>
    <w:rsid w:val="003555ED"/>
    <w:rPr>
      <w:rFonts w:eastAsiaTheme="minorHAnsi"/>
    </w:rPr>
  </w:style>
  <w:style w:type="paragraph" w:customStyle="1" w:styleId="905F91BF03BD429794E9C1170CD62CB723">
    <w:name w:val="905F91BF03BD429794E9C1170CD62CB723"/>
    <w:rsid w:val="003555ED"/>
    <w:rPr>
      <w:rFonts w:eastAsiaTheme="minorHAnsi"/>
    </w:rPr>
  </w:style>
  <w:style w:type="paragraph" w:customStyle="1" w:styleId="BDE6913DE91041F2B3B38ACFDB95186723">
    <w:name w:val="BDE6913DE91041F2B3B38ACFDB95186723"/>
    <w:rsid w:val="003555ED"/>
    <w:rPr>
      <w:rFonts w:eastAsiaTheme="minorHAnsi"/>
    </w:rPr>
  </w:style>
  <w:style w:type="paragraph" w:customStyle="1" w:styleId="DFD5F6DC5FFB48A0B4A2DD8A249A8DCB23">
    <w:name w:val="DFD5F6DC5FFB48A0B4A2DD8A249A8DCB23"/>
    <w:rsid w:val="003555ED"/>
    <w:rPr>
      <w:rFonts w:eastAsiaTheme="minorHAnsi"/>
    </w:rPr>
  </w:style>
  <w:style w:type="paragraph" w:customStyle="1" w:styleId="AFEBCD7BF55742828D90E1B5AE108F5723">
    <w:name w:val="AFEBCD7BF55742828D90E1B5AE108F5723"/>
    <w:rsid w:val="003555ED"/>
    <w:rPr>
      <w:rFonts w:eastAsiaTheme="minorHAnsi"/>
    </w:rPr>
  </w:style>
  <w:style w:type="paragraph" w:customStyle="1" w:styleId="F944549817E14DA8BC933CA7CF6B2C5E23">
    <w:name w:val="F944549817E14DA8BC933CA7CF6B2C5E23"/>
    <w:rsid w:val="003555ED"/>
    <w:rPr>
      <w:rFonts w:eastAsiaTheme="minorHAnsi"/>
    </w:rPr>
  </w:style>
  <w:style w:type="paragraph" w:customStyle="1" w:styleId="D612EB22CEF446B8844C13C58959DF7120">
    <w:name w:val="D612EB22CEF446B8844C13C58959DF7120"/>
    <w:rsid w:val="003555ED"/>
    <w:rPr>
      <w:rFonts w:eastAsiaTheme="minorHAnsi"/>
    </w:rPr>
  </w:style>
  <w:style w:type="paragraph" w:customStyle="1" w:styleId="B4B3962B340E47E8BF0F1B0C05E48EE114">
    <w:name w:val="B4B3962B340E47E8BF0F1B0C05E48EE114"/>
    <w:rsid w:val="003555ED"/>
    <w:rPr>
      <w:rFonts w:eastAsiaTheme="minorHAnsi"/>
    </w:rPr>
  </w:style>
  <w:style w:type="paragraph" w:customStyle="1" w:styleId="8B22CC9E56474B178625E87950851D8E11">
    <w:name w:val="8B22CC9E56474B178625E87950851D8E11"/>
    <w:rsid w:val="003555ED"/>
    <w:rPr>
      <w:rFonts w:eastAsiaTheme="minorHAnsi"/>
    </w:rPr>
  </w:style>
  <w:style w:type="paragraph" w:customStyle="1" w:styleId="876A88A106184C5DB6C1DA0ED64DB5C411">
    <w:name w:val="876A88A106184C5DB6C1DA0ED64DB5C411"/>
    <w:rsid w:val="003555ED"/>
    <w:rPr>
      <w:rFonts w:eastAsiaTheme="minorHAnsi"/>
    </w:rPr>
  </w:style>
  <w:style w:type="paragraph" w:customStyle="1" w:styleId="2D80569C08554B12B5179FBBB76905B35">
    <w:name w:val="2D80569C08554B12B5179FBBB76905B35"/>
    <w:rsid w:val="003555ED"/>
    <w:rPr>
      <w:rFonts w:eastAsiaTheme="minorHAnsi"/>
    </w:rPr>
  </w:style>
  <w:style w:type="paragraph" w:customStyle="1" w:styleId="30D8D963CC524F99B9BD75C9BCA5B0205">
    <w:name w:val="30D8D963CC524F99B9BD75C9BCA5B0205"/>
    <w:rsid w:val="003555ED"/>
    <w:rPr>
      <w:rFonts w:eastAsiaTheme="minorHAnsi"/>
    </w:rPr>
  </w:style>
  <w:style w:type="paragraph" w:customStyle="1" w:styleId="609E69AE4CE54284BC05434C72CA700E5">
    <w:name w:val="609E69AE4CE54284BC05434C72CA700E5"/>
    <w:rsid w:val="003555ED"/>
    <w:rPr>
      <w:rFonts w:eastAsiaTheme="minorHAnsi"/>
    </w:rPr>
  </w:style>
  <w:style w:type="paragraph" w:customStyle="1" w:styleId="7A1209FA564F467E88F95F72923A448D5">
    <w:name w:val="7A1209FA564F467E88F95F72923A448D5"/>
    <w:rsid w:val="003555ED"/>
    <w:rPr>
      <w:rFonts w:eastAsiaTheme="minorHAnsi"/>
    </w:rPr>
  </w:style>
  <w:style w:type="paragraph" w:customStyle="1" w:styleId="F85A469022B94E55B65AA5316273001D5">
    <w:name w:val="F85A469022B94E55B65AA5316273001D5"/>
    <w:rsid w:val="003555ED"/>
    <w:rPr>
      <w:rFonts w:eastAsiaTheme="minorHAnsi"/>
    </w:rPr>
  </w:style>
  <w:style w:type="paragraph" w:customStyle="1" w:styleId="48F3243DF4264BA5A02FD60D7C3434885">
    <w:name w:val="48F3243DF4264BA5A02FD60D7C3434885"/>
    <w:rsid w:val="003555ED"/>
    <w:rPr>
      <w:rFonts w:eastAsiaTheme="minorHAnsi"/>
    </w:rPr>
  </w:style>
  <w:style w:type="paragraph" w:customStyle="1" w:styleId="47D60ECEC0FE45E5827AB769AE7823AB3">
    <w:name w:val="47D60ECEC0FE45E5827AB769AE7823AB3"/>
    <w:rsid w:val="003555ED"/>
    <w:rPr>
      <w:rFonts w:eastAsiaTheme="minorHAnsi"/>
    </w:rPr>
  </w:style>
  <w:style w:type="paragraph" w:customStyle="1" w:styleId="52959BF98D504DDFAF57AE75ACA2C3493">
    <w:name w:val="52959BF98D504DDFAF57AE75ACA2C3493"/>
    <w:rsid w:val="003555ED"/>
    <w:rPr>
      <w:rFonts w:eastAsiaTheme="minorHAnsi"/>
    </w:rPr>
  </w:style>
  <w:style w:type="paragraph" w:customStyle="1" w:styleId="6602701DCF5C4C26BB2EFC89AC61C3C23">
    <w:name w:val="6602701DCF5C4C26BB2EFC89AC61C3C23"/>
    <w:rsid w:val="003555ED"/>
    <w:rPr>
      <w:rFonts w:eastAsiaTheme="minorHAnsi"/>
    </w:rPr>
  </w:style>
  <w:style w:type="paragraph" w:customStyle="1" w:styleId="046BF516239D4E36AE5F79A5D1295FBB3">
    <w:name w:val="046BF516239D4E36AE5F79A5D1295FBB3"/>
    <w:rsid w:val="003555ED"/>
    <w:rPr>
      <w:rFonts w:eastAsiaTheme="minorHAnsi"/>
    </w:rPr>
  </w:style>
  <w:style w:type="paragraph" w:customStyle="1" w:styleId="A1256EA5C84E4076B9ED9579F242385E3">
    <w:name w:val="A1256EA5C84E4076B9ED9579F242385E3"/>
    <w:rsid w:val="003555ED"/>
    <w:rPr>
      <w:rFonts w:eastAsiaTheme="minorHAnsi"/>
    </w:rPr>
  </w:style>
  <w:style w:type="paragraph" w:customStyle="1" w:styleId="C589971BD627468D9DF2FB3A42F471E73">
    <w:name w:val="C589971BD627468D9DF2FB3A42F471E73"/>
    <w:rsid w:val="003555ED"/>
    <w:rPr>
      <w:rFonts w:eastAsiaTheme="minorHAnsi"/>
    </w:rPr>
  </w:style>
  <w:style w:type="paragraph" w:customStyle="1" w:styleId="B0E3774E020446B3852641F5B5B3F1483">
    <w:name w:val="B0E3774E020446B3852641F5B5B3F1483"/>
    <w:rsid w:val="003555ED"/>
    <w:rPr>
      <w:rFonts w:eastAsiaTheme="minorHAnsi"/>
    </w:rPr>
  </w:style>
  <w:style w:type="paragraph" w:customStyle="1" w:styleId="70AE8D9E3DFE4EAAAED7E4D751B2CA222">
    <w:name w:val="70AE8D9E3DFE4EAAAED7E4D751B2CA222"/>
    <w:rsid w:val="003555ED"/>
    <w:rPr>
      <w:rFonts w:eastAsiaTheme="minorHAnsi"/>
    </w:rPr>
  </w:style>
  <w:style w:type="paragraph" w:customStyle="1" w:styleId="F24E2CF57DBD4D879556B2CBAFB877CC2">
    <w:name w:val="F24E2CF57DBD4D879556B2CBAFB877CC2"/>
    <w:rsid w:val="003555ED"/>
    <w:rPr>
      <w:rFonts w:eastAsiaTheme="minorHAnsi"/>
    </w:rPr>
  </w:style>
  <w:style w:type="paragraph" w:customStyle="1" w:styleId="439DD5FFE0F946F295EBC1A3FA13152E2">
    <w:name w:val="439DD5FFE0F946F295EBC1A3FA13152E2"/>
    <w:rsid w:val="003555ED"/>
    <w:rPr>
      <w:rFonts w:eastAsiaTheme="minorHAnsi"/>
    </w:rPr>
  </w:style>
  <w:style w:type="paragraph" w:customStyle="1" w:styleId="CBA68A25C1C5469A9850050BA8BD65A92">
    <w:name w:val="CBA68A25C1C5469A9850050BA8BD65A92"/>
    <w:rsid w:val="003555ED"/>
    <w:rPr>
      <w:rFonts w:eastAsiaTheme="minorHAnsi"/>
    </w:rPr>
  </w:style>
  <w:style w:type="paragraph" w:customStyle="1" w:styleId="0E1C45B726C34607A61947164739E14F2">
    <w:name w:val="0E1C45B726C34607A61947164739E14F2"/>
    <w:rsid w:val="003555ED"/>
    <w:rPr>
      <w:rFonts w:eastAsiaTheme="minorHAnsi"/>
    </w:rPr>
  </w:style>
  <w:style w:type="paragraph" w:customStyle="1" w:styleId="4A481E2627E840EDBBB2B7AEDF6F8E442">
    <w:name w:val="4A481E2627E840EDBBB2B7AEDF6F8E442"/>
    <w:rsid w:val="003555ED"/>
    <w:rPr>
      <w:rFonts w:eastAsiaTheme="minorHAnsi"/>
    </w:rPr>
  </w:style>
  <w:style w:type="paragraph" w:customStyle="1" w:styleId="B6EF95DEBF444CE897B6CED14D9D3BEE1">
    <w:name w:val="B6EF95DEBF444CE897B6CED14D9D3BEE1"/>
    <w:rsid w:val="003555ED"/>
    <w:rPr>
      <w:rFonts w:eastAsiaTheme="minorHAnsi"/>
    </w:rPr>
  </w:style>
  <w:style w:type="paragraph" w:customStyle="1" w:styleId="09EFB678614F430E865AE7E03BE60CF51">
    <w:name w:val="09EFB678614F430E865AE7E03BE60CF51"/>
    <w:rsid w:val="003555ED"/>
    <w:rPr>
      <w:rFonts w:eastAsiaTheme="minorHAnsi"/>
    </w:rPr>
  </w:style>
  <w:style w:type="paragraph" w:customStyle="1" w:styleId="96331EC0986148DE8798A07A6A9D6A5E1">
    <w:name w:val="96331EC0986148DE8798A07A6A9D6A5E1"/>
    <w:rsid w:val="003555ED"/>
    <w:rPr>
      <w:rFonts w:eastAsiaTheme="minorHAnsi"/>
    </w:rPr>
  </w:style>
  <w:style w:type="paragraph" w:customStyle="1" w:styleId="38B0919C085F466092C5BA47CCA59E7E1">
    <w:name w:val="38B0919C085F466092C5BA47CCA59E7E1"/>
    <w:rsid w:val="003555ED"/>
    <w:rPr>
      <w:rFonts w:eastAsiaTheme="minorHAnsi"/>
    </w:rPr>
  </w:style>
  <w:style w:type="paragraph" w:customStyle="1" w:styleId="4A583E540DA3487980D31E282404705B1">
    <w:name w:val="4A583E540DA3487980D31E282404705B1"/>
    <w:rsid w:val="003555ED"/>
    <w:rPr>
      <w:rFonts w:eastAsiaTheme="minorHAnsi"/>
    </w:rPr>
  </w:style>
  <w:style w:type="paragraph" w:customStyle="1" w:styleId="EE9587172C8C41AEB418B6629B2DAEAC1">
    <w:name w:val="EE9587172C8C41AEB418B6629B2DAEAC1"/>
    <w:rsid w:val="003555ED"/>
    <w:rPr>
      <w:rFonts w:eastAsiaTheme="minorHAnsi"/>
    </w:rPr>
  </w:style>
  <w:style w:type="paragraph" w:customStyle="1" w:styleId="EF8D1F1C217D413F82903C27B48D84B531">
    <w:name w:val="EF8D1F1C217D413F82903C27B48D84B531"/>
    <w:rsid w:val="003555ED"/>
    <w:rPr>
      <w:rFonts w:eastAsiaTheme="minorHAnsi"/>
    </w:rPr>
  </w:style>
  <w:style w:type="paragraph" w:customStyle="1" w:styleId="498E4D6366934298A01C6458EE54670C29">
    <w:name w:val="498E4D6366934298A01C6458EE54670C29"/>
    <w:rsid w:val="003555ED"/>
    <w:rPr>
      <w:rFonts w:eastAsiaTheme="minorHAnsi"/>
    </w:rPr>
  </w:style>
  <w:style w:type="paragraph" w:customStyle="1" w:styleId="97D2E050BB6740E49839F72CDA844F7B28">
    <w:name w:val="97D2E050BB6740E49839F72CDA844F7B28"/>
    <w:rsid w:val="003555ED"/>
    <w:rPr>
      <w:rFonts w:eastAsiaTheme="minorHAnsi"/>
    </w:rPr>
  </w:style>
  <w:style w:type="paragraph" w:customStyle="1" w:styleId="4B593B1106574F5C94961A4E25C493B224">
    <w:name w:val="4B593B1106574F5C94961A4E25C493B224"/>
    <w:rsid w:val="003555ED"/>
    <w:rPr>
      <w:rFonts w:eastAsiaTheme="minorHAnsi"/>
    </w:rPr>
  </w:style>
  <w:style w:type="paragraph" w:customStyle="1" w:styleId="89B4BC328A924D55BF13E485206B407C24">
    <w:name w:val="89B4BC328A924D55BF13E485206B407C24"/>
    <w:rsid w:val="003555ED"/>
    <w:rPr>
      <w:rFonts w:eastAsiaTheme="minorHAnsi"/>
    </w:rPr>
  </w:style>
  <w:style w:type="paragraph" w:customStyle="1" w:styleId="905F91BF03BD429794E9C1170CD62CB724">
    <w:name w:val="905F91BF03BD429794E9C1170CD62CB724"/>
    <w:rsid w:val="003555ED"/>
    <w:rPr>
      <w:rFonts w:eastAsiaTheme="minorHAnsi"/>
    </w:rPr>
  </w:style>
  <w:style w:type="paragraph" w:customStyle="1" w:styleId="BDE6913DE91041F2B3B38ACFDB95186724">
    <w:name w:val="BDE6913DE91041F2B3B38ACFDB95186724"/>
    <w:rsid w:val="003555ED"/>
    <w:rPr>
      <w:rFonts w:eastAsiaTheme="minorHAnsi"/>
    </w:rPr>
  </w:style>
  <w:style w:type="paragraph" w:customStyle="1" w:styleId="DFD5F6DC5FFB48A0B4A2DD8A249A8DCB24">
    <w:name w:val="DFD5F6DC5FFB48A0B4A2DD8A249A8DCB24"/>
    <w:rsid w:val="003555ED"/>
    <w:rPr>
      <w:rFonts w:eastAsiaTheme="minorHAnsi"/>
    </w:rPr>
  </w:style>
  <w:style w:type="paragraph" w:customStyle="1" w:styleId="AFEBCD7BF55742828D90E1B5AE108F5724">
    <w:name w:val="AFEBCD7BF55742828D90E1B5AE108F5724"/>
    <w:rsid w:val="003555ED"/>
    <w:rPr>
      <w:rFonts w:eastAsiaTheme="minorHAnsi"/>
    </w:rPr>
  </w:style>
  <w:style w:type="paragraph" w:customStyle="1" w:styleId="F944549817E14DA8BC933CA7CF6B2C5E24">
    <w:name w:val="F944549817E14DA8BC933CA7CF6B2C5E24"/>
    <w:rsid w:val="003555ED"/>
    <w:rPr>
      <w:rFonts w:eastAsiaTheme="minorHAnsi"/>
    </w:rPr>
  </w:style>
  <w:style w:type="paragraph" w:customStyle="1" w:styleId="D612EB22CEF446B8844C13C58959DF7121">
    <w:name w:val="D612EB22CEF446B8844C13C58959DF7121"/>
    <w:rsid w:val="003555ED"/>
    <w:rPr>
      <w:rFonts w:eastAsiaTheme="minorHAnsi"/>
    </w:rPr>
  </w:style>
  <w:style w:type="paragraph" w:customStyle="1" w:styleId="B4B3962B340E47E8BF0F1B0C05E48EE115">
    <w:name w:val="B4B3962B340E47E8BF0F1B0C05E48EE115"/>
    <w:rsid w:val="003555ED"/>
    <w:rPr>
      <w:rFonts w:eastAsiaTheme="minorHAnsi"/>
    </w:rPr>
  </w:style>
  <w:style w:type="paragraph" w:customStyle="1" w:styleId="8B22CC9E56474B178625E87950851D8E12">
    <w:name w:val="8B22CC9E56474B178625E87950851D8E12"/>
    <w:rsid w:val="003555ED"/>
    <w:rPr>
      <w:rFonts w:eastAsiaTheme="minorHAnsi"/>
    </w:rPr>
  </w:style>
  <w:style w:type="paragraph" w:customStyle="1" w:styleId="876A88A106184C5DB6C1DA0ED64DB5C412">
    <w:name w:val="876A88A106184C5DB6C1DA0ED64DB5C412"/>
    <w:rsid w:val="003555ED"/>
    <w:rPr>
      <w:rFonts w:eastAsiaTheme="minorHAnsi"/>
    </w:rPr>
  </w:style>
  <w:style w:type="paragraph" w:customStyle="1" w:styleId="2D80569C08554B12B5179FBBB76905B36">
    <w:name w:val="2D80569C08554B12B5179FBBB76905B36"/>
    <w:rsid w:val="003555ED"/>
    <w:rPr>
      <w:rFonts w:eastAsiaTheme="minorHAnsi"/>
    </w:rPr>
  </w:style>
  <w:style w:type="paragraph" w:customStyle="1" w:styleId="30D8D963CC524F99B9BD75C9BCA5B0206">
    <w:name w:val="30D8D963CC524F99B9BD75C9BCA5B0206"/>
    <w:rsid w:val="003555ED"/>
    <w:rPr>
      <w:rFonts w:eastAsiaTheme="minorHAnsi"/>
    </w:rPr>
  </w:style>
  <w:style w:type="paragraph" w:customStyle="1" w:styleId="609E69AE4CE54284BC05434C72CA700E6">
    <w:name w:val="609E69AE4CE54284BC05434C72CA700E6"/>
    <w:rsid w:val="003555ED"/>
    <w:rPr>
      <w:rFonts w:eastAsiaTheme="minorHAnsi"/>
    </w:rPr>
  </w:style>
  <w:style w:type="paragraph" w:customStyle="1" w:styleId="7A1209FA564F467E88F95F72923A448D6">
    <w:name w:val="7A1209FA564F467E88F95F72923A448D6"/>
    <w:rsid w:val="003555ED"/>
    <w:rPr>
      <w:rFonts w:eastAsiaTheme="minorHAnsi"/>
    </w:rPr>
  </w:style>
  <w:style w:type="paragraph" w:customStyle="1" w:styleId="F85A469022B94E55B65AA5316273001D6">
    <w:name w:val="F85A469022B94E55B65AA5316273001D6"/>
    <w:rsid w:val="003555ED"/>
    <w:rPr>
      <w:rFonts w:eastAsiaTheme="minorHAnsi"/>
    </w:rPr>
  </w:style>
  <w:style w:type="paragraph" w:customStyle="1" w:styleId="48F3243DF4264BA5A02FD60D7C3434886">
    <w:name w:val="48F3243DF4264BA5A02FD60D7C3434886"/>
    <w:rsid w:val="003555ED"/>
    <w:rPr>
      <w:rFonts w:eastAsiaTheme="minorHAnsi"/>
    </w:rPr>
  </w:style>
  <w:style w:type="paragraph" w:customStyle="1" w:styleId="47D60ECEC0FE45E5827AB769AE7823AB4">
    <w:name w:val="47D60ECEC0FE45E5827AB769AE7823AB4"/>
    <w:rsid w:val="003555ED"/>
    <w:rPr>
      <w:rFonts w:eastAsiaTheme="minorHAnsi"/>
    </w:rPr>
  </w:style>
  <w:style w:type="paragraph" w:customStyle="1" w:styleId="52959BF98D504DDFAF57AE75ACA2C3494">
    <w:name w:val="52959BF98D504DDFAF57AE75ACA2C3494"/>
    <w:rsid w:val="003555ED"/>
    <w:rPr>
      <w:rFonts w:eastAsiaTheme="minorHAnsi"/>
    </w:rPr>
  </w:style>
  <w:style w:type="paragraph" w:customStyle="1" w:styleId="6602701DCF5C4C26BB2EFC89AC61C3C24">
    <w:name w:val="6602701DCF5C4C26BB2EFC89AC61C3C24"/>
    <w:rsid w:val="003555ED"/>
    <w:rPr>
      <w:rFonts w:eastAsiaTheme="minorHAnsi"/>
    </w:rPr>
  </w:style>
  <w:style w:type="paragraph" w:customStyle="1" w:styleId="046BF516239D4E36AE5F79A5D1295FBB4">
    <w:name w:val="046BF516239D4E36AE5F79A5D1295FBB4"/>
    <w:rsid w:val="003555ED"/>
    <w:rPr>
      <w:rFonts w:eastAsiaTheme="minorHAnsi"/>
    </w:rPr>
  </w:style>
  <w:style w:type="paragraph" w:customStyle="1" w:styleId="A1256EA5C84E4076B9ED9579F242385E4">
    <w:name w:val="A1256EA5C84E4076B9ED9579F242385E4"/>
    <w:rsid w:val="003555ED"/>
    <w:rPr>
      <w:rFonts w:eastAsiaTheme="minorHAnsi"/>
    </w:rPr>
  </w:style>
  <w:style w:type="paragraph" w:customStyle="1" w:styleId="C589971BD627468D9DF2FB3A42F471E74">
    <w:name w:val="C589971BD627468D9DF2FB3A42F471E74"/>
    <w:rsid w:val="003555ED"/>
    <w:rPr>
      <w:rFonts w:eastAsiaTheme="minorHAnsi"/>
    </w:rPr>
  </w:style>
  <w:style w:type="paragraph" w:customStyle="1" w:styleId="B0E3774E020446B3852641F5B5B3F1484">
    <w:name w:val="B0E3774E020446B3852641F5B5B3F1484"/>
    <w:rsid w:val="003555ED"/>
    <w:rPr>
      <w:rFonts w:eastAsiaTheme="minorHAnsi"/>
    </w:rPr>
  </w:style>
  <w:style w:type="paragraph" w:customStyle="1" w:styleId="70AE8D9E3DFE4EAAAED7E4D751B2CA223">
    <w:name w:val="70AE8D9E3DFE4EAAAED7E4D751B2CA223"/>
    <w:rsid w:val="003555ED"/>
    <w:rPr>
      <w:rFonts w:eastAsiaTheme="minorHAnsi"/>
    </w:rPr>
  </w:style>
  <w:style w:type="paragraph" w:customStyle="1" w:styleId="F24E2CF57DBD4D879556B2CBAFB877CC3">
    <w:name w:val="F24E2CF57DBD4D879556B2CBAFB877CC3"/>
    <w:rsid w:val="003555ED"/>
    <w:rPr>
      <w:rFonts w:eastAsiaTheme="minorHAnsi"/>
    </w:rPr>
  </w:style>
  <w:style w:type="paragraph" w:customStyle="1" w:styleId="439DD5FFE0F946F295EBC1A3FA13152E3">
    <w:name w:val="439DD5FFE0F946F295EBC1A3FA13152E3"/>
    <w:rsid w:val="003555ED"/>
    <w:rPr>
      <w:rFonts w:eastAsiaTheme="minorHAnsi"/>
    </w:rPr>
  </w:style>
  <w:style w:type="paragraph" w:customStyle="1" w:styleId="CBA68A25C1C5469A9850050BA8BD65A93">
    <w:name w:val="CBA68A25C1C5469A9850050BA8BD65A93"/>
    <w:rsid w:val="003555ED"/>
    <w:rPr>
      <w:rFonts w:eastAsiaTheme="minorHAnsi"/>
    </w:rPr>
  </w:style>
  <w:style w:type="paragraph" w:customStyle="1" w:styleId="0E1C45B726C34607A61947164739E14F3">
    <w:name w:val="0E1C45B726C34607A61947164739E14F3"/>
    <w:rsid w:val="003555ED"/>
    <w:rPr>
      <w:rFonts w:eastAsiaTheme="minorHAnsi"/>
    </w:rPr>
  </w:style>
  <w:style w:type="paragraph" w:customStyle="1" w:styleId="4A481E2627E840EDBBB2B7AEDF6F8E443">
    <w:name w:val="4A481E2627E840EDBBB2B7AEDF6F8E443"/>
    <w:rsid w:val="003555ED"/>
    <w:rPr>
      <w:rFonts w:eastAsiaTheme="minorHAnsi"/>
    </w:rPr>
  </w:style>
  <w:style w:type="paragraph" w:customStyle="1" w:styleId="B6EF95DEBF444CE897B6CED14D9D3BEE2">
    <w:name w:val="B6EF95DEBF444CE897B6CED14D9D3BEE2"/>
    <w:rsid w:val="003555ED"/>
    <w:rPr>
      <w:rFonts w:eastAsiaTheme="minorHAnsi"/>
    </w:rPr>
  </w:style>
  <w:style w:type="paragraph" w:customStyle="1" w:styleId="09EFB678614F430E865AE7E03BE60CF52">
    <w:name w:val="09EFB678614F430E865AE7E03BE60CF52"/>
    <w:rsid w:val="003555ED"/>
    <w:rPr>
      <w:rFonts w:eastAsiaTheme="minorHAnsi"/>
    </w:rPr>
  </w:style>
  <w:style w:type="paragraph" w:customStyle="1" w:styleId="96331EC0986148DE8798A07A6A9D6A5E2">
    <w:name w:val="96331EC0986148DE8798A07A6A9D6A5E2"/>
    <w:rsid w:val="003555ED"/>
    <w:rPr>
      <w:rFonts w:eastAsiaTheme="minorHAnsi"/>
    </w:rPr>
  </w:style>
  <w:style w:type="paragraph" w:customStyle="1" w:styleId="38B0919C085F466092C5BA47CCA59E7E2">
    <w:name w:val="38B0919C085F466092C5BA47CCA59E7E2"/>
    <w:rsid w:val="003555ED"/>
    <w:rPr>
      <w:rFonts w:eastAsiaTheme="minorHAnsi"/>
    </w:rPr>
  </w:style>
  <w:style w:type="paragraph" w:customStyle="1" w:styleId="4A583E540DA3487980D31E282404705B2">
    <w:name w:val="4A583E540DA3487980D31E282404705B2"/>
    <w:rsid w:val="003555ED"/>
    <w:rPr>
      <w:rFonts w:eastAsiaTheme="minorHAnsi"/>
    </w:rPr>
  </w:style>
  <w:style w:type="paragraph" w:customStyle="1" w:styleId="EE9587172C8C41AEB418B6629B2DAEAC2">
    <w:name w:val="EE9587172C8C41AEB418B6629B2DAEAC2"/>
    <w:rsid w:val="003555ED"/>
    <w:rPr>
      <w:rFonts w:eastAsiaTheme="minorHAnsi"/>
    </w:rPr>
  </w:style>
  <w:style w:type="paragraph" w:customStyle="1" w:styleId="EF8D1F1C217D413F82903C27B48D84B532">
    <w:name w:val="EF8D1F1C217D413F82903C27B48D84B532"/>
    <w:rsid w:val="003555ED"/>
    <w:rPr>
      <w:rFonts w:eastAsiaTheme="minorHAnsi"/>
    </w:rPr>
  </w:style>
  <w:style w:type="paragraph" w:customStyle="1" w:styleId="498E4D6366934298A01C6458EE54670C30">
    <w:name w:val="498E4D6366934298A01C6458EE54670C30"/>
    <w:rsid w:val="003555ED"/>
    <w:rPr>
      <w:rFonts w:eastAsiaTheme="minorHAnsi"/>
    </w:rPr>
  </w:style>
  <w:style w:type="paragraph" w:customStyle="1" w:styleId="97D2E050BB6740E49839F72CDA844F7B29">
    <w:name w:val="97D2E050BB6740E49839F72CDA844F7B29"/>
    <w:rsid w:val="003555ED"/>
    <w:rPr>
      <w:rFonts w:eastAsiaTheme="minorHAnsi"/>
    </w:rPr>
  </w:style>
  <w:style w:type="paragraph" w:customStyle="1" w:styleId="4B593B1106574F5C94961A4E25C493B225">
    <w:name w:val="4B593B1106574F5C94961A4E25C493B225"/>
    <w:rsid w:val="003555ED"/>
    <w:rPr>
      <w:rFonts w:eastAsiaTheme="minorHAnsi"/>
    </w:rPr>
  </w:style>
  <w:style w:type="paragraph" w:customStyle="1" w:styleId="89B4BC328A924D55BF13E485206B407C25">
    <w:name w:val="89B4BC328A924D55BF13E485206B407C25"/>
    <w:rsid w:val="003555ED"/>
    <w:rPr>
      <w:rFonts w:eastAsiaTheme="minorHAnsi"/>
    </w:rPr>
  </w:style>
  <w:style w:type="paragraph" w:customStyle="1" w:styleId="905F91BF03BD429794E9C1170CD62CB725">
    <w:name w:val="905F91BF03BD429794E9C1170CD62CB725"/>
    <w:rsid w:val="003555ED"/>
    <w:rPr>
      <w:rFonts w:eastAsiaTheme="minorHAnsi"/>
    </w:rPr>
  </w:style>
  <w:style w:type="paragraph" w:customStyle="1" w:styleId="BDE6913DE91041F2B3B38ACFDB95186725">
    <w:name w:val="BDE6913DE91041F2B3B38ACFDB95186725"/>
    <w:rsid w:val="003555ED"/>
    <w:rPr>
      <w:rFonts w:eastAsiaTheme="minorHAnsi"/>
    </w:rPr>
  </w:style>
  <w:style w:type="paragraph" w:customStyle="1" w:styleId="DFD5F6DC5FFB48A0B4A2DD8A249A8DCB25">
    <w:name w:val="DFD5F6DC5FFB48A0B4A2DD8A249A8DCB25"/>
    <w:rsid w:val="003555ED"/>
    <w:rPr>
      <w:rFonts w:eastAsiaTheme="minorHAnsi"/>
    </w:rPr>
  </w:style>
  <w:style w:type="paragraph" w:customStyle="1" w:styleId="AFEBCD7BF55742828D90E1B5AE108F5725">
    <w:name w:val="AFEBCD7BF55742828D90E1B5AE108F5725"/>
    <w:rsid w:val="003555ED"/>
    <w:rPr>
      <w:rFonts w:eastAsiaTheme="minorHAnsi"/>
    </w:rPr>
  </w:style>
  <w:style w:type="paragraph" w:customStyle="1" w:styleId="F944549817E14DA8BC933CA7CF6B2C5E25">
    <w:name w:val="F944549817E14DA8BC933CA7CF6B2C5E25"/>
    <w:rsid w:val="003555ED"/>
    <w:rPr>
      <w:rFonts w:eastAsiaTheme="minorHAnsi"/>
    </w:rPr>
  </w:style>
  <w:style w:type="paragraph" w:customStyle="1" w:styleId="D612EB22CEF446B8844C13C58959DF7122">
    <w:name w:val="D612EB22CEF446B8844C13C58959DF7122"/>
    <w:rsid w:val="003555ED"/>
    <w:rPr>
      <w:rFonts w:eastAsiaTheme="minorHAnsi"/>
    </w:rPr>
  </w:style>
  <w:style w:type="paragraph" w:customStyle="1" w:styleId="B4B3962B340E47E8BF0F1B0C05E48EE116">
    <w:name w:val="B4B3962B340E47E8BF0F1B0C05E48EE116"/>
    <w:rsid w:val="003555ED"/>
    <w:rPr>
      <w:rFonts w:eastAsiaTheme="minorHAnsi"/>
    </w:rPr>
  </w:style>
  <w:style w:type="paragraph" w:customStyle="1" w:styleId="8B22CC9E56474B178625E87950851D8E13">
    <w:name w:val="8B22CC9E56474B178625E87950851D8E13"/>
    <w:rsid w:val="003555ED"/>
    <w:rPr>
      <w:rFonts w:eastAsiaTheme="minorHAnsi"/>
    </w:rPr>
  </w:style>
  <w:style w:type="paragraph" w:customStyle="1" w:styleId="876A88A106184C5DB6C1DA0ED64DB5C413">
    <w:name w:val="876A88A106184C5DB6C1DA0ED64DB5C413"/>
    <w:rsid w:val="003555ED"/>
    <w:rPr>
      <w:rFonts w:eastAsiaTheme="minorHAnsi"/>
    </w:rPr>
  </w:style>
  <w:style w:type="paragraph" w:customStyle="1" w:styleId="2D80569C08554B12B5179FBBB76905B37">
    <w:name w:val="2D80569C08554B12B5179FBBB76905B37"/>
    <w:rsid w:val="003555ED"/>
    <w:rPr>
      <w:rFonts w:eastAsiaTheme="minorHAnsi"/>
    </w:rPr>
  </w:style>
  <w:style w:type="paragraph" w:customStyle="1" w:styleId="30D8D963CC524F99B9BD75C9BCA5B0207">
    <w:name w:val="30D8D963CC524F99B9BD75C9BCA5B0207"/>
    <w:rsid w:val="003555ED"/>
    <w:rPr>
      <w:rFonts w:eastAsiaTheme="minorHAnsi"/>
    </w:rPr>
  </w:style>
  <w:style w:type="paragraph" w:customStyle="1" w:styleId="609E69AE4CE54284BC05434C72CA700E7">
    <w:name w:val="609E69AE4CE54284BC05434C72CA700E7"/>
    <w:rsid w:val="003555ED"/>
    <w:rPr>
      <w:rFonts w:eastAsiaTheme="minorHAnsi"/>
    </w:rPr>
  </w:style>
  <w:style w:type="paragraph" w:customStyle="1" w:styleId="7A1209FA564F467E88F95F72923A448D7">
    <w:name w:val="7A1209FA564F467E88F95F72923A448D7"/>
    <w:rsid w:val="003555ED"/>
    <w:rPr>
      <w:rFonts w:eastAsiaTheme="minorHAnsi"/>
    </w:rPr>
  </w:style>
  <w:style w:type="paragraph" w:customStyle="1" w:styleId="F85A469022B94E55B65AA5316273001D7">
    <w:name w:val="F85A469022B94E55B65AA5316273001D7"/>
    <w:rsid w:val="003555ED"/>
    <w:rPr>
      <w:rFonts w:eastAsiaTheme="minorHAnsi"/>
    </w:rPr>
  </w:style>
  <w:style w:type="paragraph" w:customStyle="1" w:styleId="48F3243DF4264BA5A02FD60D7C3434887">
    <w:name w:val="48F3243DF4264BA5A02FD60D7C3434887"/>
    <w:rsid w:val="003555ED"/>
    <w:rPr>
      <w:rFonts w:eastAsiaTheme="minorHAnsi"/>
    </w:rPr>
  </w:style>
  <w:style w:type="paragraph" w:customStyle="1" w:styleId="47D60ECEC0FE45E5827AB769AE7823AB5">
    <w:name w:val="47D60ECEC0FE45E5827AB769AE7823AB5"/>
    <w:rsid w:val="003555ED"/>
    <w:rPr>
      <w:rFonts w:eastAsiaTheme="minorHAnsi"/>
    </w:rPr>
  </w:style>
  <w:style w:type="paragraph" w:customStyle="1" w:styleId="52959BF98D504DDFAF57AE75ACA2C3495">
    <w:name w:val="52959BF98D504DDFAF57AE75ACA2C3495"/>
    <w:rsid w:val="003555ED"/>
    <w:rPr>
      <w:rFonts w:eastAsiaTheme="minorHAnsi"/>
    </w:rPr>
  </w:style>
  <w:style w:type="paragraph" w:customStyle="1" w:styleId="6602701DCF5C4C26BB2EFC89AC61C3C25">
    <w:name w:val="6602701DCF5C4C26BB2EFC89AC61C3C25"/>
    <w:rsid w:val="003555ED"/>
    <w:rPr>
      <w:rFonts w:eastAsiaTheme="minorHAnsi"/>
    </w:rPr>
  </w:style>
  <w:style w:type="paragraph" w:customStyle="1" w:styleId="046BF516239D4E36AE5F79A5D1295FBB5">
    <w:name w:val="046BF516239D4E36AE5F79A5D1295FBB5"/>
    <w:rsid w:val="003555ED"/>
    <w:rPr>
      <w:rFonts w:eastAsiaTheme="minorHAnsi"/>
    </w:rPr>
  </w:style>
  <w:style w:type="paragraph" w:customStyle="1" w:styleId="A1256EA5C84E4076B9ED9579F242385E5">
    <w:name w:val="A1256EA5C84E4076B9ED9579F242385E5"/>
    <w:rsid w:val="003555ED"/>
    <w:rPr>
      <w:rFonts w:eastAsiaTheme="minorHAnsi"/>
    </w:rPr>
  </w:style>
  <w:style w:type="paragraph" w:customStyle="1" w:styleId="C589971BD627468D9DF2FB3A42F471E75">
    <w:name w:val="C589971BD627468D9DF2FB3A42F471E75"/>
    <w:rsid w:val="003555ED"/>
    <w:rPr>
      <w:rFonts w:eastAsiaTheme="minorHAnsi"/>
    </w:rPr>
  </w:style>
  <w:style w:type="paragraph" w:customStyle="1" w:styleId="B0E3774E020446B3852641F5B5B3F1485">
    <w:name w:val="B0E3774E020446B3852641F5B5B3F1485"/>
    <w:rsid w:val="003555ED"/>
    <w:rPr>
      <w:rFonts w:eastAsiaTheme="minorHAnsi"/>
    </w:rPr>
  </w:style>
  <w:style w:type="paragraph" w:customStyle="1" w:styleId="70AE8D9E3DFE4EAAAED7E4D751B2CA224">
    <w:name w:val="70AE8D9E3DFE4EAAAED7E4D751B2CA224"/>
    <w:rsid w:val="003555ED"/>
    <w:rPr>
      <w:rFonts w:eastAsiaTheme="minorHAnsi"/>
    </w:rPr>
  </w:style>
  <w:style w:type="paragraph" w:customStyle="1" w:styleId="F24E2CF57DBD4D879556B2CBAFB877CC4">
    <w:name w:val="F24E2CF57DBD4D879556B2CBAFB877CC4"/>
    <w:rsid w:val="003555ED"/>
    <w:rPr>
      <w:rFonts w:eastAsiaTheme="minorHAnsi"/>
    </w:rPr>
  </w:style>
  <w:style w:type="paragraph" w:customStyle="1" w:styleId="439DD5FFE0F946F295EBC1A3FA13152E4">
    <w:name w:val="439DD5FFE0F946F295EBC1A3FA13152E4"/>
    <w:rsid w:val="003555ED"/>
    <w:rPr>
      <w:rFonts w:eastAsiaTheme="minorHAnsi"/>
    </w:rPr>
  </w:style>
  <w:style w:type="paragraph" w:customStyle="1" w:styleId="CBA68A25C1C5469A9850050BA8BD65A94">
    <w:name w:val="CBA68A25C1C5469A9850050BA8BD65A94"/>
    <w:rsid w:val="003555ED"/>
    <w:rPr>
      <w:rFonts w:eastAsiaTheme="minorHAnsi"/>
    </w:rPr>
  </w:style>
  <w:style w:type="paragraph" w:customStyle="1" w:styleId="0E1C45B726C34607A61947164739E14F4">
    <w:name w:val="0E1C45B726C34607A61947164739E14F4"/>
    <w:rsid w:val="003555ED"/>
    <w:rPr>
      <w:rFonts w:eastAsiaTheme="minorHAnsi"/>
    </w:rPr>
  </w:style>
  <w:style w:type="paragraph" w:customStyle="1" w:styleId="4A481E2627E840EDBBB2B7AEDF6F8E444">
    <w:name w:val="4A481E2627E840EDBBB2B7AEDF6F8E444"/>
    <w:rsid w:val="003555ED"/>
    <w:rPr>
      <w:rFonts w:eastAsiaTheme="minorHAnsi"/>
    </w:rPr>
  </w:style>
  <w:style w:type="paragraph" w:customStyle="1" w:styleId="B6EF95DEBF444CE897B6CED14D9D3BEE3">
    <w:name w:val="B6EF95DEBF444CE897B6CED14D9D3BEE3"/>
    <w:rsid w:val="003555ED"/>
    <w:rPr>
      <w:rFonts w:eastAsiaTheme="minorHAnsi"/>
    </w:rPr>
  </w:style>
  <w:style w:type="paragraph" w:customStyle="1" w:styleId="09EFB678614F430E865AE7E03BE60CF53">
    <w:name w:val="09EFB678614F430E865AE7E03BE60CF53"/>
    <w:rsid w:val="003555ED"/>
    <w:rPr>
      <w:rFonts w:eastAsiaTheme="minorHAnsi"/>
    </w:rPr>
  </w:style>
  <w:style w:type="paragraph" w:customStyle="1" w:styleId="96331EC0986148DE8798A07A6A9D6A5E3">
    <w:name w:val="96331EC0986148DE8798A07A6A9D6A5E3"/>
    <w:rsid w:val="003555ED"/>
    <w:rPr>
      <w:rFonts w:eastAsiaTheme="minorHAnsi"/>
    </w:rPr>
  </w:style>
  <w:style w:type="paragraph" w:customStyle="1" w:styleId="38B0919C085F466092C5BA47CCA59E7E3">
    <w:name w:val="38B0919C085F466092C5BA47CCA59E7E3"/>
    <w:rsid w:val="003555ED"/>
    <w:rPr>
      <w:rFonts w:eastAsiaTheme="minorHAnsi"/>
    </w:rPr>
  </w:style>
  <w:style w:type="paragraph" w:customStyle="1" w:styleId="4A583E540DA3487980D31E282404705B3">
    <w:name w:val="4A583E540DA3487980D31E282404705B3"/>
    <w:rsid w:val="003555ED"/>
    <w:rPr>
      <w:rFonts w:eastAsiaTheme="minorHAnsi"/>
    </w:rPr>
  </w:style>
  <w:style w:type="paragraph" w:customStyle="1" w:styleId="EE9587172C8C41AEB418B6629B2DAEAC3">
    <w:name w:val="EE9587172C8C41AEB418B6629B2DAEAC3"/>
    <w:rsid w:val="003555ED"/>
    <w:rPr>
      <w:rFonts w:eastAsiaTheme="minorHAnsi"/>
    </w:rPr>
  </w:style>
  <w:style w:type="paragraph" w:customStyle="1" w:styleId="0940C36BDF2743B8AB315781615A1C95">
    <w:name w:val="0940C36BDF2743B8AB315781615A1C95"/>
    <w:rsid w:val="003555ED"/>
  </w:style>
  <w:style w:type="paragraph" w:customStyle="1" w:styleId="EF8D1F1C217D413F82903C27B48D84B533">
    <w:name w:val="EF8D1F1C217D413F82903C27B48D84B533"/>
    <w:rsid w:val="003555ED"/>
    <w:rPr>
      <w:rFonts w:eastAsiaTheme="minorHAnsi"/>
    </w:rPr>
  </w:style>
  <w:style w:type="paragraph" w:customStyle="1" w:styleId="498E4D6366934298A01C6458EE54670C31">
    <w:name w:val="498E4D6366934298A01C6458EE54670C31"/>
    <w:rsid w:val="003555ED"/>
    <w:rPr>
      <w:rFonts w:eastAsiaTheme="minorHAnsi"/>
    </w:rPr>
  </w:style>
  <w:style w:type="paragraph" w:customStyle="1" w:styleId="97D2E050BB6740E49839F72CDA844F7B30">
    <w:name w:val="97D2E050BB6740E49839F72CDA844F7B30"/>
    <w:rsid w:val="003555ED"/>
    <w:rPr>
      <w:rFonts w:eastAsiaTheme="minorHAnsi"/>
    </w:rPr>
  </w:style>
  <w:style w:type="paragraph" w:customStyle="1" w:styleId="0940C36BDF2743B8AB315781615A1C951">
    <w:name w:val="0940C36BDF2743B8AB315781615A1C951"/>
    <w:rsid w:val="003555ED"/>
    <w:rPr>
      <w:rFonts w:eastAsiaTheme="minorHAnsi"/>
    </w:rPr>
  </w:style>
  <w:style w:type="paragraph" w:customStyle="1" w:styleId="89B4BC328A924D55BF13E485206B407C26">
    <w:name w:val="89B4BC328A924D55BF13E485206B407C26"/>
    <w:rsid w:val="003555ED"/>
    <w:rPr>
      <w:rFonts w:eastAsiaTheme="minorHAnsi"/>
    </w:rPr>
  </w:style>
  <w:style w:type="paragraph" w:customStyle="1" w:styleId="905F91BF03BD429794E9C1170CD62CB726">
    <w:name w:val="905F91BF03BD429794E9C1170CD62CB726"/>
    <w:rsid w:val="003555ED"/>
    <w:rPr>
      <w:rFonts w:eastAsiaTheme="minorHAnsi"/>
    </w:rPr>
  </w:style>
  <w:style w:type="paragraph" w:customStyle="1" w:styleId="BDE6913DE91041F2B3B38ACFDB95186726">
    <w:name w:val="BDE6913DE91041F2B3B38ACFDB95186726"/>
    <w:rsid w:val="003555ED"/>
    <w:rPr>
      <w:rFonts w:eastAsiaTheme="minorHAnsi"/>
    </w:rPr>
  </w:style>
  <w:style w:type="paragraph" w:customStyle="1" w:styleId="DFD5F6DC5FFB48A0B4A2DD8A249A8DCB26">
    <w:name w:val="DFD5F6DC5FFB48A0B4A2DD8A249A8DCB26"/>
    <w:rsid w:val="003555ED"/>
    <w:rPr>
      <w:rFonts w:eastAsiaTheme="minorHAnsi"/>
    </w:rPr>
  </w:style>
  <w:style w:type="paragraph" w:customStyle="1" w:styleId="AFEBCD7BF55742828D90E1B5AE108F5726">
    <w:name w:val="AFEBCD7BF55742828D90E1B5AE108F5726"/>
    <w:rsid w:val="003555ED"/>
    <w:rPr>
      <w:rFonts w:eastAsiaTheme="minorHAnsi"/>
    </w:rPr>
  </w:style>
  <w:style w:type="paragraph" w:customStyle="1" w:styleId="F944549817E14DA8BC933CA7CF6B2C5E26">
    <w:name w:val="F944549817E14DA8BC933CA7CF6B2C5E26"/>
    <w:rsid w:val="003555ED"/>
    <w:rPr>
      <w:rFonts w:eastAsiaTheme="minorHAnsi"/>
    </w:rPr>
  </w:style>
  <w:style w:type="paragraph" w:customStyle="1" w:styleId="D612EB22CEF446B8844C13C58959DF7123">
    <w:name w:val="D612EB22CEF446B8844C13C58959DF7123"/>
    <w:rsid w:val="003555ED"/>
    <w:rPr>
      <w:rFonts w:eastAsiaTheme="minorHAnsi"/>
    </w:rPr>
  </w:style>
  <w:style w:type="paragraph" w:customStyle="1" w:styleId="B4B3962B340E47E8BF0F1B0C05E48EE117">
    <w:name w:val="B4B3962B340E47E8BF0F1B0C05E48EE117"/>
    <w:rsid w:val="003555ED"/>
    <w:rPr>
      <w:rFonts w:eastAsiaTheme="minorHAnsi"/>
    </w:rPr>
  </w:style>
  <w:style w:type="paragraph" w:customStyle="1" w:styleId="8B22CC9E56474B178625E87950851D8E14">
    <w:name w:val="8B22CC9E56474B178625E87950851D8E14"/>
    <w:rsid w:val="003555ED"/>
    <w:rPr>
      <w:rFonts w:eastAsiaTheme="minorHAnsi"/>
    </w:rPr>
  </w:style>
  <w:style w:type="paragraph" w:customStyle="1" w:styleId="876A88A106184C5DB6C1DA0ED64DB5C414">
    <w:name w:val="876A88A106184C5DB6C1DA0ED64DB5C414"/>
    <w:rsid w:val="003555ED"/>
    <w:rPr>
      <w:rFonts w:eastAsiaTheme="minorHAnsi"/>
    </w:rPr>
  </w:style>
  <w:style w:type="paragraph" w:customStyle="1" w:styleId="2D80569C08554B12B5179FBBB76905B38">
    <w:name w:val="2D80569C08554B12B5179FBBB76905B38"/>
    <w:rsid w:val="003555ED"/>
    <w:rPr>
      <w:rFonts w:eastAsiaTheme="minorHAnsi"/>
    </w:rPr>
  </w:style>
  <w:style w:type="paragraph" w:customStyle="1" w:styleId="30D8D963CC524F99B9BD75C9BCA5B0208">
    <w:name w:val="30D8D963CC524F99B9BD75C9BCA5B0208"/>
    <w:rsid w:val="003555ED"/>
    <w:rPr>
      <w:rFonts w:eastAsiaTheme="minorHAnsi"/>
    </w:rPr>
  </w:style>
  <w:style w:type="paragraph" w:customStyle="1" w:styleId="609E69AE4CE54284BC05434C72CA700E8">
    <w:name w:val="609E69AE4CE54284BC05434C72CA700E8"/>
    <w:rsid w:val="003555ED"/>
    <w:rPr>
      <w:rFonts w:eastAsiaTheme="minorHAnsi"/>
    </w:rPr>
  </w:style>
  <w:style w:type="paragraph" w:customStyle="1" w:styleId="7A1209FA564F467E88F95F72923A448D8">
    <w:name w:val="7A1209FA564F467E88F95F72923A448D8"/>
    <w:rsid w:val="003555ED"/>
    <w:rPr>
      <w:rFonts w:eastAsiaTheme="minorHAnsi"/>
    </w:rPr>
  </w:style>
  <w:style w:type="paragraph" w:customStyle="1" w:styleId="F85A469022B94E55B65AA5316273001D8">
    <w:name w:val="F85A469022B94E55B65AA5316273001D8"/>
    <w:rsid w:val="003555ED"/>
    <w:rPr>
      <w:rFonts w:eastAsiaTheme="minorHAnsi"/>
    </w:rPr>
  </w:style>
  <w:style w:type="paragraph" w:customStyle="1" w:styleId="48F3243DF4264BA5A02FD60D7C3434888">
    <w:name w:val="48F3243DF4264BA5A02FD60D7C3434888"/>
    <w:rsid w:val="003555ED"/>
    <w:rPr>
      <w:rFonts w:eastAsiaTheme="minorHAnsi"/>
    </w:rPr>
  </w:style>
  <w:style w:type="paragraph" w:customStyle="1" w:styleId="47D60ECEC0FE45E5827AB769AE7823AB6">
    <w:name w:val="47D60ECEC0FE45E5827AB769AE7823AB6"/>
    <w:rsid w:val="003555ED"/>
    <w:rPr>
      <w:rFonts w:eastAsiaTheme="minorHAnsi"/>
    </w:rPr>
  </w:style>
  <w:style w:type="paragraph" w:customStyle="1" w:styleId="52959BF98D504DDFAF57AE75ACA2C3496">
    <w:name w:val="52959BF98D504DDFAF57AE75ACA2C3496"/>
    <w:rsid w:val="003555ED"/>
    <w:rPr>
      <w:rFonts w:eastAsiaTheme="minorHAnsi"/>
    </w:rPr>
  </w:style>
  <w:style w:type="paragraph" w:customStyle="1" w:styleId="6602701DCF5C4C26BB2EFC89AC61C3C26">
    <w:name w:val="6602701DCF5C4C26BB2EFC89AC61C3C26"/>
    <w:rsid w:val="003555ED"/>
    <w:rPr>
      <w:rFonts w:eastAsiaTheme="minorHAnsi"/>
    </w:rPr>
  </w:style>
  <w:style w:type="paragraph" w:customStyle="1" w:styleId="046BF516239D4E36AE5F79A5D1295FBB6">
    <w:name w:val="046BF516239D4E36AE5F79A5D1295FBB6"/>
    <w:rsid w:val="003555ED"/>
    <w:rPr>
      <w:rFonts w:eastAsiaTheme="minorHAnsi"/>
    </w:rPr>
  </w:style>
  <w:style w:type="paragraph" w:customStyle="1" w:styleId="A1256EA5C84E4076B9ED9579F242385E6">
    <w:name w:val="A1256EA5C84E4076B9ED9579F242385E6"/>
    <w:rsid w:val="003555ED"/>
    <w:rPr>
      <w:rFonts w:eastAsiaTheme="minorHAnsi"/>
    </w:rPr>
  </w:style>
  <w:style w:type="paragraph" w:customStyle="1" w:styleId="C589971BD627468D9DF2FB3A42F471E76">
    <w:name w:val="C589971BD627468D9DF2FB3A42F471E76"/>
    <w:rsid w:val="003555ED"/>
    <w:rPr>
      <w:rFonts w:eastAsiaTheme="minorHAnsi"/>
    </w:rPr>
  </w:style>
  <w:style w:type="paragraph" w:customStyle="1" w:styleId="B0E3774E020446B3852641F5B5B3F1486">
    <w:name w:val="B0E3774E020446B3852641F5B5B3F1486"/>
    <w:rsid w:val="003555ED"/>
    <w:rPr>
      <w:rFonts w:eastAsiaTheme="minorHAnsi"/>
    </w:rPr>
  </w:style>
  <w:style w:type="paragraph" w:customStyle="1" w:styleId="70AE8D9E3DFE4EAAAED7E4D751B2CA225">
    <w:name w:val="70AE8D9E3DFE4EAAAED7E4D751B2CA225"/>
    <w:rsid w:val="003555ED"/>
    <w:rPr>
      <w:rFonts w:eastAsiaTheme="minorHAnsi"/>
    </w:rPr>
  </w:style>
  <w:style w:type="paragraph" w:customStyle="1" w:styleId="F24E2CF57DBD4D879556B2CBAFB877CC5">
    <w:name w:val="F24E2CF57DBD4D879556B2CBAFB877CC5"/>
    <w:rsid w:val="003555ED"/>
    <w:rPr>
      <w:rFonts w:eastAsiaTheme="minorHAnsi"/>
    </w:rPr>
  </w:style>
  <w:style w:type="paragraph" w:customStyle="1" w:styleId="439DD5FFE0F946F295EBC1A3FA13152E5">
    <w:name w:val="439DD5FFE0F946F295EBC1A3FA13152E5"/>
    <w:rsid w:val="003555ED"/>
    <w:rPr>
      <w:rFonts w:eastAsiaTheme="minorHAnsi"/>
    </w:rPr>
  </w:style>
  <w:style w:type="paragraph" w:customStyle="1" w:styleId="CBA68A25C1C5469A9850050BA8BD65A95">
    <w:name w:val="CBA68A25C1C5469A9850050BA8BD65A95"/>
    <w:rsid w:val="003555ED"/>
    <w:rPr>
      <w:rFonts w:eastAsiaTheme="minorHAnsi"/>
    </w:rPr>
  </w:style>
  <w:style w:type="paragraph" w:customStyle="1" w:styleId="0E1C45B726C34607A61947164739E14F5">
    <w:name w:val="0E1C45B726C34607A61947164739E14F5"/>
    <w:rsid w:val="003555ED"/>
    <w:rPr>
      <w:rFonts w:eastAsiaTheme="minorHAnsi"/>
    </w:rPr>
  </w:style>
  <w:style w:type="paragraph" w:customStyle="1" w:styleId="4A481E2627E840EDBBB2B7AEDF6F8E445">
    <w:name w:val="4A481E2627E840EDBBB2B7AEDF6F8E445"/>
    <w:rsid w:val="003555ED"/>
    <w:rPr>
      <w:rFonts w:eastAsiaTheme="minorHAnsi"/>
    </w:rPr>
  </w:style>
  <w:style w:type="paragraph" w:customStyle="1" w:styleId="B6EF95DEBF444CE897B6CED14D9D3BEE4">
    <w:name w:val="B6EF95DEBF444CE897B6CED14D9D3BEE4"/>
    <w:rsid w:val="003555ED"/>
    <w:rPr>
      <w:rFonts w:eastAsiaTheme="minorHAnsi"/>
    </w:rPr>
  </w:style>
  <w:style w:type="paragraph" w:customStyle="1" w:styleId="09EFB678614F430E865AE7E03BE60CF54">
    <w:name w:val="09EFB678614F430E865AE7E03BE60CF54"/>
    <w:rsid w:val="003555ED"/>
    <w:rPr>
      <w:rFonts w:eastAsiaTheme="minorHAnsi"/>
    </w:rPr>
  </w:style>
  <w:style w:type="paragraph" w:customStyle="1" w:styleId="96331EC0986148DE8798A07A6A9D6A5E4">
    <w:name w:val="96331EC0986148DE8798A07A6A9D6A5E4"/>
    <w:rsid w:val="003555ED"/>
    <w:rPr>
      <w:rFonts w:eastAsiaTheme="minorHAnsi"/>
    </w:rPr>
  </w:style>
  <w:style w:type="paragraph" w:customStyle="1" w:styleId="38B0919C085F466092C5BA47CCA59E7E4">
    <w:name w:val="38B0919C085F466092C5BA47CCA59E7E4"/>
    <w:rsid w:val="003555ED"/>
    <w:rPr>
      <w:rFonts w:eastAsiaTheme="minorHAnsi"/>
    </w:rPr>
  </w:style>
  <w:style w:type="paragraph" w:customStyle="1" w:styleId="4A583E540DA3487980D31E282404705B4">
    <w:name w:val="4A583E540DA3487980D31E282404705B4"/>
    <w:rsid w:val="003555ED"/>
    <w:rPr>
      <w:rFonts w:eastAsiaTheme="minorHAnsi"/>
    </w:rPr>
  </w:style>
  <w:style w:type="paragraph" w:customStyle="1" w:styleId="EE9587172C8C41AEB418B6629B2DAEAC4">
    <w:name w:val="EE9587172C8C41AEB418B6629B2DAEAC4"/>
    <w:rsid w:val="003555ED"/>
    <w:rPr>
      <w:rFonts w:eastAsiaTheme="minorHAnsi"/>
    </w:rPr>
  </w:style>
  <w:style w:type="paragraph" w:customStyle="1" w:styleId="3CE509E29F4944F8BEB458EBF09523F0">
    <w:name w:val="3CE509E29F4944F8BEB458EBF09523F0"/>
    <w:rsid w:val="003B58F7"/>
  </w:style>
  <w:style w:type="paragraph" w:customStyle="1" w:styleId="EF8D1F1C217D413F82903C27B48D84B534">
    <w:name w:val="EF8D1F1C217D413F82903C27B48D84B534"/>
    <w:rsid w:val="003B58F7"/>
    <w:rPr>
      <w:rFonts w:eastAsiaTheme="minorHAnsi"/>
    </w:rPr>
  </w:style>
  <w:style w:type="paragraph" w:customStyle="1" w:styleId="498E4D6366934298A01C6458EE54670C32">
    <w:name w:val="498E4D6366934298A01C6458EE54670C32"/>
    <w:rsid w:val="003B58F7"/>
    <w:rPr>
      <w:rFonts w:eastAsiaTheme="minorHAnsi"/>
    </w:rPr>
  </w:style>
  <w:style w:type="paragraph" w:customStyle="1" w:styleId="97D2E050BB6740E49839F72CDA844F7B31">
    <w:name w:val="97D2E050BB6740E49839F72CDA844F7B31"/>
    <w:rsid w:val="003B58F7"/>
    <w:rPr>
      <w:rFonts w:eastAsiaTheme="minorHAnsi"/>
    </w:rPr>
  </w:style>
  <w:style w:type="paragraph" w:customStyle="1" w:styleId="0940C36BDF2743B8AB315781615A1C952">
    <w:name w:val="0940C36BDF2743B8AB315781615A1C952"/>
    <w:rsid w:val="003B58F7"/>
    <w:rPr>
      <w:rFonts w:eastAsiaTheme="minorHAnsi"/>
    </w:rPr>
  </w:style>
  <w:style w:type="paragraph" w:customStyle="1" w:styleId="89B4BC328A924D55BF13E485206B407C27">
    <w:name w:val="89B4BC328A924D55BF13E485206B407C27"/>
    <w:rsid w:val="003B58F7"/>
    <w:rPr>
      <w:rFonts w:eastAsiaTheme="minorHAnsi"/>
    </w:rPr>
  </w:style>
  <w:style w:type="paragraph" w:customStyle="1" w:styleId="905F91BF03BD429794E9C1170CD62CB727">
    <w:name w:val="905F91BF03BD429794E9C1170CD62CB727"/>
    <w:rsid w:val="003B58F7"/>
    <w:rPr>
      <w:rFonts w:eastAsiaTheme="minorHAnsi"/>
    </w:rPr>
  </w:style>
  <w:style w:type="paragraph" w:customStyle="1" w:styleId="BDE6913DE91041F2B3B38ACFDB95186727">
    <w:name w:val="BDE6913DE91041F2B3B38ACFDB95186727"/>
    <w:rsid w:val="003B58F7"/>
    <w:rPr>
      <w:rFonts w:eastAsiaTheme="minorHAnsi"/>
    </w:rPr>
  </w:style>
  <w:style w:type="paragraph" w:customStyle="1" w:styleId="DFD5F6DC5FFB48A0B4A2DD8A249A8DCB27">
    <w:name w:val="DFD5F6DC5FFB48A0B4A2DD8A249A8DCB27"/>
    <w:rsid w:val="003B58F7"/>
    <w:rPr>
      <w:rFonts w:eastAsiaTheme="minorHAnsi"/>
    </w:rPr>
  </w:style>
  <w:style w:type="paragraph" w:customStyle="1" w:styleId="AFEBCD7BF55742828D90E1B5AE108F5727">
    <w:name w:val="AFEBCD7BF55742828D90E1B5AE108F5727"/>
    <w:rsid w:val="003B58F7"/>
    <w:rPr>
      <w:rFonts w:eastAsiaTheme="minorHAnsi"/>
    </w:rPr>
  </w:style>
  <w:style w:type="paragraph" w:customStyle="1" w:styleId="F944549817E14DA8BC933CA7CF6B2C5E27">
    <w:name w:val="F944549817E14DA8BC933CA7CF6B2C5E27"/>
    <w:rsid w:val="003B58F7"/>
    <w:rPr>
      <w:rFonts w:eastAsiaTheme="minorHAnsi"/>
    </w:rPr>
  </w:style>
  <w:style w:type="paragraph" w:customStyle="1" w:styleId="D612EB22CEF446B8844C13C58959DF7124">
    <w:name w:val="D612EB22CEF446B8844C13C58959DF7124"/>
    <w:rsid w:val="003B58F7"/>
    <w:rPr>
      <w:rFonts w:eastAsiaTheme="minorHAnsi"/>
    </w:rPr>
  </w:style>
  <w:style w:type="paragraph" w:customStyle="1" w:styleId="B4B3962B340E47E8BF0F1B0C05E48EE118">
    <w:name w:val="B4B3962B340E47E8BF0F1B0C05E48EE118"/>
    <w:rsid w:val="003B58F7"/>
    <w:rPr>
      <w:rFonts w:eastAsiaTheme="minorHAnsi"/>
    </w:rPr>
  </w:style>
  <w:style w:type="paragraph" w:customStyle="1" w:styleId="8B22CC9E56474B178625E87950851D8E15">
    <w:name w:val="8B22CC9E56474B178625E87950851D8E15"/>
    <w:rsid w:val="003B58F7"/>
    <w:rPr>
      <w:rFonts w:eastAsiaTheme="minorHAnsi"/>
    </w:rPr>
  </w:style>
  <w:style w:type="paragraph" w:customStyle="1" w:styleId="876A88A106184C5DB6C1DA0ED64DB5C415">
    <w:name w:val="876A88A106184C5DB6C1DA0ED64DB5C415"/>
    <w:rsid w:val="003B58F7"/>
    <w:rPr>
      <w:rFonts w:eastAsiaTheme="minorHAnsi"/>
    </w:rPr>
  </w:style>
  <w:style w:type="paragraph" w:customStyle="1" w:styleId="2D80569C08554B12B5179FBBB76905B39">
    <w:name w:val="2D80569C08554B12B5179FBBB76905B39"/>
    <w:rsid w:val="003B58F7"/>
    <w:rPr>
      <w:rFonts w:eastAsiaTheme="minorHAnsi"/>
    </w:rPr>
  </w:style>
  <w:style w:type="paragraph" w:customStyle="1" w:styleId="3CE509E29F4944F8BEB458EBF09523F01">
    <w:name w:val="3CE509E29F4944F8BEB458EBF09523F01"/>
    <w:rsid w:val="003B58F7"/>
    <w:rPr>
      <w:rFonts w:eastAsiaTheme="minorHAnsi"/>
    </w:rPr>
  </w:style>
  <w:style w:type="paragraph" w:customStyle="1" w:styleId="609E69AE4CE54284BC05434C72CA700E9">
    <w:name w:val="609E69AE4CE54284BC05434C72CA700E9"/>
    <w:rsid w:val="003B58F7"/>
    <w:rPr>
      <w:rFonts w:eastAsiaTheme="minorHAnsi"/>
    </w:rPr>
  </w:style>
  <w:style w:type="paragraph" w:customStyle="1" w:styleId="7A1209FA564F467E88F95F72923A448D9">
    <w:name w:val="7A1209FA564F467E88F95F72923A448D9"/>
    <w:rsid w:val="003B58F7"/>
    <w:rPr>
      <w:rFonts w:eastAsiaTheme="minorHAnsi"/>
    </w:rPr>
  </w:style>
  <w:style w:type="paragraph" w:customStyle="1" w:styleId="F85A469022B94E55B65AA5316273001D9">
    <w:name w:val="F85A469022B94E55B65AA5316273001D9"/>
    <w:rsid w:val="003B58F7"/>
    <w:rPr>
      <w:rFonts w:eastAsiaTheme="minorHAnsi"/>
    </w:rPr>
  </w:style>
  <w:style w:type="paragraph" w:customStyle="1" w:styleId="48F3243DF4264BA5A02FD60D7C3434889">
    <w:name w:val="48F3243DF4264BA5A02FD60D7C3434889"/>
    <w:rsid w:val="003B58F7"/>
    <w:rPr>
      <w:rFonts w:eastAsiaTheme="minorHAnsi"/>
    </w:rPr>
  </w:style>
  <w:style w:type="paragraph" w:customStyle="1" w:styleId="47D60ECEC0FE45E5827AB769AE7823AB7">
    <w:name w:val="47D60ECEC0FE45E5827AB769AE7823AB7"/>
    <w:rsid w:val="003B58F7"/>
    <w:rPr>
      <w:rFonts w:eastAsiaTheme="minorHAnsi"/>
    </w:rPr>
  </w:style>
  <w:style w:type="paragraph" w:customStyle="1" w:styleId="52959BF98D504DDFAF57AE75ACA2C3497">
    <w:name w:val="52959BF98D504DDFAF57AE75ACA2C3497"/>
    <w:rsid w:val="003B58F7"/>
    <w:rPr>
      <w:rFonts w:eastAsiaTheme="minorHAnsi"/>
    </w:rPr>
  </w:style>
  <w:style w:type="paragraph" w:customStyle="1" w:styleId="6602701DCF5C4C26BB2EFC89AC61C3C27">
    <w:name w:val="6602701DCF5C4C26BB2EFC89AC61C3C27"/>
    <w:rsid w:val="003B58F7"/>
    <w:rPr>
      <w:rFonts w:eastAsiaTheme="minorHAnsi"/>
    </w:rPr>
  </w:style>
  <w:style w:type="paragraph" w:customStyle="1" w:styleId="046BF516239D4E36AE5F79A5D1295FBB7">
    <w:name w:val="046BF516239D4E36AE5F79A5D1295FBB7"/>
    <w:rsid w:val="003B58F7"/>
    <w:rPr>
      <w:rFonts w:eastAsiaTheme="minorHAnsi"/>
    </w:rPr>
  </w:style>
  <w:style w:type="paragraph" w:customStyle="1" w:styleId="A1256EA5C84E4076B9ED9579F242385E7">
    <w:name w:val="A1256EA5C84E4076B9ED9579F242385E7"/>
    <w:rsid w:val="003B58F7"/>
    <w:rPr>
      <w:rFonts w:eastAsiaTheme="minorHAnsi"/>
    </w:rPr>
  </w:style>
  <w:style w:type="paragraph" w:customStyle="1" w:styleId="C589971BD627468D9DF2FB3A42F471E77">
    <w:name w:val="C589971BD627468D9DF2FB3A42F471E77"/>
    <w:rsid w:val="003B58F7"/>
    <w:rPr>
      <w:rFonts w:eastAsiaTheme="minorHAnsi"/>
    </w:rPr>
  </w:style>
  <w:style w:type="paragraph" w:customStyle="1" w:styleId="B0E3774E020446B3852641F5B5B3F1487">
    <w:name w:val="B0E3774E020446B3852641F5B5B3F1487"/>
    <w:rsid w:val="003B58F7"/>
    <w:rPr>
      <w:rFonts w:eastAsiaTheme="minorHAnsi"/>
    </w:rPr>
  </w:style>
  <w:style w:type="paragraph" w:customStyle="1" w:styleId="70AE8D9E3DFE4EAAAED7E4D751B2CA226">
    <w:name w:val="70AE8D9E3DFE4EAAAED7E4D751B2CA226"/>
    <w:rsid w:val="003B58F7"/>
    <w:rPr>
      <w:rFonts w:eastAsiaTheme="minorHAnsi"/>
    </w:rPr>
  </w:style>
  <w:style w:type="paragraph" w:customStyle="1" w:styleId="F24E2CF57DBD4D879556B2CBAFB877CC6">
    <w:name w:val="F24E2CF57DBD4D879556B2CBAFB877CC6"/>
    <w:rsid w:val="003B58F7"/>
    <w:rPr>
      <w:rFonts w:eastAsiaTheme="minorHAnsi"/>
    </w:rPr>
  </w:style>
  <w:style w:type="paragraph" w:customStyle="1" w:styleId="439DD5FFE0F946F295EBC1A3FA13152E6">
    <w:name w:val="439DD5FFE0F946F295EBC1A3FA13152E6"/>
    <w:rsid w:val="003B58F7"/>
    <w:rPr>
      <w:rFonts w:eastAsiaTheme="minorHAnsi"/>
    </w:rPr>
  </w:style>
  <w:style w:type="paragraph" w:customStyle="1" w:styleId="EF1355B6EE48499E9E7D5DCA03B1BF7F">
    <w:name w:val="EF1355B6EE48499E9E7D5DCA03B1BF7F"/>
    <w:rsid w:val="003B58F7"/>
    <w:rPr>
      <w:rFonts w:eastAsiaTheme="minorHAnsi"/>
    </w:rPr>
  </w:style>
  <w:style w:type="paragraph" w:customStyle="1" w:styleId="D836D3D2BBAE4F8CB5F6E4505D33A948">
    <w:name w:val="D836D3D2BBAE4F8CB5F6E4505D33A948"/>
    <w:rsid w:val="003B58F7"/>
    <w:rPr>
      <w:rFonts w:eastAsiaTheme="minorHAnsi"/>
    </w:rPr>
  </w:style>
  <w:style w:type="paragraph" w:customStyle="1" w:styleId="069FE5D3236F42CE8653F4A28F796C6A">
    <w:name w:val="069FE5D3236F42CE8653F4A28F796C6A"/>
    <w:rsid w:val="003B58F7"/>
    <w:rPr>
      <w:rFonts w:eastAsiaTheme="minorHAnsi"/>
    </w:rPr>
  </w:style>
  <w:style w:type="paragraph" w:customStyle="1" w:styleId="8B0CC1617EA34C63ADC3931ADF2B85D1">
    <w:name w:val="8B0CC1617EA34C63ADC3931ADF2B85D1"/>
    <w:rsid w:val="003B58F7"/>
    <w:rPr>
      <w:rFonts w:eastAsiaTheme="minorHAnsi"/>
    </w:rPr>
  </w:style>
  <w:style w:type="paragraph" w:customStyle="1" w:styleId="8BB6A68CAB8E46FA988E9731C0AC52BE">
    <w:name w:val="8BB6A68CAB8E46FA988E9731C0AC52BE"/>
    <w:rsid w:val="003B58F7"/>
    <w:rPr>
      <w:rFonts w:eastAsiaTheme="minorHAnsi"/>
    </w:rPr>
  </w:style>
  <w:style w:type="paragraph" w:customStyle="1" w:styleId="F2E84D1035A44CFFB1D4E07C3D789B58">
    <w:name w:val="F2E84D1035A44CFFB1D4E07C3D789B58"/>
    <w:rsid w:val="003B58F7"/>
    <w:rPr>
      <w:rFonts w:eastAsiaTheme="minorHAnsi"/>
    </w:rPr>
  </w:style>
  <w:style w:type="paragraph" w:customStyle="1" w:styleId="9C1B3AA6B39E4BAA90A7555393B9C152">
    <w:name w:val="9C1B3AA6B39E4BAA90A7555393B9C152"/>
    <w:rsid w:val="003B58F7"/>
    <w:rPr>
      <w:rFonts w:eastAsiaTheme="minorHAnsi"/>
    </w:rPr>
  </w:style>
  <w:style w:type="paragraph" w:customStyle="1" w:styleId="EFC57EAB55BD434CBF5DCFA8CC1DBDD9">
    <w:name w:val="EFC57EAB55BD434CBF5DCFA8CC1DBDD9"/>
    <w:rsid w:val="003B58F7"/>
    <w:rPr>
      <w:rFonts w:eastAsiaTheme="minorHAnsi"/>
    </w:rPr>
  </w:style>
  <w:style w:type="paragraph" w:customStyle="1" w:styleId="31B7FD862F084DF1917ECC24BE01C0CF">
    <w:name w:val="31B7FD862F084DF1917ECC24BE01C0CF"/>
    <w:rsid w:val="003B58F7"/>
    <w:rPr>
      <w:rFonts w:eastAsiaTheme="minorHAnsi"/>
    </w:rPr>
  </w:style>
  <w:style w:type="paragraph" w:customStyle="1" w:styleId="EF8D1F1C217D413F82903C27B48D84B535">
    <w:name w:val="EF8D1F1C217D413F82903C27B48D84B535"/>
    <w:rsid w:val="000E384D"/>
    <w:rPr>
      <w:rFonts w:eastAsiaTheme="minorHAnsi"/>
    </w:rPr>
  </w:style>
  <w:style w:type="paragraph" w:customStyle="1" w:styleId="498E4D6366934298A01C6458EE54670C33">
    <w:name w:val="498E4D6366934298A01C6458EE54670C33"/>
    <w:rsid w:val="000E384D"/>
    <w:rPr>
      <w:rFonts w:eastAsiaTheme="minorHAnsi"/>
    </w:rPr>
  </w:style>
  <w:style w:type="paragraph" w:customStyle="1" w:styleId="97D2E050BB6740E49839F72CDA844F7B32">
    <w:name w:val="97D2E050BB6740E49839F72CDA844F7B32"/>
    <w:rsid w:val="000E384D"/>
    <w:rPr>
      <w:rFonts w:eastAsiaTheme="minorHAnsi"/>
    </w:rPr>
  </w:style>
  <w:style w:type="paragraph" w:customStyle="1" w:styleId="0940C36BDF2743B8AB315781615A1C953">
    <w:name w:val="0940C36BDF2743B8AB315781615A1C953"/>
    <w:rsid w:val="000E384D"/>
    <w:rPr>
      <w:rFonts w:eastAsiaTheme="minorHAnsi"/>
    </w:rPr>
  </w:style>
  <w:style w:type="paragraph" w:customStyle="1" w:styleId="89B4BC328A924D55BF13E485206B407C28">
    <w:name w:val="89B4BC328A924D55BF13E485206B407C28"/>
    <w:rsid w:val="000E384D"/>
    <w:rPr>
      <w:rFonts w:eastAsiaTheme="minorHAnsi"/>
    </w:rPr>
  </w:style>
  <w:style w:type="paragraph" w:customStyle="1" w:styleId="905F91BF03BD429794E9C1170CD62CB728">
    <w:name w:val="905F91BF03BD429794E9C1170CD62CB728"/>
    <w:rsid w:val="000E384D"/>
    <w:rPr>
      <w:rFonts w:eastAsiaTheme="minorHAnsi"/>
    </w:rPr>
  </w:style>
  <w:style w:type="paragraph" w:customStyle="1" w:styleId="BDE6913DE91041F2B3B38ACFDB95186728">
    <w:name w:val="BDE6913DE91041F2B3B38ACFDB95186728"/>
    <w:rsid w:val="000E384D"/>
    <w:rPr>
      <w:rFonts w:eastAsiaTheme="minorHAnsi"/>
    </w:rPr>
  </w:style>
  <w:style w:type="paragraph" w:customStyle="1" w:styleId="DFD5F6DC5FFB48A0B4A2DD8A249A8DCB28">
    <w:name w:val="DFD5F6DC5FFB48A0B4A2DD8A249A8DCB28"/>
    <w:rsid w:val="000E384D"/>
    <w:rPr>
      <w:rFonts w:eastAsiaTheme="minorHAnsi"/>
    </w:rPr>
  </w:style>
  <w:style w:type="paragraph" w:customStyle="1" w:styleId="AFEBCD7BF55742828D90E1B5AE108F5728">
    <w:name w:val="AFEBCD7BF55742828D90E1B5AE108F5728"/>
    <w:rsid w:val="000E384D"/>
    <w:rPr>
      <w:rFonts w:eastAsiaTheme="minorHAnsi"/>
    </w:rPr>
  </w:style>
  <w:style w:type="paragraph" w:customStyle="1" w:styleId="F944549817E14DA8BC933CA7CF6B2C5E28">
    <w:name w:val="F944549817E14DA8BC933CA7CF6B2C5E28"/>
    <w:rsid w:val="000E384D"/>
    <w:rPr>
      <w:rFonts w:eastAsiaTheme="minorHAnsi"/>
    </w:rPr>
  </w:style>
  <w:style w:type="paragraph" w:customStyle="1" w:styleId="D612EB22CEF446B8844C13C58959DF7125">
    <w:name w:val="D612EB22CEF446B8844C13C58959DF7125"/>
    <w:rsid w:val="000E384D"/>
    <w:rPr>
      <w:rFonts w:eastAsiaTheme="minorHAnsi"/>
    </w:rPr>
  </w:style>
  <w:style w:type="paragraph" w:customStyle="1" w:styleId="B4B3962B340E47E8BF0F1B0C05E48EE119">
    <w:name w:val="B4B3962B340E47E8BF0F1B0C05E48EE119"/>
    <w:rsid w:val="000E384D"/>
    <w:rPr>
      <w:rFonts w:eastAsiaTheme="minorHAnsi"/>
    </w:rPr>
  </w:style>
  <w:style w:type="paragraph" w:customStyle="1" w:styleId="8B22CC9E56474B178625E87950851D8E16">
    <w:name w:val="8B22CC9E56474B178625E87950851D8E16"/>
    <w:rsid w:val="000E384D"/>
    <w:rPr>
      <w:rFonts w:eastAsiaTheme="minorHAnsi"/>
    </w:rPr>
  </w:style>
  <w:style w:type="paragraph" w:customStyle="1" w:styleId="876A88A106184C5DB6C1DA0ED64DB5C416">
    <w:name w:val="876A88A106184C5DB6C1DA0ED64DB5C416"/>
    <w:rsid w:val="000E384D"/>
    <w:rPr>
      <w:rFonts w:eastAsiaTheme="minorHAnsi"/>
    </w:rPr>
  </w:style>
  <w:style w:type="paragraph" w:customStyle="1" w:styleId="2D80569C08554B12B5179FBBB76905B310">
    <w:name w:val="2D80569C08554B12B5179FBBB76905B310"/>
    <w:rsid w:val="000E384D"/>
    <w:rPr>
      <w:rFonts w:eastAsiaTheme="minorHAnsi"/>
    </w:rPr>
  </w:style>
  <w:style w:type="paragraph" w:customStyle="1" w:styleId="3CE509E29F4944F8BEB458EBF09523F02">
    <w:name w:val="3CE509E29F4944F8BEB458EBF09523F02"/>
    <w:rsid w:val="000E384D"/>
    <w:rPr>
      <w:rFonts w:eastAsiaTheme="minorHAnsi"/>
    </w:rPr>
  </w:style>
  <w:style w:type="paragraph" w:customStyle="1" w:styleId="609E69AE4CE54284BC05434C72CA700E10">
    <w:name w:val="609E69AE4CE54284BC05434C72CA700E10"/>
    <w:rsid w:val="000E384D"/>
    <w:rPr>
      <w:rFonts w:eastAsiaTheme="minorHAnsi"/>
    </w:rPr>
  </w:style>
  <w:style w:type="paragraph" w:customStyle="1" w:styleId="7A1209FA564F467E88F95F72923A448D10">
    <w:name w:val="7A1209FA564F467E88F95F72923A448D10"/>
    <w:rsid w:val="000E384D"/>
    <w:rPr>
      <w:rFonts w:eastAsiaTheme="minorHAnsi"/>
    </w:rPr>
  </w:style>
  <w:style w:type="paragraph" w:customStyle="1" w:styleId="F85A469022B94E55B65AA5316273001D10">
    <w:name w:val="F85A469022B94E55B65AA5316273001D10"/>
    <w:rsid w:val="000E384D"/>
    <w:rPr>
      <w:rFonts w:eastAsiaTheme="minorHAnsi"/>
    </w:rPr>
  </w:style>
  <w:style w:type="paragraph" w:customStyle="1" w:styleId="48F3243DF4264BA5A02FD60D7C34348810">
    <w:name w:val="48F3243DF4264BA5A02FD60D7C34348810"/>
    <w:rsid w:val="000E384D"/>
    <w:rPr>
      <w:rFonts w:eastAsiaTheme="minorHAnsi"/>
    </w:rPr>
  </w:style>
  <w:style w:type="paragraph" w:customStyle="1" w:styleId="47D60ECEC0FE45E5827AB769AE7823AB8">
    <w:name w:val="47D60ECEC0FE45E5827AB769AE7823AB8"/>
    <w:rsid w:val="000E384D"/>
    <w:rPr>
      <w:rFonts w:eastAsiaTheme="minorHAnsi"/>
    </w:rPr>
  </w:style>
  <w:style w:type="paragraph" w:customStyle="1" w:styleId="52959BF98D504DDFAF57AE75ACA2C3498">
    <w:name w:val="52959BF98D504DDFAF57AE75ACA2C3498"/>
    <w:rsid w:val="000E384D"/>
    <w:rPr>
      <w:rFonts w:eastAsiaTheme="minorHAnsi"/>
    </w:rPr>
  </w:style>
  <w:style w:type="paragraph" w:customStyle="1" w:styleId="6602701DCF5C4C26BB2EFC89AC61C3C28">
    <w:name w:val="6602701DCF5C4C26BB2EFC89AC61C3C28"/>
    <w:rsid w:val="000E384D"/>
    <w:rPr>
      <w:rFonts w:eastAsiaTheme="minorHAnsi"/>
    </w:rPr>
  </w:style>
  <w:style w:type="paragraph" w:customStyle="1" w:styleId="046BF516239D4E36AE5F79A5D1295FBB8">
    <w:name w:val="046BF516239D4E36AE5F79A5D1295FBB8"/>
    <w:rsid w:val="000E384D"/>
    <w:rPr>
      <w:rFonts w:eastAsiaTheme="minorHAnsi"/>
    </w:rPr>
  </w:style>
  <w:style w:type="paragraph" w:customStyle="1" w:styleId="A1256EA5C84E4076B9ED9579F242385E8">
    <w:name w:val="A1256EA5C84E4076B9ED9579F242385E8"/>
    <w:rsid w:val="000E384D"/>
    <w:rPr>
      <w:rFonts w:eastAsiaTheme="minorHAnsi"/>
    </w:rPr>
  </w:style>
  <w:style w:type="paragraph" w:customStyle="1" w:styleId="C589971BD627468D9DF2FB3A42F471E78">
    <w:name w:val="C589971BD627468D9DF2FB3A42F471E78"/>
    <w:rsid w:val="000E384D"/>
    <w:rPr>
      <w:rFonts w:eastAsiaTheme="minorHAnsi"/>
    </w:rPr>
  </w:style>
  <w:style w:type="paragraph" w:customStyle="1" w:styleId="B0E3774E020446B3852641F5B5B3F1488">
    <w:name w:val="B0E3774E020446B3852641F5B5B3F1488"/>
    <w:rsid w:val="000E384D"/>
    <w:rPr>
      <w:rFonts w:eastAsiaTheme="minorHAnsi"/>
    </w:rPr>
  </w:style>
  <w:style w:type="paragraph" w:customStyle="1" w:styleId="70AE8D9E3DFE4EAAAED7E4D751B2CA227">
    <w:name w:val="70AE8D9E3DFE4EAAAED7E4D751B2CA227"/>
    <w:rsid w:val="000E384D"/>
    <w:rPr>
      <w:rFonts w:eastAsiaTheme="minorHAnsi"/>
    </w:rPr>
  </w:style>
  <w:style w:type="paragraph" w:customStyle="1" w:styleId="F24E2CF57DBD4D879556B2CBAFB877CC7">
    <w:name w:val="F24E2CF57DBD4D879556B2CBAFB877CC7"/>
    <w:rsid w:val="000E384D"/>
    <w:rPr>
      <w:rFonts w:eastAsiaTheme="minorHAnsi"/>
    </w:rPr>
  </w:style>
  <w:style w:type="paragraph" w:customStyle="1" w:styleId="439DD5FFE0F946F295EBC1A3FA13152E7">
    <w:name w:val="439DD5FFE0F946F295EBC1A3FA13152E7"/>
    <w:rsid w:val="000E384D"/>
    <w:rPr>
      <w:rFonts w:eastAsiaTheme="minorHAnsi"/>
    </w:rPr>
  </w:style>
  <w:style w:type="paragraph" w:customStyle="1" w:styleId="EF1355B6EE48499E9E7D5DCA03B1BF7F1">
    <w:name w:val="EF1355B6EE48499E9E7D5DCA03B1BF7F1"/>
    <w:rsid w:val="000E384D"/>
    <w:rPr>
      <w:rFonts w:eastAsiaTheme="minorHAnsi"/>
    </w:rPr>
  </w:style>
  <w:style w:type="paragraph" w:customStyle="1" w:styleId="3622730AD8EA4438941DE6199F4D67B6">
    <w:name w:val="3622730AD8EA4438941DE6199F4D67B6"/>
    <w:rsid w:val="000E384D"/>
    <w:rPr>
      <w:rFonts w:eastAsiaTheme="minorHAnsi"/>
    </w:rPr>
  </w:style>
  <w:style w:type="paragraph" w:customStyle="1" w:styleId="42048C3E5F7C4BF3BEBC896A90BDC63F">
    <w:name w:val="42048C3E5F7C4BF3BEBC896A90BDC63F"/>
    <w:rsid w:val="000E384D"/>
    <w:rPr>
      <w:rFonts w:eastAsiaTheme="minorHAnsi"/>
    </w:rPr>
  </w:style>
  <w:style w:type="paragraph" w:customStyle="1" w:styleId="5960770728C6461196F7975F3AE7989A">
    <w:name w:val="5960770728C6461196F7975F3AE7989A"/>
    <w:rsid w:val="000E384D"/>
    <w:rPr>
      <w:rFonts w:eastAsiaTheme="minorHAnsi"/>
    </w:rPr>
  </w:style>
  <w:style w:type="paragraph" w:customStyle="1" w:styleId="05867612A4E5417C91CA330A79C1A320">
    <w:name w:val="05867612A4E5417C91CA330A79C1A320"/>
    <w:rsid w:val="000E384D"/>
    <w:rPr>
      <w:rFonts w:eastAsiaTheme="minorHAnsi"/>
    </w:rPr>
  </w:style>
  <w:style w:type="paragraph" w:customStyle="1" w:styleId="200CCAF92BD349E98F59B6F9C0C05628">
    <w:name w:val="200CCAF92BD349E98F59B6F9C0C05628"/>
    <w:rsid w:val="000E384D"/>
    <w:rPr>
      <w:rFonts w:eastAsiaTheme="minorHAnsi"/>
    </w:rPr>
  </w:style>
  <w:style w:type="paragraph" w:customStyle="1" w:styleId="CBB5E5EE919F420C8E95C99E9CA117E8">
    <w:name w:val="CBB5E5EE919F420C8E95C99E9CA117E8"/>
    <w:rsid w:val="000E384D"/>
    <w:rPr>
      <w:rFonts w:eastAsiaTheme="minorHAnsi"/>
    </w:rPr>
  </w:style>
  <w:style w:type="paragraph" w:customStyle="1" w:styleId="4631BB5E6475483C82DB85996CDAD9DB">
    <w:name w:val="4631BB5E6475483C82DB85996CDAD9DB"/>
    <w:rsid w:val="000E384D"/>
    <w:rPr>
      <w:rFonts w:eastAsiaTheme="minorHAnsi"/>
    </w:rPr>
  </w:style>
  <w:style w:type="paragraph" w:customStyle="1" w:styleId="E313D1CDF20146F1B5CBEEA378816617">
    <w:name w:val="E313D1CDF20146F1B5CBEEA378816617"/>
    <w:rsid w:val="000E384D"/>
    <w:rPr>
      <w:rFonts w:eastAsiaTheme="minorHAnsi"/>
    </w:rPr>
  </w:style>
  <w:style w:type="paragraph" w:customStyle="1" w:styleId="EF8D1F1C217D413F82903C27B48D84B536">
    <w:name w:val="EF8D1F1C217D413F82903C27B48D84B536"/>
    <w:rsid w:val="000E384D"/>
    <w:rPr>
      <w:rFonts w:eastAsiaTheme="minorHAnsi"/>
    </w:rPr>
  </w:style>
  <w:style w:type="paragraph" w:customStyle="1" w:styleId="498E4D6366934298A01C6458EE54670C34">
    <w:name w:val="498E4D6366934298A01C6458EE54670C34"/>
    <w:rsid w:val="000E384D"/>
    <w:rPr>
      <w:rFonts w:eastAsiaTheme="minorHAnsi"/>
    </w:rPr>
  </w:style>
  <w:style w:type="paragraph" w:customStyle="1" w:styleId="97D2E050BB6740E49839F72CDA844F7B33">
    <w:name w:val="97D2E050BB6740E49839F72CDA844F7B33"/>
    <w:rsid w:val="000E384D"/>
    <w:rPr>
      <w:rFonts w:eastAsiaTheme="minorHAnsi"/>
    </w:rPr>
  </w:style>
  <w:style w:type="paragraph" w:customStyle="1" w:styleId="0940C36BDF2743B8AB315781615A1C954">
    <w:name w:val="0940C36BDF2743B8AB315781615A1C954"/>
    <w:rsid w:val="000E384D"/>
    <w:rPr>
      <w:rFonts w:eastAsiaTheme="minorHAnsi"/>
    </w:rPr>
  </w:style>
  <w:style w:type="paragraph" w:customStyle="1" w:styleId="89B4BC328A924D55BF13E485206B407C29">
    <w:name w:val="89B4BC328A924D55BF13E485206B407C29"/>
    <w:rsid w:val="000E384D"/>
    <w:rPr>
      <w:rFonts w:eastAsiaTheme="minorHAnsi"/>
    </w:rPr>
  </w:style>
  <w:style w:type="paragraph" w:customStyle="1" w:styleId="905F91BF03BD429794E9C1170CD62CB729">
    <w:name w:val="905F91BF03BD429794E9C1170CD62CB729"/>
    <w:rsid w:val="000E384D"/>
    <w:rPr>
      <w:rFonts w:eastAsiaTheme="minorHAnsi"/>
    </w:rPr>
  </w:style>
  <w:style w:type="paragraph" w:customStyle="1" w:styleId="BDE6913DE91041F2B3B38ACFDB95186729">
    <w:name w:val="BDE6913DE91041F2B3B38ACFDB95186729"/>
    <w:rsid w:val="000E384D"/>
    <w:rPr>
      <w:rFonts w:eastAsiaTheme="minorHAnsi"/>
    </w:rPr>
  </w:style>
  <w:style w:type="paragraph" w:customStyle="1" w:styleId="DFD5F6DC5FFB48A0B4A2DD8A249A8DCB29">
    <w:name w:val="DFD5F6DC5FFB48A0B4A2DD8A249A8DCB29"/>
    <w:rsid w:val="000E384D"/>
    <w:rPr>
      <w:rFonts w:eastAsiaTheme="minorHAnsi"/>
    </w:rPr>
  </w:style>
  <w:style w:type="paragraph" w:customStyle="1" w:styleId="AFEBCD7BF55742828D90E1B5AE108F5729">
    <w:name w:val="AFEBCD7BF55742828D90E1B5AE108F5729"/>
    <w:rsid w:val="000E384D"/>
    <w:rPr>
      <w:rFonts w:eastAsiaTheme="minorHAnsi"/>
    </w:rPr>
  </w:style>
  <w:style w:type="paragraph" w:customStyle="1" w:styleId="F944549817E14DA8BC933CA7CF6B2C5E29">
    <w:name w:val="F944549817E14DA8BC933CA7CF6B2C5E29"/>
    <w:rsid w:val="000E384D"/>
    <w:rPr>
      <w:rFonts w:eastAsiaTheme="minorHAnsi"/>
    </w:rPr>
  </w:style>
  <w:style w:type="paragraph" w:customStyle="1" w:styleId="D612EB22CEF446B8844C13C58959DF7126">
    <w:name w:val="D612EB22CEF446B8844C13C58959DF7126"/>
    <w:rsid w:val="000E384D"/>
    <w:rPr>
      <w:rFonts w:eastAsiaTheme="minorHAnsi"/>
    </w:rPr>
  </w:style>
  <w:style w:type="paragraph" w:customStyle="1" w:styleId="B4B3962B340E47E8BF0F1B0C05E48EE120">
    <w:name w:val="B4B3962B340E47E8BF0F1B0C05E48EE120"/>
    <w:rsid w:val="000E384D"/>
    <w:rPr>
      <w:rFonts w:eastAsiaTheme="minorHAnsi"/>
    </w:rPr>
  </w:style>
  <w:style w:type="paragraph" w:customStyle="1" w:styleId="8B22CC9E56474B178625E87950851D8E17">
    <w:name w:val="8B22CC9E56474B178625E87950851D8E17"/>
    <w:rsid w:val="000E384D"/>
    <w:rPr>
      <w:rFonts w:eastAsiaTheme="minorHAnsi"/>
    </w:rPr>
  </w:style>
  <w:style w:type="paragraph" w:customStyle="1" w:styleId="876A88A106184C5DB6C1DA0ED64DB5C417">
    <w:name w:val="876A88A106184C5DB6C1DA0ED64DB5C417"/>
    <w:rsid w:val="000E384D"/>
    <w:rPr>
      <w:rFonts w:eastAsiaTheme="minorHAnsi"/>
    </w:rPr>
  </w:style>
  <w:style w:type="paragraph" w:customStyle="1" w:styleId="2D80569C08554B12B5179FBBB76905B311">
    <w:name w:val="2D80569C08554B12B5179FBBB76905B311"/>
    <w:rsid w:val="000E384D"/>
    <w:rPr>
      <w:rFonts w:eastAsiaTheme="minorHAnsi"/>
    </w:rPr>
  </w:style>
  <w:style w:type="paragraph" w:customStyle="1" w:styleId="3CE509E29F4944F8BEB458EBF09523F03">
    <w:name w:val="3CE509E29F4944F8BEB458EBF09523F03"/>
    <w:rsid w:val="000E384D"/>
    <w:rPr>
      <w:rFonts w:eastAsiaTheme="minorHAnsi"/>
    </w:rPr>
  </w:style>
  <w:style w:type="paragraph" w:customStyle="1" w:styleId="609E69AE4CE54284BC05434C72CA700E11">
    <w:name w:val="609E69AE4CE54284BC05434C72CA700E11"/>
    <w:rsid w:val="000E384D"/>
    <w:rPr>
      <w:rFonts w:eastAsiaTheme="minorHAnsi"/>
    </w:rPr>
  </w:style>
  <w:style w:type="paragraph" w:customStyle="1" w:styleId="7A1209FA564F467E88F95F72923A448D11">
    <w:name w:val="7A1209FA564F467E88F95F72923A448D11"/>
    <w:rsid w:val="000E384D"/>
    <w:rPr>
      <w:rFonts w:eastAsiaTheme="minorHAnsi"/>
    </w:rPr>
  </w:style>
  <w:style w:type="paragraph" w:customStyle="1" w:styleId="F85A469022B94E55B65AA5316273001D11">
    <w:name w:val="F85A469022B94E55B65AA5316273001D11"/>
    <w:rsid w:val="000E384D"/>
    <w:rPr>
      <w:rFonts w:eastAsiaTheme="minorHAnsi"/>
    </w:rPr>
  </w:style>
  <w:style w:type="paragraph" w:customStyle="1" w:styleId="48F3243DF4264BA5A02FD60D7C34348811">
    <w:name w:val="48F3243DF4264BA5A02FD60D7C34348811"/>
    <w:rsid w:val="000E384D"/>
    <w:rPr>
      <w:rFonts w:eastAsiaTheme="minorHAnsi"/>
    </w:rPr>
  </w:style>
  <w:style w:type="paragraph" w:customStyle="1" w:styleId="47D60ECEC0FE45E5827AB769AE7823AB9">
    <w:name w:val="47D60ECEC0FE45E5827AB769AE7823AB9"/>
    <w:rsid w:val="000E384D"/>
    <w:rPr>
      <w:rFonts w:eastAsiaTheme="minorHAnsi"/>
    </w:rPr>
  </w:style>
  <w:style w:type="paragraph" w:customStyle="1" w:styleId="52959BF98D504DDFAF57AE75ACA2C3499">
    <w:name w:val="52959BF98D504DDFAF57AE75ACA2C3499"/>
    <w:rsid w:val="000E384D"/>
    <w:rPr>
      <w:rFonts w:eastAsiaTheme="minorHAnsi"/>
    </w:rPr>
  </w:style>
  <w:style w:type="paragraph" w:customStyle="1" w:styleId="6602701DCF5C4C26BB2EFC89AC61C3C29">
    <w:name w:val="6602701DCF5C4C26BB2EFC89AC61C3C29"/>
    <w:rsid w:val="000E384D"/>
    <w:rPr>
      <w:rFonts w:eastAsiaTheme="minorHAnsi"/>
    </w:rPr>
  </w:style>
  <w:style w:type="paragraph" w:customStyle="1" w:styleId="046BF516239D4E36AE5F79A5D1295FBB9">
    <w:name w:val="046BF516239D4E36AE5F79A5D1295FBB9"/>
    <w:rsid w:val="000E384D"/>
    <w:rPr>
      <w:rFonts w:eastAsiaTheme="minorHAnsi"/>
    </w:rPr>
  </w:style>
  <w:style w:type="paragraph" w:customStyle="1" w:styleId="A1256EA5C84E4076B9ED9579F242385E9">
    <w:name w:val="A1256EA5C84E4076B9ED9579F242385E9"/>
    <w:rsid w:val="000E384D"/>
    <w:rPr>
      <w:rFonts w:eastAsiaTheme="minorHAnsi"/>
    </w:rPr>
  </w:style>
  <w:style w:type="paragraph" w:customStyle="1" w:styleId="C589971BD627468D9DF2FB3A42F471E79">
    <w:name w:val="C589971BD627468D9DF2FB3A42F471E79"/>
    <w:rsid w:val="000E384D"/>
    <w:rPr>
      <w:rFonts w:eastAsiaTheme="minorHAnsi"/>
    </w:rPr>
  </w:style>
  <w:style w:type="paragraph" w:customStyle="1" w:styleId="B0E3774E020446B3852641F5B5B3F1489">
    <w:name w:val="B0E3774E020446B3852641F5B5B3F1489"/>
    <w:rsid w:val="000E384D"/>
    <w:rPr>
      <w:rFonts w:eastAsiaTheme="minorHAnsi"/>
    </w:rPr>
  </w:style>
  <w:style w:type="paragraph" w:customStyle="1" w:styleId="70AE8D9E3DFE4EAAAED7E4D751B2CA228">
    <w:name w:val="70AE8D9E3DFE4EAAAED7E4D751B2CA228"/>
    <w:rsid w:val="000E384D"/>
    <w:rPr>
      <w:rFonts w:eastAsiaTheme="minorHAnsi"/>
    </w:rPr>
  </w:style>
  <w:style w:type="paragraph" w:customStyle="1" w:styleId="F24E2CF57DBD4D879556B2CBAFB877CC8">
    <w:name w:val="F24E2CF57DBD4D879556B2CBAFB877CC8"/>
    <w:rsid w:val="000E384D"/>
    <w:rPr>
      <w:rFonts w:eastAsiaTheme="minorHAnsi"/>
    </w:rPr>
  </w:style>
  <w:style w:type="paragraph" w:customStyle="1" w:styleId="439DD5FFE0F946F295EBC1A3FA13152E8">
    <w:name w:val="439DD5FFE0F946F295EBC1A3FA13152E8"/>
    <w:rsid w:val="000E384D"/>
    <w:rPr>
      <w:rFonts w:eastAsiaTheme="minorHAnsi"/>
    </w:rPr>
  </w:style>
  <w:style w:type="paragraph" w:customStyle="1" w:styleId="EF1355B6EE48499E9E7D5DCA03B1BF7F2">
    <w:name w:val="EF1355B6EE48499E9E7D5DCA03B1BF7F2"/>
    <w:rsid w:val="000E384D"/>
    <w:rPr>
      <w:rFonts w:eastAsiaTheme="minorHAnsi"/>
    </w:rPr>
  </w:style>
  <w:style w:type="paragraph" w:customStyle="1" w:styleId="3622730AD8EA4438941DE6199F4D67B61">
    <w:name w:val="3622730AD8EA4438941DE6199F4D67B61"/>
    <w:rsid w:val="000E384D"/>
    <w:rPr>
      <w:rFonts w:eastAsiaTheme="minorHAnsi"/>
    </w:rPr>
  </w:style>
  <w:style w:type="paragraph" w:customStyle="1" w:styleId="42048C3E5F7C4BF3BEBC896A90BDC63F1">
    <w:name w:val="42048C3E5F7C4BF3BEBC896A90BDC63F1"/>
    <w:rsid w:val="000E384D"/>
    <w:rPr>
      <w:rFonts w:eastAsiaTheme="minorHAnsi"/>
    </w:rPr>
  </w:style>
  <w:style w:type="paragraph" w:customStyle="1" w:styleId="5960770728C6461196F7975F3AE7989A1">
    <w:name w:val="5960770728C6461196F7975F3AE7989A1"/>
    <w:rsid w:val="000E384D"/>
    <w:rPr>
      <w:rFonts w:eastAsiaTheme="minorHAnsi"/>
    </w:rPr>
  </w:style>
  <w:style w:type="paragraph" w:customStyle="1" w:styleId="05867612A4E5417C91CA330A79C1A3201">
    <w:name w:val="05867612A4E5417C91CA330A79C1A3201"/>
    <w:rsid w:val="000E384D"/>
    <w:rPr>
      <w:rFonts w:eastAsiaTheme="minorHAnsi"/>
    </w:rPr>
  </w:style>
  <w:style w:type="paragraph" w:customStyle="1" w:styleId="200CCAF92BD349E98F59B6F9C0C056281">
    <w:name w:val="200CCAF92BD349E98F59B6F9C0C056281"/>
    <w:rsid w:val="000E384D"/>
    <w:rPr>
      <w:rFonts w:eastAsiaTheme="minorHAnsi"/>
    </w:rPr>
  </w:style>
  <w:style w:type="paragraph" w:customStyle="1" w:styleId="CBB5E5EE919F420C8E95C99E9CA117E81">
    <w:name w:val="CBB5E5EE919F420C8E95C99E9CA117E81"/>
    <w:rsid w:val="000E384D"/>
    <w:rPr>
      <w:rFonts w:eastAsiaTheme="minorHAnsi"/>
    </w:rPr>
  </w:style>
  <w:style w:type="paragraph" w:customStyle="1" w:styleId="4631BB5E6475483C82DB85996CDAD9DB1">
    <w:name w:val="4631BB5E6475483C82DB85996CDAD9DB1"/>
    <w:rsid w:val="000E384D"/>
    <w:rPr>
      <w:rFonts w:eastAsiaTheme="minorHAnsi"/>
    </w:rPr>
  </w:style>
  <w:style w:type="paragraph" w:customStyle="1" w:styleId="E313D1CDF20146F1B5CBEEA3788166171">
    <w:name w:val="E313D1CDF20146F1B5CBEEA3788166171"/>
    <w:rsid w:val="000E384D"/>
    <w:rPr>
      <w:rFonts w:eastAsiaTheme="minorHAnsi"/>
    </w:rPr>
  </w:style>
  <w:style w:type="paragraph" w:customStyle="1" w:styleId="EF8D1F1C217D413F82903C27B48D84B537">
    <w:name w:val="EF8D1F1C217D413F82903C27B48D84B537"/>
    <w:rsid w:val="00CB3C18"/>
    <w:rPr>
      <w:rFonts w:eastAsiaTheme="minorHAnsi"/>
    </w:rPr>
  </w:style>
  <w:style w:type="paragraph" w:customStyle="1" w:styleId="498E4D6366934298A01C6458EE54670C35">
    <w:name w:val="498E4D6366934298A01C6458EE54670C35"/>
    <w:rsid w:val="00CB3C18"/>
    <w:rPr>
      <w:rFonts w:eastAsiaTheme="minorHAnsi"/>
    </w:rPr>
  </w:style>
  <w:style w:type="paragraph" w:customStyle="1" w:styleId="97D2E050BB6740E49839F72CDA844F7B34">
    <w:name w:val="97D2E050BB6740E49839F72CDA844F7B34"/>
    <w:rsid w:val="00CB3C18"/>
    <w:rPr>
      <w:rFonts w:eastAsiaTheme="minorHAnsi"/>
    </w:rPr>
  </w:style>
  <w:style w:type="paragraph" w:customStyle="1" w:styleId="0940C36BDF2743B8AB315781615A1C955">
    <w:name w:val="0940C36BDF2743B8AB315781615A1C955"/>
    <w:rsid w:val="00CB3C18"/>
    <w:rPr>
      <w:rFonts w:eastAsiaTheme="minorHAnsi"/>
    </w:rPr>
  </w:style>
  <w:style w:type="paragraph" w:customStyle="1" w:styleId="89B4BC328A924D55BF13E485206B407C30">
    <w:name w:val="89B4BC328A924D55BF13E485206B407C30"/>
    <w:rsid w:val="00CB3C18"/>
    <w:rPr>
      <w:rFonts w:eastAsiaTheme="minorHAnsi"/>
    </w:rPr>
  </w:style>
  <w:style w:type="paragraph" w:customStyle="1" w:styleId="905F91BF03BD429794E9C1170CD62CB730">
    <w:name w:val="905F91BF03BD429794E9C1170CD62CB730"/>
    <w:rsid w:val="00CB3C18"/>
    <w:rPr>
      <w:rFonts w:eastAsiaTheme="minorHAnsi"/>
    </w:rPr>
  </w:style>
  <w:style w:type="paragraph" w:customStyle="1" w:styleId="BDE6913DE91041F2B3B38ACFDB95186730">
    <w:name w:val="BDE6913DE91041F2B3B38ACFDB95186730"/>
    <w:rsid w:val="00CB3C18"/>
    <w:rPr>
      <w:rFonts w:eastAsiaTheme="minorHAnsi"/>
    </w:rPr>
  </w:style>
  <w:style w:type="paragraph" w:customStyle="1" w:styleId="DFD5F6DC5FFB48A0B4A2DD8A249A8DCB30">
    <w:name w:val="DFD5F6DC5FFB48A0B4A2DD8A249A8DCB30"/>
    <w:rsid w:val="00CB3C18"/>
    <w:rPr>
      <w:rFonts w:eastAsiaTheme="minorHAnsi"/>
    </w:rPr>
  </w:style>
  <w:style w:type="paragraph" w:customStyle="1" w:styleId="AFEBCD7BF55742828D90E1B5AE108F5730">
    <w:name w:val="AFEBCD7BF55742828D90E1B5AE108F5730"/>
    <w:rsid w:val="00CB3C18"/>
    <w:rPr>
      <w:rFonts w:eastAsiaTheme="minorHAnsi"/>
    </w:rPr>
  </w:style>
  <w:style w:type="paragraph" w:customStyle="1" w:styleId="F944549817E14DA8BC933CA7CF6B2C5E30">
    <w:name w:val="F944549817E14DA8BC933CA7CF6B2C5E30"/>
    <w:rsid w:val="00CB3C18"/>
    <w:rPr>
      <w:rFonts w:eastAsiaTheme="minorHAnsi"/>
    </w:rPr>
  </w:style>
  <w:style w:type="paragraph" w:customStyle="1" w:styleId="D612EB22CEF446B8844C13C58959DF7127">
    <w:name w:val="D612EB22CEF446B8844C13C58959DF7127"/>
    <w:rsid w:val="00CB3C18"/>
    <w:rPr>
      <w:rFonts w:eastAsiaTheme="minorHAnsi"/>
    </w:rPr>
  </w:style>
  <w:style w:type="paragraph" w:customStyle="1" w:styleId="B4B3962B340E47E8BF0F1B0C05E48EE121">
    <w:name w:val="B4B3962B340E47E8BF0F1B0C05E48EE121"/>
    <w:rsid w:val="00CB3C18"/>
    <w:rPr>
      <w:rFonts w:eastAsiaTheme="minorHAnsi"/>
    </w:rPr>
  </w:style>
  <w:style w:type="paragraph" w:customStyle="1" w:styleId="8B22CC9E56474B178625E87950851D8E18">
    <w:name w:val="8B22CC9E56474B178625E87950851D8E18"/>
    <w:rsid w:val="00CB3C18"/>
    <w:rPr>
      <w:rFonts w:eastAsiaTheme="minorHAnsi"/>
    </w:rPr>
  </w:style>
  <w:style w:type="paragraph" w:customStyle="1" w:styleId="876A88A106184C5DB6C1DA0ED64DB5C418">
    <w:name w:val="876A88A106184C5DB6C1DA0ED64DB5C418"/>
    <w:rsid w:val="00CB3C18"/>
    <w:rPr>
      <w:rFonts w:eastAsiaTheme="minorHAnsi"/>
    </w:rPr>
  </w:style>
  <w:style w:type="paragraph" w:customStyle="1" w:styleId="2D80569C08554B12B5179FBBB76905B312">
    <w:name w:val="2D80569C08554B12B5179FBBB76905B312"/>
    <w:rsid w:val="00CB3C18"/>
    <w:rPr>
      <w:rFonts w:eastAsiaTheme="minorHAnsi"/>
    </w:rPr>
  </w:style>
  <w:style w:type="paragraph" w:customStyle="1" w:styleId="3CE509E29F4944F8BEB458EBF09523F04">
    <w:name w:val="3CE509E29F4944F8BEB458EBF09523F04"/>
    <w:rsid w:val="00CB3C18"/>
    <w:rPr>
      <w:rFonts w:eastAsiaTheme="minorHAnsi"/>
    </w:rPr>
  </w:style>
  <w:style w:type="paragraph" w:customStyle="1" w:styleId="609E69AE4CE54284BC05434C72CA700E12">
    <w:name w:val="609E69AE4CE54284BC05434C72CA700E12"/>
    <w:rsid w:val="00CB3C18"/>
    <w:rPr>
      <w:rFonts w:eastAsiaTheme="minorHAnsi"/>
    </w:rPr>
  </w:style>
  <w:style w:type="paragraph" w:customStyle="1" w:styleId="7A1209FA564F467E88F95F72923A448D12">
    <w:name w:val="7A1209FA564F467E88F95F72923A448D12"/>
    <w:rsid w:val="00CB3C18"/>
    <w:rPr>
      <w:rFonts w:eastAsiaTheme="minorHAnsi"/>
    </w:rPr>
  </w:style>
  <w:style w:type="paragraph" w:customStyle="1" w:styleId="F85A469022B94E55B65AA5316273001D12">
    <w:name w:val="F85A469022B94E55B65AA5316273001D12"/>
    <w:rsid w:val="00CB3C18"/>
    <w:rPr>
      <w:rFonts w:eastAsiaTheme="minorHAnsi"/>
    </w:rPr>
  </w:style>
  <w:style w:type="paragraph" w:customStyle="1" w:styleId="48F3243DF4264BA5A02FD60D7C34348812">
    <w:name w:val="48F3243DF4264BA5A02FD60D7C34348812"/>
    <w:rsid w:val="00CB3C18"/>
    <w:rPr>
      <w:rFonts w:eastAsiaTheme="minorHAnsi"/>
    </w:rPr>
  </w:style>
  <w:style w:type="paragraph" w:customStyle="1" w:styleId="47D60ECEC0FE45E5827AB769AE7823AB10">
    <w:name w:val="47D60ECEC0FE45E5827AB769AE7823AB10"/>
    <w:rsid w:val="00CB3C18"/>
    <w:rPr>
      <w:rFonts w:eastAsiaTheme="minorHAnsi"/>
    </w:rPr>
  </w:style>
  <w:style w:type="paragraph" w:customStyle="1" w:styleId="52959BF98D504DDFAF57AE75ACA2C34910">
    <w:name w:val="52959BF98D504DDFAF57AE75ACA2C34910"/>
    <w:rsid w:val="00CB3C18"/>
    <w:rPr>
      <w:rFonts w:eastAsiaTheme="minorHAnsi"/>
    </w:rPr>
  </w:style>
  <w:style w:type="paragraph" w:customStyle="1" w:styleId="6602701DCF5C4C26BB2EFC89AC61C3C210">
    <w:name w:val="6602701DCF5C4C26BB2EFC89AC61C3C210"/>
    <w:rsid w:val="00CB3C18"/>
    <w:rPr>
      <w:rFonts w:eastAsiaTheme="minorHAnsi"/>
    </w:rPr>
  </w:style>
  <w:style w:type="paragraph" w:customStyle="1" w:styleId="046BF516239D4E36AE5F79A5D1295FBB10">
    <w:name w:val="046BF516239D4E36AE5F79A5D1295FBB10"/>
    <w:rsid w:val="00CB3C18"/>
    <w:rPr>
      <w:rFonts w:eastAsiaTheme="minorHAnsi"/>
    </w:rPr>
  </w:style>
  <w:style w:type="paragraph" w:customStyle="1" w:styleId="A1256EA5C84E4076B9ED9579F242385E10">
    <w:name w:val="A1256EA5C84E4076B9ED9579F242385E10"/>
    <w:rsid w:val="00CB3C18"/>
    <w:rPr>
      <w:rFonts w:eastAsiaTheme="minorHAnsi"/>
    </w:rPr>
  </w:style>
  <w:style w:type="paragraph" w:customStyle="1" w:styleId="C589971BD627468D9DF2FB3A42F471E710">
    <w:name w:val="C589971BD627468D9DF2FB3A42F471E710"/>
    <w:rsid w:val="00CB3C18"/>
    <w:rPr>
      <w:rFonts w:eastAsiaTheme="minorHAnsi"/>
    </w:rPr>
  </w:style>
  <w:style w:type="paragraph" w:customStyle="1" w:styleId="B0E3774E020446B3852641F5B5B3F14810">
    <w:name w:val="B0E3774E020446B3852641F5B5B3F14810"/>
    <w:rsid w:val="00CB3C18"/>
    <w:rPr>
      <w:rFonts w:eastAsiaTheme="minorHAnsi"/>
    </w:rPr>
  </w:style>
  <w:style w:type="paragraph" w:customStyle="1" w:styleId="70AE8D9E3DFE4EAAAED7E4D751B2CA229">
    <w:name w:val="70AE8D9E3DFE4EAAAED7E4D751B2CA229"/>
    <w:rsid w:val="00CB3C18"/>
    <w:rPr>
      <w:rFonts w:eastAsiaTheme="minorHAnsi"/>
    </w:rPr>
  </w:style>
  <w:style w:type="paragraph" w:customStyle="1" w:styleId="F24E2CF57DBD4D879556B2CBAFB877CC9">
    <w:name w:val="F24E2CF57DBD4D879556B2CBAFB877CC9"/>
    <w:rsid w:val="00CB3C18"/>
    <w:rPr>
      <w:rFonts w:eastAsiaTheme="minorHAnsi"/>
    </w:rPr>
  </w:style>
  <w:style w:type="paragraph" w:customStyle="1" w:styleId="613FECD7D51541208094FB29684A7014">
    <w:name w:val="613FECD7D51541208094FB29684A7014"/>
    <w:rsid w:val="00CB3C18"/>
    <w:rPr>
      <w:rFonts w:eastAsiaTheme="minorHAnsi"/>
    </w:rPr>
  </w:style>
  <w:style w:type="paragraph" w:customStyle="1" w:styleId="118F7F7BD5794EEEADD3EABCA0453A95">
    <w:name w:val="118F7F7BD5794EEEADD3EABCA0453A95"/>
    <w:rsid w:val="00CB3C18"/>
    <w:rPr>
      <w:rFonts w:eastAsiaTheme="minorHAnsi"/>
    </w:rPr>
  </w:style>
  <w:style w:type="paragraph" w:customStyle="1" w:styleId="4726CC4AD1514091A7AFC0FDEFDE7710">
    <w:name w:val="4726CC4AD1514091A7AFC0FDEFDE7710"/>
    <w:rsid w:val="00CB3C18"/>
    <w:rPr>
      <w:rFonts w:eastAsiaTheme="minorHAnsi"/>
    </w:rPr>
  </w:style>
  <w:style w:type="paragraph" w:customStyle="1" w:styleId="68F506C9A1164B7AAAD06DB7B8D89615">
    <w:name w:val="68F506C9A1164B7AAAD06DB7B8D89615"/>
    <w:rsid w:val="00CB3C18"/>
    <w:rPr>
      <w:rFonts w:eastAsiaTheme="minorHAnsi"/>
    </w:rPr>
  </w:style>
  <w:style w:type="paragraph" w:customStyle="1" w:styleId="2AE725EC8A024B5E9E2D69B68CB99472">
    <w:name w:val="2AE725EC8A024B5E9E2D69B68CB99472"/>
    <w:rsid w:val="00CB3C18"/>
    <w:rPr>
      <w:rFonts w:eastAsiaTheme="minorHAnsi"/>
    </w:rPr>
  </w:style>
  <w:style w:type="paragraph" w:customStyle="1" w:styleId="396E89EC4E3B44A195E4D95516331B85">
    <w:name w:val="396E89EC4E3B44A195E4D95516331B85"/>
    <w:rsid w:val="00CB3C18"/>
    <w:rPr>
      <w:rFonts w:eastAsiaTheme="minorHAnsi"/>
    </w:rPr>
  </w:style>
  <w:style w:type="paragraph" w:customStyle="1" w:styleId="2724632197D74E099552E16EF36EC6DE">
    <w:name w:val="2724632197D74E099552E16EF36EC6DE"/>
    <w:rsid w:val="00CB3C18"/>
    <w:rPr>
      <w:rFonts w:eastAsiaTheme="minorHAnsi"/>
    </w:rPr>
  </w:style>
  <w:style w:type="paragraph" w:customStyle="1" w:styleId="BDD0A5ADD60B4B859B172F072E556639">
    <w:name w:val="BDD0A5ADD60B4B859B172F072E556639"/>
    <w:rsid w:val="00CB3C18"/>
    <w:rPr>
      <w:rFonts w:eastAsiaTheme="minorHAnsi"/>
    </w:rPr>
  </w:style>
  <w:style w:type="paragraph" w:customStyle="1" w:styleId="1D77025B801A4666858DD97D58034F28">
    <w:name w:val="1D77025B801A4666858DD97D58034F28"/>
    <w:rsid w:val="00CB3C18"/>
    <w:rPr>
      <w:rFonts w:eastAsiaTheme="minorHAnsi"/>
    </w:rPr>
  </w:style>
  <w:style w:type="paragraph" w:customStyle="1" w:styleId="CC2255FAC99340C29035286525683916">
    <w:name w:val="CC2255FAC99340C29035286525683916"/>
    <w:rsid w:val="00CB3C18"/>
    <w:rPr>
      <w:rFonts w:eastAsiaTheme="minorHAnsi"/>
    </w:rPr>
  </w:style>
  <w:style w:type="paragraph" w:customStyle="1" w:styleId="EF8D1F1C217D413F82903C27B48D84B538">
    <w:name w:val="EF8D1F1C217D413F82903C27B48D84B538"/>
    <w:rsid w:val="00CB3C18"/>
    <w:rPr>
      <w:rFonts w:eastAsiaTheme="minorHAnsi"/>
    </w:rPr>
  </w:style>
  <w:style w:type="paragraph" w:customStyle="1" w:styleId="498E4D6366934298A01C6458EE54670C36">
    <w:name w:val="498E4D6366934298A01C6458EE54670C36"/>
    <w:rsid w:val="00CB3C18"/>
    <w:rPr>
      <w:rFonts w:eastAsiaTheme="minorHAnsi"/>
    </w:rPr>
  </w:style>
  <w:style w:type="paragraph" w:customStyle="1" w:styleId="97D2E050BB6740E49839F72CDA844F7B35">
    <w:name w:val="97D2E050BB6740E49839F72CDA844F7B35"/>
    <w:rsid w:val="00CB3C18"/>
    <w:rPr>
      <w:rFonts w:eastAsiaTheme="minorHAnsi"/>
    </w:rPr>
  </w:style>
  <w:style w:type="paragraph" w:customStyle="1" w:styleId="0940C36BDF2743B8AB315781615A1C956">
    <w:name w:val="0940C36BDF2743B8AB315781615A1C956"/>
    <w:rsid w:val="00CB3C18"/>
    <w:rPr>
      <w:rFonts w:eastAsiaTheme="minorHAnsi"/>
    </w:rPr>
  </w:style>
  <w:style w:type="paragraph" w:customStyle="1" w:styleId="89B4BC328A924D55BF13E485206B407C31">
    <w:name w:val="89B4BC328A924D55BF13E485206B407C31"/>
    <w:rsid w:val="00CB3C18"/>
    <w:rPr>
      <w:rFonts w:eastAsiaTheme="minorHAnsi"/>
    </w:rPr>
  </w:style>
  <w:style w:type="paragraph" w:customStyle="1" w:styleId="905F91BF03BD429794E9C1170CD62CB731">
    <w:name w:val="905F91BF03BD429794E9C1170CD62CB731"/>
    <w:rsid w:val="00CB3C18"/>
    <w:rPr>
      <w:rFonts w:eastAsiaTheme="minorHAnsi"/>
    </w:rPr>
  </w:style>
  <w:style w:type="paragraph" w:customStyle="1" w:styleId="BDE6913DE91041F2B3B38ACFDB95186731">
    <w:name w:val="BDE6913DE91041F2B3B38ACFDB95186731"/>
    <w:rsid w:val="00CB3C18"/>
    <w:rPr>
      <w:rFonts w:eastAsiaTheme="minorHAnsi"/>
    </w:rPr>
  </w:style>
  <w:style w:type="paragraph" w:customStyle="1" w:styleId="DFD5F6DC5FFB48A0B4A2DD8A249A8DCB31">
    <w:name w:val="DFD5F6DC5FFB48A0B4A2DD8A249A8DCB31"/>
    <w:rsid w:val="00CB3C18"/>
    <w:rPr>
      <w:rFonts w:eastAsiaTheme="minorHAnsi"/>
    </w:rPr>
  </w:style>
  <w:style w:type="paragraph" w:customStyle="1" w:styleId="AFEBCD7BF55742828D90E1B5AE108F5731">
    <w:name w:val="AFEBCD7BF55742828D90E1B5AE108F5731"/>
    <w:rsid w:val="00CB3C18"/>
    <w:rPr>
      <w:rFonts w:eastAsiaTheme="minorHAnsi"/>
    </w:rPr>
  </w:style>
  <w:style w:type="paragraph" w:customStyle="1" w:styleId="F944549817E14DA8BC933CA7CF6B2C5E31">
    <w:name w:val="F944549817E14DA8BC933CA7CF6B2C5E31"/>
    <w:rsid w:val="00CB3C18"/>
    <w:rPr>
      <w:rFonts w:eastAsiaTheme="minorHAnsi"/>
    </w:rPr>
  </w:style>
  <w:style w:type="paragraph" w:customStyle="1" w:styleId="D612EB22CEF446B8844C13C58959DF7128">
    <w:name w:val="D612EB22CEF446B8844C13C58959DF7128"/>
    <w:rsid w:val="00CB3C18"/>
    <w:rPr>
      <w:rFonts w:eastAsiaTheme="minorHAnsi"/>
    </w:rPr>
  </w:style>
  <w:style w:type="paragraph" w:customStyle="1" w:styleId="B4B3962B340E47E8BF0F1B0C05E48EE122">
    <w:name w:val="B4B3962B340E47E8BF0F1B0C05E48EE122"/>
    <w:rsid w:val="00CB3C18"/>
    <w:rPr>
      <w:rFonts w:eastAsiaTheme="minorHAnsi"/>
    </w:rPr>
  </w:style>
  <w:style w:type="paragraph" w:customStyle="1" w:styleId="8B22CC9E56474B178625E87950851D8E19">
    <w:name w:val="8B22CC9E56474B178625E87950851D8E19"/>
    <w:rsid w:val="00CB3C18"/>
    <w:rPr>
      <w:rFonts w:eastAsiaTheme="minorHAnsi"/>
    </w:rPr>
  </w:style>
  <w:style w:type="paragraph" w:customStyle="1" w:styleId="876A88A106184C5DB6C1DA0ED64DB5C419">
    <w:name w:val="876A88A106184C5DB6C1DA0ED64DB5C419"/>
    <w:rsid w:val="00CB3C18"/>
    <w:rPr>
      <w:rFonts w:eastAsiaTheme="minorHAnsi"/>
    </w:rPr>
  </w:style>
  <w:style w:type="paragraph" w:customStyle="1" w:styleId="2D80569C08554B12B5179FBBB76905B313">
    <w:name w:val="2D80569C08554B12B5179FBBB76905B313"/>
    <w:rsid w:val="00CB3C18"/>
    <w:rPr>
      <w:rFonts w:eastAsiaTheme="minorHAnsi"/>
    </w:rPr>
  </w:style>
  <w:style w:type="paragraph" w:customStyle="1" w:styleId="3CE509E29F4944F8BEB458EBF09523F05">
    <w:name w:val="3CE509E29F4944F8BEB458EBF09523F05"/>
    <w:rsid w:val="00CB3C18"/>
    <w:rPr>
      <w:rFonts w:eastAsiaTheme="minorHAnsi"/>
    </w:rPr>
  </w:style>
  <w:style w:type="paragraph" w:customStyle="1" w:styleId="609E69AE4CE54284BC05434C72CA700E13">
    <w:name w:val="609E69AE4CE54284BC05434C72CA700E13"/>
    <w:rsid w:val="00CB3C18"/>
    <w:rPr>
      <w:rFonts w:eastAsiaTheme="minorHAnsi"/>
    </w:rPr>
  </w:style>
  <w:style w:type="paragraph" w:customStyle="1" w:styleId="7A1209FA564F467E88F95F72923A448D13">
    <w:name w:val="7A1209FA564F467E88F95F72923A448D13"/>
    <w:rsid w:val="00CB3C18"/>
    <w:rPr>
      <w:rFonts w:eastAsiaTheme="minorHAnsi"/>
    </w:rPr>
  </w:style>
  <w:style w:type="paragraph" w:customStyle="1" w:styleId="F85A469022B94E55B65AA5316273001D13">
    <w:name w:val="F85A469022B94E55B65AA5316273001D13"/>
    <w:rsid w:val="00CB3C18"/>
    <w:rPr>
      <w:rFonts w:eastAsiaTheme="minorHAnsi"/>
    </w:rPr>
  </w:style>
  <w:style w:type="paragraph" w:customStyle="1" w:styleId="48F3243DF4264BA5A02FD60D7C34348813">
    <w:name w:val="48F3243DF4264BA5A02FD60D7C34348813"/>
    <w:rsid w:val="00CB3C18"/>
    <w:rPr>
      <w:rFonts w:eastAsiaTheme="minorHAnsi"/>
    </w:rPr>
  </w:style>
  <w:style w:type="paragraph" w:customStyle="1" w:styleId="47D60ECEC0FE45E5827AB769AE7823AB11">
    <w:name w:val="47D60ECEC0FE45E5827AB769AE7823AB11"/>
    <w:rsid w:val="00CB3C18"/>
    <w:rPr>
      <w:rFonts w:eastAsiaTheme="minorHAnsi"/>
    </w:rPr>
  </w:style>
  <w:style w:type="paragraph" w:customStyle="1" w:styleId="52959BF98D504DDFAF57AE75ACA2C34911">
    <w:name w:val="52959BF98D504DDFAF57AE75ACA2C34911"/>
    <w:rsid w:val="00CB3C18"/>
    <w:rPr>
      <w:rFonts w:eastAsiaTheme="minorHAnsi"/>
    </w:rPr>
  </w:style>
  <w:style w:type="paragraph" w:customStyle="1" w:styleId="6602701DCF5C4C26BB2EFC89AC61C3C211">
    <w:name w:val="6602701DCF5C4C26BB2EFC89AC61C3C211"/>
    <w:rsid w:val="00CB3C18"/>
    <w:rPr>
      <w:rFonts w:eastAsiaTheme="minorHAnsi"/>
    </w:rPr>
  </w:style>
  <w:style w:type="paragraph" w:customStyle="1" w:styleId="046BF516239D4E36AE5F79A5D1295FBB11">
    <w:name w:val="046BF516239D4E36AE5F79A5D1295FBB11"/>
    <w:rsid w:val="00CB3C18"/>
    <w:rPr>
      <w:rFonts w:eastAsiaTheme="minorHAnsi"/>
    </w:rPr>
  </w:style>
  <w:style w:type="paragraph" w:customStyle="1" w:styleId="A1256EA5C84E4076B9ED9579F242385E11">
    <w:name w:val="A1256EA5C84E4076B9ED9579F242385E11"/>
    <w:rsid w:val="00CB3C18"/>
    <w:rPr>
      <w:rFonts w:eastAsiaTheme="minorHAnsi"/>
    </w:rPr>
  </w:style>
  <w:style w:type="paragraph" w:customStyle="1" w:styleId="C589971BD627468D9DF2FB3A42F471E711">
    <w:name w:val="C589971BD627468D9DF2FB3A42F471E711"/>
    <w:rsid w:val="00CB3C18"/>
    <w:rPr>
      <w:rFonts w:eastAsiaTheme="minorHAnsi"/>
    </w:rPr>
  </w:style>
  <w:style w:type="paragraph" w:customStyle="1" w:styleId="B0E3774E020446B3852641F5B5B3F14811">
    <w:name w:val="B0E3774E020446B3852641F5B5B3F14811"/>
    <w:rsid w:val="00CB3C18"/>
    <w:rPr>
      <w:rFonts w:eastAsiaTheme="minorHAnsi"/>
    </w:rPr>
  </w:style>
  <w:style w:type="paragraph" w:customStyle="1" w:styleId="70AE8D9E3DFE4EAAAED7E4D751B2CA2210">
    <w:name w:val="70AE8D9E3DFE4EAAAED7E4D751B2CA2210"/>
    <w:rsid w:val="00CB3C18"/>
    <w:rPr>
      <w:rFonts w:eastAsiaTheme="minorHAnsi"/>
    </w:rPr>
  </w:style>
  <w:style w:type="paragraph" w:customStyle="1" w:styleId="F24E2CF57DBD4D879556B2CBAFB877CC10">
    <w:name w:val="F24E2CF57DBD4D879556B2CBAFB877CC10"/>
    <w:rsid w:val="00CB3C18"/>
    <w:rPr>
      <w:rFonts w:eastAsiaTheme="minorHAnsi"/>
    </w:rPr>
  </w:style>
  <w:style w:type="paragraph" w:customStyle="1" w:styleId="613FECD7D51541208094FB29684A70141">
    <w:name w:val="613FECD7D51541208094FB29684A70141"/>
    <w:rsid w:val="00CB3C18"/>
    <w:rPr>
      <w:rFonts w:eastAsiaTheme="minorHAnsi"/>
    </w:rPr>
  </w:style>
  <w:style w:type="paragraph" w:customStyle="1" w:styleId="118F7F7BD5794EEEADD3EABCA0453A951">
    <w:name w:val="118F7F7BD5794EEEADD3EABCA0453A951"/>
    <w:rsid w:val="00CB3C18"/>
    <w:rPr>
      <w:rFonts w:eastAsiaTheme="minorHAnsi"/>
    </w:rPr>
  </w:style>
  <w:style w:type="paragraph" w:customStyle="1" w:styleId="4726CC4AD1514091A7AFC0FDEFDE77101">
    <w:name w:val="4726CC4AD1514091A7AFC0FDEFDE77101"/>
    <w:rsid w:val="00CB3C18"/>
    <w:rPr>
      <w:rFonts w:eastAsiaTheme="minorHAnsi"/>
    </w:rPr>
  </w:style>
  <w:style w:type="paragraph" w:customStyle="1" w:styleId="68F506C9A1164B7AAAD06DB7B8D896151">
    <w:name w:val="68F506C9A1164B7AAAD06DB7B8D896151"/>
    <w:rsid w:val="00CB3C18"/>
    <w:rPr>
      <w:rFonts w:eastAsiaTheme="minorHAnsi"/>
    </w:rPr>
  </w:style>
  <w:style w:type="paragraph" w:customStyle="1" w:styleId="2AE725EC8A024B5E9E2D69B68CB994721">
    <w:name w:val="2AE725EC8A024B5E9E2D69B68CB994721"/>
    <w:rsid w:val="00CB3C18"/>
    <w:rPr>
      <w:rFonts w:eastAsiaTheme="minorHAnsi"/>
    </w:rPr>
  </w:style>
  <w:style w:type="paragraph" w:customStyle="1" w:styleId="396E89EC4E3B44A195E4D95516331B851">
    <w:name w:val="396E89EC4E3B44A195E4D95516331B851"/>
    <w:rsid w:val="00CB3C18"/>
    <w:rPr>
      <w:rFonts w:eastAsiaTheme="minorHAnsi"/>
    </w:rPr>
  </w:style>
  <w:style w:type="paragraph" w:customStyle="1" w:styleId="2724632197D74E099552E16EF36EC6DE1">
    <w:name w:val="2724632197D74E099552E16EF36EC6DE1"/>
    <w:rsid w:val="00CB3C18"/>
    <w:rPr>
      <w:rFonts w:eastAsiaTheme="minorHAnsi"/>
    </w:rPr>
  </w:style>
  <w:style w:type="paragraph" w:customStyle="1" w:styleId="BDD0A5ADD60B4B859B172F072E5566391">
    <w:name w:val="BDD0A5ADD60B4B859B172F072E5566391"/>
    <w:rsid w:val="00CB3C18"/>
    <w:rPr>
      <w:rFonts w:eastAsiaTheme="minorHAnsi"/>
    </w:rPr>
  </w:style>
  <w:style w:type="paragraph" w:customStyle="1" w:styleId="1D77025B801A4666858DD97D58034F281">
    <w:name w:val="1D77025B801A4666858DD97D58034F281"/>
    <w:rsid w:val="00CB3C18"/>
    <w:rPr>
      <w:rFonts w:eastAsiaTheme="minorHAnsi"/>
    </w:rPr>
  </w:style>
  <w:style w:type="paragraph" w:customStyle="1" w:styleId="CC2255FAC99340C290352865256839161">
    <w:name w:val="CC2255FAC99340C290352865256839161"/>
    <w:rsid w:val="00CB3C18"/>
    <w:rPr>
      <w:rFonts w:eastAsiaTheme="minorHAnsi"/>
    </w:rPr>
  </w:style>
  <w:style w:type="paragraph" w:customStyle="1" w:styleId="EF8D1F1C217D413F82903C27B48D84B539">
    <w:name w:val="EF8D1F1C217D413F82903C27B48D84B539"/>
    <w:rsid w:val="00CB3C18"/>
    <w:rPr>
      <w:rFonts w:eastAsiaTheme="minorHAnsi"/>
    </w:rPr>
  </w:style>
  <w:style w:type="paragraph" w:customStyle="1" w:styleId="498E4D6366934298A01C6458EE54670C37">
    <w:name w:val="498E4D6366934298A01C6458EE54670C37"/>
    <w:rsid w:val="00CB3C18"/>
    <w:rPr>
      <w:rFonts w:eastAsiaTheme="minorHAnsi"/>
    </w:rPr>
  </w:style>
  <w:style w:type="paragraph" w:customStyle="1" w:styleId="97D2E050BB6740E49839F72CDA844F7B36">
    <w:name w:val="97D2E050BB6740E49839F72CDA844F7B36"/>
    <w:rsid w:val="00CB3C18"/>
    <w:rPr>
      <w:rFonts w:eastAsiaTheme="minorHAnsi"/>
    </w:rPr>
  </w:style>
  <w:style w:type="paragraph" w:customStyle="1" w:styleId="0940C36BDF2743B8AB315781615A1C957">
    <w:name w:val="0940C36BDF2743B8AB315781615A1C957"/>
    <w:rsid w:val="00CB3C18"/>
    <w:rPr>
      <w:rFonts w:eastAsiaTheme="minorHAnsi"/>
    </w:rPr>
  </w:style>
  <w:style w:type="paragraph" w:customStyle="1" w:styleId="89B4BC328A924D55BF13E485206B407C32">
    <w:name w:val="89B4BC328A924D55BF13E485206B407C32"/>
    <w:rsid w:val="00CB3C18"/>
    <w:rPr>
      <w:rFonts w:eastAsiaTheme="minorHAnsi"/>
    </w:rPr>
  </w:style>
  <w:style w:type="paragraph" w:customStyle="1" w:styleId="905F91BF03BD429794E9C1170CD62CB732">
    <w:name w:val="905F91BF03BD429794E9C1170CD62CB732"/>
    <w:rsid w:val="00CB3C18"/>
    <w:rPr>
      <w:rFonts w:eastAsiaTheme="minorHAnsi"/>
    </w:rPr>
  </w:style>
  <w:style w:type="paragraph" w:customStyle="1" w:styleId="BDE6913DE91041F2B3B38ACFDB95186732">
    <w:name w:val="BDE6913DE91041F2B3B38ACFDB95186732"/>
    <w:rsid w:val="00CB3C18"/>
    <w:rPr>
      <w:rFonts w:eastAsiaTheme="minorHAnsi"/>
    </w:rPr>
  </w:style>
  <w:style w:type="paragraph" w:customStyle="1" w:styleId="DFD5F6DC5FFB48A0B4A2DD8A249A8DCB32">
    <w:name w:val="DFD5F6DC5FFB48A0B4A2DD8A249A8DCB32"/>
    <w:rsid w:val="00CB3C18"/>
    <w:rPr>
      <w:rFonts w:eastAsiaTheme="minorHAnsi"/>
    </w:rPr>
  </w:style>
  <w:style w:type="paragraph" w:customStyle="1" w:styleId="AFEBCD7BF55742828D90E1B5AE108F5732">
    <w:name w:val="AFEBCD7BF55742828D90E1B5AE108F5732"/>
    <w:rsid w:val="00CB3C18"/>
    <w:rPr>
      <w:rFonts w:eastAsiaTheme="minorHAnsi"/>
    </w:rPr>
  </w:style>
  <w:style w:type="paragraph" w:customStyle="1" w:styleId="F944549817E14DA8BC933CA7CF6B2C5E32">
    <w:name w:val="F944549817E14DA8BC933CA7CF6B2C5E32"/>
    <w:rsid w:val="00CB3C18"/>
    <w:rPr>
      <w:rFonts w:eastAsiaTheme="minorHAnsi"/>
    </w:rPr>
  </w:style>
  <w:style w:type="paragraph" w:customStyle="1" w:styleId="D612EB22CEF446B8844C13C58959DF7129">
    <w:name w:val="D612EB22CEF446B8844C13C58959DF7129"/>
    <w:rsid w:val="00CB3C18"/>
    <w:rPr>
      <w:rFonts w:eastAsiaTheme="minorHAnsi"/>
    </w:rPr>
  </w:style>
  <w:style w:type="paragraph" w:customStyle="1" w:styleId="B4B3962B340E47E8BF0F1B0C05E48EE123">
    <w:name w:val="B4B3962B340E47E8BF0F1B0C05E48EE123"/>
    <w:rsid w:val="00CB3C18"/>
    <w:rPr>
      <w:rFonts w:eastAsiaTheme="minorHAnsi"/>
    </w:rPr>
  </w:style>
  <w:style w:type="paragraph" w:customStyle="1" w:styleId="8B22CC9E56474B178625E87950851D8E20">
    <w:name w:val="8B22CC9E56474B178625E87950851D8E20"/>
    <w:rsid w:val="00CB3C18"/>
    <w:rPr>
      <w:rFonts w:eastAsiaTheme="minorHAnsi"/>
    </w:rPr>
  </w:style>
  <w:style w:type="paragraph" w:customStyle="1" w:styleId="876A88A106184C5DB6C1DA0ED64DB5C420">
    <w:name w:val="876A88A106184C5DB6C1DA0ED64DB5C420"/>
    <w:rsid w:val="00CB3C18"/>
    <w:rPr>
      <w:rFonts w:eastAsiaTheme="minorHAnsi"/>
    </w:rPr>
  </w:style>
  <w:style w:type="paragraph" w:customStyle="1" w:styleId="2D80569C08554B12B5179FBBB76905B314">
    <w:name w:val="2D80569C08554B12B5179FBBB76905B314"/>
    <w:rsid w:val="00CB3C18"/>
    <w:rPr>
      <w:rFonts w:eastAsiaTheme="minorHAnsi"/>
    </w:rPr>
  </w:style>
  <w:style w:type="paragraph" w:customStyle="1" w:styleId="3CE509E29F4944F8BEB458EBF09523F06">
    <w:name w:val="3CE509E29F4944F8BEB458EBF09523F06"/>
    <w:rsid w:val="00CB3C18"/>
    <w:rPr>
      <w:rFonts w:eastAsiaTheme="minorHAnsi"/>
    </w:rPr>
  </w:style>
  <w:style w:type="paragraph" w:customStyle="1" w:styleId="609E69AE4CE54284BC05434C72CA700E14">
    <w:name w:val="609E69AE4CE54284BC05434C72CA700E14"/>
    <w:rsid w:val="00CB3C18"/>
    <w:rPr>
      <w:rFonts w:eastAsiaTheme="minorHAnsi"/>
    </w:rPr>
  </w:style>
  <w:style w:type="paragraph" w:customStyle="1" w:styleId="7A1209FA564F467E88F95F72923A448D14">
    <w:name w:val="7A1209FA564F467E88F95F72923A448D14"/>
    <w:rsid w:val="00CB3C18"/>
    <w:rPr>
      <w:rFonts w:eastAsiaTheme="minorHAnsi"/>
    </w:rPr>
  </w:style>
  <w:style w:type="paragraph" w:customStyle="1" w:styleId="F85A469022B94E55B65AA5316273001D14">
    <w:name w:val="F85A469022B94E55B65AA5316273001D14"/>
    <w:rsid w:val="00CB3C18"/>
    <w:rPr>
      <w:rFonts w:eastAsiaTheme="minorHAnsi"/>
    </w:rPr>
  </w:style>
  <w:style w:type="paragraph" w:customStyle="1" w:styleId="48F3243DF4264BA5A02FD60D7C34348814">
    <w:name w:val="48F3243DF4264BA5A02FD60D7C34348814"/>
    <w:rsid w:val="00CB3C18"/>
    <w:rPr>
      <w:rFonts w:eastAsiaTheme="minorHAnsi"/>
    </w:rPr>
  </w:style>
  <w:style w:type="paragraph" w:customStyle="1" w:styleId="C589971BD627468D9DF2FB3A42F471E712">
    <w:name w:val="C589971BD627468D9DF2FB3A42F471E712"/>
    <w:rsid w:val="00CB3C18"/>
    <w:rPr>
      <w:rFonts w:eastAsiaTheme="minorHAnsi"/>
    </w:rPr>
  </w:style>
  <w:style w:type="paragraph" w:customStyle="1" w:styleId="B0E3774E020446B3852641F5B5B3F14812">
    <w:name w:val="B0E3774E020446B3852641F5B5B3F14812"/>
    <w:rsid w:val="00CB3C18"/>
    <w:rPr>
      <w:rFonts w:eastAsiaTheme="minorHAnsi"/>
    </w:rPr>
  </w:style>
  <w:style w:type="paragraph" w:customStyle="1" w:styleId="70AE8D9E3DFE4EAAAED7E4D751B2CA2211">
    <w:name w:val="70AE8D9E3DFE4EAAAED7E4D751B2CA2211"/>
    <w:rsid w:val="00CB3C18"/>
    <w:rPr>
      <w:rFonts w:eastAsiaTheme="minorHAnsi"/>
    </w:rPr>
  </w:style>
  <w:style w:type="paragraph" w:customStyle="1" w:styleId="F24E2CF57DBD4D879556B2CBAFB877CC11">
    <w:name w:val="F24E2CF57DBD4D879556B2CBAFB877CC11"/>
    <w:rsid w:val="00CB3C18"/>
    <w:rPr>
      <w:rFonts w:eastAsiaTheme="minorHAnsi"/>
    </w:rPr>
  </w:style>
  <w:style w:type="paragraph" w:customStyle="1" w:styleId="613FECD7D51541208094FB29684A70142">
    <w:name w:val="613FECD7D51541208094FB29684A70142"/>
    <w:rsid w:val="00CB3C18"/>
    <w:rPr>
      <w:rFonts w:eastAsiaTheme="minorHAnsi"/>
    </w:rPr>
  </w:style>
  <w:style w:type="paragraph" w:customStyle="1" w:styleId="118F7F7BD5794EEEADD3EABCA0453A952">
    <w:name w:val="118F7F7BD5794EEEADD3EABCA0453A952"/>
    <w:rsid w:val="00CB3C18"/>
    <w:rPr>
      <w:rFonts w:eastAsiaTheme="minorHAnsi"/>
    </w:rPr>
  </w:style>
  <w:style w:type="paragraph" w:customStyle="1" w:styleId="4726CC4AD1514091A7AFC0FDEFDE77102">
    <w:name w:val="4726CC4AD1514091A7AFC0FDEFDE77102"/>
    <w:rsid w:val="00CB3C18"/>
    <w:rPr>
      <w:rFonts w:eastAsiaTheme="minorHAnsi"/>
    </w:rPr>
  </w:style>
  <w:style w:type="paragraph" w:customStyle="1" w:styleId="396E89EC4E3B44A195E4D95516331B852">
    <w:name w:val="396E89EC4E3B44A195E4D95516331B852"/>
    <w:rsid w:val="00CB3C18"/>
    <w:rPr>
      <w:rFonts w:eastAsiaTheme="minorHAnsi"/>
    </w:rPr>
  </w:style>
  <w:style w:type="paragraph" w:customStyle="1" w:styleId="2724632197D74E099552E16EF36EC6DE2">
    <w:name w:val="2724632197D74E099552E16EF36EC6DE2"/>
    <w:rsid w:val="00CB3C18"/>
    <w:rPr>
      <w:rFonts w:eastAsiaTheme="minorHAnsi"/>
    </w:rPr>
  </w:style>
  <w:style w:type="paragraph" w:customStyle="1" w:styleId="BDD0A5ADD60B4B859B172F072E5566392">
    <w:name w:val="BDD0A5ADD60B4B859B172F072E5566392"/>
    <w:rsid w:val="00CB3C18"/>
    <w:rPr>
      <w:rFonts w:eastAsiaTheme="minorHAnsi"/>
    </w:rPr>
  </w:style>
  <w:style w:type="paragraph" w:customStyle="1" w:styleId="1D77025B801A4666858DD97D58034F282">
    <w:name w:val="1D77025B801A4666858DD97D58034F282"/>
    <w:rsid w:val="00CB3C18"/>
    <w:rPr>
      <w:rFonts w:eastAsiaTheme="minorHAnsi"/>
    </w:rPr>
  </w:style>
  <w:style w:type="paragraph" w:customStyle="1" w:styleId="CC2255FAC99340C290352865256839162">
    <w:name w:val="CC2255FAC99340C290352865256839162"/>
    <w:rsid w:val="00CB3C18"/>
    <w:rPr>
      <w:rFonts w:eastAsiaTheme="minorHAnsi"/>
    </w:rPr>
  </w:style>
  <w:style w:type="paragraph" w:customStyle="1" w:styleId="EB16AEAADA5143F78DD4A75A51CCEB44">
    <w:name w:val="EB16AEAADA5143F78DD4A75A51CCEB44"/>
    <w:rsid w:val="00CB3C18"/>
  </w:style>
  <w:style w:type="paragraph" w:customStyle="1" w:styleId="6D9E697BBAD640E0AE8C1A8EAD46AA18">
    <w:name w:val="6D9E697BBAD640E0AE8C1A8EAD46AA18"/>
    <w:rsid w:val="00CB3C18"/>
  </w:style>
  <w:style w:type="paragraph" w:customStyle="1" w:styleId="A5D2F7BB5FA04E13AAE36FD0FE2A43F2">
    <w:name w:val="A5D2F7BB5FA04E13AAE36FD0FE2A43F2"/>
    <w:rsid w:val="00CB3C18"/>
  </w:style>
  <w:style w:type="paragraph" w:customStyle="1" w:styleId="EF8D1F1C217D413F82903C27B48D84B540">
    <w:name w:val="EF8D1F1C217D413F82903C27B48D84B540"/>
    <w:rsid w:val="00CB3C18"/>
    <w:rPr>
      <w:rFonts w:eastAsiaTheme="minorHAnsi"/>
    </w:rPr>
  </w:style>
  <w:style w:type="paragraph" w:customStyle="1" w:styleId="498E4D6366934298A01C6458EE54670C38">
    <w:name w:val="498E4D6366934298A01C6458EE54670C38"/>
    <w:rsid w:val="00CB3C18"/>
    <w:rPr>
      <w:rFonts w:eastAsiaTheme="minorHAnsi"/>
    </w:rPr>
  </w:style>
  <w:style w:type="paragraph" w:customStyle="1" w:styleId="97D2E050BB6740E49839F72CDA844F7B37">
    <w:name w:val="97D2E050BB6740E49839F72CDA844F7B37"/>
    <w:rsid w:val="00CB3C18"/>
    <w:rPr>
      <w:rFonts w:eastAsiaTheme="minorHAnsi"/>
    </w:rPr>
  </w:style>
  <w:style w:type="paragraph" w:customStyle="1" w:styleId="0940C36BDF2743B8AB315781615A1C958">
    <w:name w:val="0940C36BDF2743B8AB315781615A1C958"/>
    <w:rsid w:val="00CB3C18"/>
    <w:rPr>
      <w:rFonts w:eastAsiaTheme="minorHAnsi"/>
    </w:rPr>
  </w:style>
  <w:style w:type="paragraph" w:customStyle="1" w:styleId="89B4BC328A924D55BF13E485206B407C33">
    <w:name w:val="89B4BC328A924D55BF13E485206B407C33"/>
    <w:rsid w:val="00CB3C18"/>
    <w:rPr>
      <w:rFonts w:eastAsiaTheme="minorHAnsi"/>
    </w:rPr>
  </w:style>
  <w:style w:type="paragraph" w:customStyle="1" w:styleId="905F91BF03BD429794E9C1170CD62CB733">
    <w:name w:val="905F91BF03BD429794E9C1170CD62CB733"/>
    <w:rsid w:val="00CB3C18"/>
    <w:rPr>
      <w:rFonts w:eastAsiaTheme="minorHAnsi"/>
    </w:rPr>
  </w:style>
  <w:style w:type="paragraph" w:customStyle="1" w:styleId="BDE6913DE91041F2B3B38ACFDB95186733">
    <w:name w:val="BDE6913DE91041F2B3B38ACFDB95186733"/>
    <w:rsid w:val="00CB3C18"/>
    <w:rPr>
      <w:rFonts w:eastAsiaTheme="minorHAnsi"/>
    </w:rPr>
  </w:style>
  <w:style w:type="paragraph" w:customStyle="1" w:styleId="DFD5F6DC5FFB48A0B4A2DD8A249A8DCB33">
    <w:name w:val="DFD5F6DC5FFB48A0B4A2DD8A249A8DCB33"/>
    <w:rsid w:val="00CB3C18"/>
    <w:rPr>
      <w:rFonts w:eastAsiaTheme="minorHAnsi"/>
    </w:rPr>
  </w:style>
  <w:style w:type="paragraph" w:customStyle="1" w:styleId="AFEBCD7BF55742828D90E1B5AE108F5733">
    <w:name w:val="AFEBCD7BF55742828D90E1B5AE108F5733"/>
    <w:rsid w:val="00CB3C18"/>
    <w:rPr>
      <w:rFonts w:eastAsiaTheme="minorHAnsi"/>
    </w:rPr>
  </w:style>
  <w:style w:type="paragraph" w:customStyle="1" w:styleId="F944549817E14DA8BC933CA7CF6B2C5E33">
    <w:name w:val="F944549817E14DA8BC933CA7CF6B2C5E33"/>
    <w:rsid w:val="00CB3C18"/>
    <w:rPr>
      <w:rFonts w:eastAsiaTheme="minorHAnsi"/>
    </w:rPr>
  </w:style>
  <w:style w:type="paragraph" w:customStyle="1" w:styleId="D612EB22CEF446B8844C13C58959DF7130">
    <w:name w:val="D612EB22CEF446B8844C13C58959DF7130"/>
    <w:rsid w:val="00CB3C18"/>
    <w:rPr>
      <w:rFonts w:eastAsiaTheme="minorHAnsi"/>
    </w:rPr>
  </w:style>
  <w:style w:type="paragraph" w:customStyle="1" w:styleId="B4B3962B340E47E8BF0F1B0C05E48EE124">
    <w:name w:val="B4B3962B340E47E8BF0F1B0C05E48EE124"/>
    <w:rsid w:val="00CB3C18"/>
    <w:rPr>
      <w:rFonts w:eastAsiaTheme="minorHAnsi"/>
    </w:rPr>
  </w:style>
  <w:style w:type="paragraph" w:customStyle="1" w:styleId="8B22CC9E56474B178625E87950851D8E21">
    <w:name w:val="8B22CC9E56474B178625E87950851D8E21"/>
    <w:rsid w:val="00CB3C18"/>
    <w:rPr>
      <w:rFonts w:eastAsiaTheme="minorHAnsi"/>
    </w:rPr>
  </w:style>
  <w:style w:type="paragraph" w:customStyle="1" w:styleId="876A88A106184C5DB6C1DA0ED64DB5C421">
    <w:name w:val="876A88A106184C5DB6C1DA0ED64DB5C421"/>
    <w:rsid w:val="00CB3C18"/>
    <w:rPr>
      <w:rFonts w:eastAsiaTheme="minorHAnsi"/>
    </w:rPr>
  </w:style>
  <w:style w:type="paragraph" w:customStyle="1" w:styleId="2D80569C08554B12B5179FBBB76905B315">
    <w:name w:val="2D80569C08554B12B5179FBBB76905B315"/>
    <w:rsid w:val="00CB3C18"/>
    <w:rPr>
      <w:rFonts w:eastAsiaTheme="minorHAnsi"/>
    </w:rPr>
  </w:style>
  <w:style w:type="paragraph" w:customStyle="1" w:styleId="609E69AE4CE54284BC05434C72CA700E15">
    <w:name w:val="609E69AE4CE54284BC05434C72CA700E15"/>
    <w:rsid w:val="00CB3C18"/>
    <w:rPr>
      <w:rFonts w:eastAsiaTheme="minorHAnsi"/>
    </w:rPr>
  </w:style>
  <w:style w:type="paragraph" w:customStyle="1" w:styleId="7A1209FA564F467E88F95F72923A448D15">
    <w:name w:val="7A1209FA564F467E88F95F72923A448D15"/>
    <w:rsid w:val="00CB3C18"/>
    <w:rPr>
      <w:rFonts w:eastAsiaTheme="minorHAnsi"/>
    </w:rPr>
  </w:style>
  <w:style w:type="paragraph" w:customStyle="1" w:styleId="F85A469022B94E55B65AA5316273001D15">
    <w:name w:val="F85A469022B94E55B65AA5316273001D15"/>
    <w:rsid w:val="00CB3C18"/>
    <w:rPr>
      <w:rFonts w:eastAsiaTheme="minorHAnsi"/>
    </w:rPr>
  </w:style>
  <w:style w:type="paragraph" w:customStyle="1" w:styleId="48F3243DF4264BA5A02FD60D7C34348815">
    <w:name w:val="48F3243DF4264BA5A02FD60D7C34348815"/>
    <w:rsid w:val="00CB3C18"/>
    <w:rPr>
      <w:rFonts w:eastAsiaTheme="minorHAnsi"/>
    </w:rPr>
  </w:style>
  <w:style w:type="paragraph" w:customStyle="1" w:styleId="EB16AEAADA5143F78DD4A75A51CCEB441">
    <w:name w:val="EB16AEAADA5143F78DD4A75A51CCEB441"/>
    <w:rsid w:val="00CB3C18"/>
    <w:rPr>
      <w:rFonts w:eastAsiaTheme="minorHAnsi"/>
    </w:rPr>
  </w:style>
  <w:style w:type="paragraph" w:customStyle="1" w:styleId="6D9E697BBAD640E0AE8C1A8EAD46AA181">
    <w:name w:val="6D9E697BBAD640E0AE8C1A8EAD46AA181"/>
    <w:rsid w:val="00CB3C18"/>
    <w:rPr>
      <w:rFonts w:eastAsiaTheme="minorHAnsi"/>
    </w:rPr>
  </w:style>
  <w:style w:type="paragraph" w:customStyle="1" w:styleId="A5D2F7BB5FA04E13AAE36FD0FE2A43F21">
    <w:name w:val="A5D2F7BB5FA04E13AAE36FD0FE2A43F21"/>
    <w:rsid w:val="00CB3C18"/>
    <w:rPr>
      <w:rFonts w:eastAsiaTheme="minorHAnsi"/>
    </w:rPr>
  </w:style>
  <w:style w:type="paragraph" w:customStyle="1" w:styleId="C589971BD627468D9DF2FB3A42F471E713">
    <w:name w:val="C589971BD627468D9DF2FB3A42F471E713"/>
    <w:rsid w:val="00CB3C18"/>
    <w:rPr>
      <w:rFonts w:eastAsiaTheme="minorHAnsi"/>
    </w:rPr>
  </w:style>
  <w:style w:type="paragraph" w:customStyle="1" w:styleId="B0E3774E020446B3852641F5B5B3F14813">
    <w:name w:val="B0E3774E020446B3852641F5B5B3F14813"/>
    <w:rsid w:val="00CB3C18"/>
    <w:rPr>
      <w:rFonts w:eastAsiaTheme="minorHAnsi"/>
    </w:rPr>
  </w:style>
  <w:style w:type="paragraph" w:customStyle="1" w:styleId="70AE8D9E3DFE4EAAAED7E4D751B2CA2212">
    <w:name w:val="70AE8D9E3DFE4EAAAED7E4D751B2CA2212"/>
    <w:rsid w:val="00CB3C18"/>
    <w:rPr>
      <w:rFonts w:eastAsiaTheme="minorHAnsi"/>
    </w:rPr>
  </w:style>
  <w:style w:type="paragraph" w:customStyle="1" w:styleId="F24E2CF57DBD4D879556B2CBAFB877CC12">
    <w:name w:val="F24E2CF57DBD4D879556B2CBAFB877CC12"/>
    <w:rsid w:val="00CB3C18"/>
    <w:rPr>
      <w:rFonts w:eastAsiaTheme="minorHAnsi"/>
    </w:rPr>
  </w:style>
  <w:style w:type="paragraph" w:customStyle="1" w:styleId="613FECD7D51541208094FB29684A70143">
    <w:name w:val="613FECD7D51541208094FB29684A70143"/>
    <w:rsid w:val="00CB3C18"/>
    <w:rPr>
      <w:rFonts w:eastAsiaTheme="minorHAnsi"/>
    </w:rPr>
  </w:style>
  <w:style w:type="paragraph" w:customStyle="1" w:styleId="118F7F7BD5794EEEADD3EABCA0453A953">
    <w:name w:val="118F7F7BD5794EEEADD3EABCA0453A953"/>
    <w:rsid w:val="00CB3C18"/>
    <w:rPr>
      <w:rFonts w:eastAsiaTheme="minorHAnsi"/>
    </w:rPr>
  </w:style>
  <w:style w:type="paragraph" w:customStyle="1" w:styleId="4726CC4AD1514091A7AFC0FDEFDE77103">
    <w:name w:val="4726CC4AD1514091A7AFC0FDEFDE77103"/>
    <w:rsid w:val="00CB3C18"/>
    <w:rPr>
      <w:rFonts w:eastAsiaTheme="minorHAnsi"/>
    </w:rPr>
  </w:style>
  <w:style w:type="paragraph" w:customStyle="1" w:styleId="396E89EC4E3B44A195E4D95516331B853">
    <w:name w:val="396E89EC4E3B44A195E4D95516331B853"/>
    <w:rsid w:val="00CB3C18"/>
    <w:rPr>
      <w:rFonts w:eastAsiaTheme="minorHAnsi"/>
    </w:rPr>
  </w:style>
  <w:style w:type="paragraph" w:customStyle="1" w:styleId="2724632197D74E099552E16EF36EC6DE3">
    <w:name w:val="2724632197D74E099552E16EF36EC6DE3"/>
    <w:rsid w:val="00CB3C18"/>
    <w:rPr>
      <w:rFonts w:eastAsiaTheme="minorHAnsi"/>
    </w:rPr>
  </w:style>
  <w:style w:type="paragraph" w:customStyle="1" w:styleId="BDD0A5ADD60B4B859B172F072E5566393">
    <w:name w:val="BDD0A5ADD60B4B859B172F072E5566393"/>
    <w:rsid w:val="00CB3C18"/>
    <w:rPr>
      <w:rFonts w:eastAsiaTheme="minorHAnsi"/>
    </w:rPr>
  </w:style>
  <w:style w:type="paragraph" w:customStyle="1" w:styleId="1D77025B801A4666858DD97D58034F283">
    <w:name w:val="1D77025B801A4666858DD97D58034F283"/>
    <w:rsid w:val="00CB3C18"/>
    <w:rPr>
      <w:rFonts w:eastAsiaTheme="minorHAnsi"/>
    </w:rPr>
  </w:style>
  <w:style w:type="paragraph" w:customStyle="1" w:styleId="CC2255FAC99340C290352865256839163">
    <w:name w:val="CC2255FAC99340C290352865256839163"/>
    <w:rsid w:val="00CB3C1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C18"/>
    <w:rPr>
      <w:color w:val="808080"/>
    </w:rPr>
  </w:style>
  <w:style w:type="paragraph" w:customStyle="1" w:styleId="EF8D1F1C217D413F82903C27B48D84B5">
    <w:name w:val="EF8D1F1C217D413F82903C27B48D84B5"/>
  </w:style>
  <w:style w:type="paragraph" w:customStyle="1" w:styleId="EF8D1F1C217D413F82903C27B48D84B51">
    <w:name w:val="EF8D1F1C217D413F82903C27B48D84B51"/>
    <w:rsid w:val="009A3C44"/>
    <w:rPr>
      <w:rFonts w:eastAsiaTheme="minorHAnsi"/>
    </w:rPr>
  </w:style>
  <w:style w:type="paragraph" w:customStyle="1" w:styleId="EF8D1F1C217D413F82903C27B48D84B52">
    <w:name w:val="EF8D1F1C217D413F82903C27B48D84B52"/>
    <w:rsid w:val="009A3C44"/>
    <w:rPr>
      <w:rFonts w:eastAsiaTheme="minorHAnsi"/>
    </w:rPr>
  </w:style>
  <w:style w:type="paragraph" w:customStyle="1" w:styleId="498E4D6366934298A01C6458EE54670C">
    <w:name w:val="498E4D6366934298A01C6458EE54670C"/>
    <w:rsid w:val="009A3C44"/>
    <w:rPr>
      <w:rFonts w:eastAsiaTheme="minorHAnsi"/>
    </w:rPr>
  </w:style>
  <w:style w:type="paragraph" w:customStyle="1" w:styleId="EF8D1F1C217D413F82903C27B48D84B53">
    <w:name w:val="EF8D1F1C217D413F82903C27B48D84B53"/>
    <w:rsid w:val="009A3C44"/>
    <w:rPr>
      <w:rFonts w:eastAsiaTheme="minorHAnsi"/>
    </w:rPr>
  </w:style>
  <w:style w:type="paragraph" w:customStyle="1" w:styleId="498E4D6366934298A01C6458EE54670C1">
    <w:name w:val="498E4D6366934298A01C6458EE54670C1"/>
    <w:rsid w:val="009A3C44"/>
    <w:rPr>
      <w:rFonts w:eastAsiaTheme="minorHAnsi"/>
    </w:rPr>
  </w:style>
  <w:style w:type="paragraph" w:customStyle="1" w:styleId="97D2E050BB6740E49839F72CDA844F7B">
    <w:name w:val="97D2E050BB6740E49839F72CDA844F7B"/>
    <w:rsid w:val="009A3C44"/>
    <w:rPr>
      <w:rFonts w:eastAsiaTheme="minorHAnsi"/>
    </w:rPr>
  </w:style>
  <w:style w:type="paragraph" w:customStyle="1" w:styleId="EF8D1F1C217D413F82903C27B48D84B54">
    <w:name w:val="EF8D1F1C217D413F82903C27B48D84B54"/>
    <w:rsid w:val="009A3C44"/>
    <w:rPr>
      <w:rFonts w:eastAsiaTheme="minorHAnsi"/>
    </w:rPr>
  </w:style>
  <w:style w:type="paragraph" w:customStyle="1" w:styleId="498E4D6366934298A01C6458EE54670C2">
    <w:name w:val="498E4D6366934298A01C6458EE54670C2"/>
    <w:rsid w:val="009A3C44"/>
    <w:rPr>
      <w:rFonts w:eastAsiaTheme="minorHAnsi"/>
    </w:rPr>
  </w:style>
  <w:style w:type="paragraph" w:customStyle="1" w:styleId="97D2E050BB6740E49839F72CDA844F7B1">
    <w:name w:val="97D2E050BB6740E49839F72CDA844F7B1"/>
    <w:rsid w:val="009A3C44"/>
    <w:rPr>
      <w:rFonts w:eastAsiaTheme="minorHAnsi"/>
    </w:rPr>
  </w:style>
  <w:style w:type="paragraph" w:customStyle="1" w:styleId="EF8D1F1C217D413F82903C27B48D84B55">
    <w:name w:val="EF8D1F1C217D413F82903C27B48D84B55"/>
    <w:rsid w:val="009A3C44"/>
    <w:rPr>
      <w:rFonts w:eastAsiaTheme="minorHAnsi"/>
    </w:rPr>
  </w:style>
  <w:style w:type="paragraph" w:customStyle="1" w:styleId="498E4D6366934298A01C6458EE54670C3">
    <w:name w:val="498E4D6366934298A01C6458EE54670C3"/>
    <w:rsid w:val="009A3C44"/>
    <w:rPr>
      <w:rFonts w:eastAsiaTheme="minorHAnsi"/>
    </w:rPr>
  </w:style>
  <w:style w:type="paragraph" w:customStyle="1" w:styleId="97D2E050BB6740E49839F72CDA844F7B2">
    <w:name w:val="97D2E050BB6740E49839F72CDA844F7B2"/>
    <w:rsid w:val="009A3C44"/>
    <w:rPr>
      <w:rFonts w:eastAsiaTheme="minorHAnsi"/>
    </w:rPr>
  </w:style>
  <w:style w:type="paragraph" w:customStyle="1" w:styleId="2129E8264D0D47448BF1E86BD30B4316">
    <w:name w:val="2129E8264D0D47448BF1E86BD30B4316"/>
    <w:rsid w:val="009A3C44"/>
  </w:style>
  <w:style w:type="paragraph" w:customStyle="1" w:styleId="EF8D1F1C217D413F82903C27B48D84B56">
    <w:name w:val="EF8D1F1C217D413F82903C27B48D84B56"/>
    <w:rsid w:val="009A3C44"/>
    <w:rPr>
      <w:rFonts w:eastAsiaTheme="minorHAnsi"/>
    </w:rPr>
  </w:style>
  <w:style w:type="paragraph" w:customStyle="1" w:styleId="498E4D6366934298A01C6458EE54670C4">
    <w:name w:val="498E4D6366934298A01C6458EE54670C4"/>
    <w:rsid w:val="009A3C44"/>
    <w:rPr>
      <w:rFonts w:eastAsiaTheme="minorHAnsi"/>
    </w:rPr>
  </w:style>
  <w:style w:type="paragraph" w:customStyle="1" w:styleId="97D2E050BB6740E49839F72CDA844F7B3">
    <w:name w:val="97D2E050BB6740E49839F72CDA844F7B3"/>
    <w:rsid w:val="009A3C44"/>
    <w:rPr>
      <w:rFonts w:eastAsiaTheme="minorHAnsi"/>
    </w:rPr>
  </w:style>
  <w:style w:type="paragraph" w:customStyle="1" w:styleId="EF8D1F1C217D413F82903C27B48D84B57">
    <w:name w:val="EF8D1F1C217D413F82903C27B48D84B57"/>
    <w:rsid w:val="00CB0553"/>
    <w:rPr>
      <w:rFonts w:eastAsiaTheme="minorHAnsi"/>
    </w:rPr>
  </w:style>
  <w:style w:type="paragraph" w:customStyle="1" w:styleId="498E4D6366934298A01C6458EE54670C5">
    <w:name w:val="498E4D6366934298A01C6458EE54670C5"/>
    <w:rsid w:val="00CB0553"/>
    <w:rPr>
      <w:rFonts w:eastAsiaTheme="minorHAnsi"/>
    </w:rPr>
  </w:style>
  <w:style w:type="paragraph" w:customStyle="1" w:styleId="97D2E050BB6740E49839F72CDA844F7B4">
    <w:name w:val="97D2E050BB6740E49839F72CDA844F7B4"/>
    <w:rsid w:val="00CB0553"/>
    <w:rPr>
      <w:rFonts w:eastAsiaTheme="minorHAnsi"/>
    </w:rPr>
  </w:style>
  <w:style w:type="paragraph" w:customStyle="1" w:styleId="4B593B1106574F5C94961A4E25C493B2">
    <w:name w:val="4B593B1106574F5C94961A4E25C493B2"/>
    <w:rsid w:val="00CB0553"/>
    <w:rPr>
      <w:rFonts w:eastAsiaTheme="minorHAnsi"/>
    </w:rPr>
  </w:style>
  <w:style w:type="paragraph" w:customStyle="1" w:styleId="89B4BC328A924D55BF13E485206B407C">
    <w:name w:val="89B4BC328A924D55BF13E485206B407C"/>
    <w:rsid w:val="00CB0553"/>
    <w:rPr>
      <w:rFonts w:eastAsiaTheme="minorHAnsi"/>
    </w:rPr>
  </w:style>
  <w:style w:type="paragraph" w:customStyle="1" w:styleId="905F91BF03BD429794E9C1170CD62CB7">
    <w:name w:val="905F91BF03BD429794E9C1170CD62CB7"/>
    <w:rsid w:val="00CB0553"/>
    <w:rPr>
      <w:rFonts w:eastAsiaTheme="minorHAnsi"/>
    </w:rPr>
  </w:style>
  <w:style w:type="paragraph" w:customStyle="1" w:styleId="BDE6913DE91041F2B3B38ACFDB951867">
    <w:name w:val="BDE6913DE91041F2B3B38ACFDB951867"/>
    <w:rsid w:val="00CB0553"/>
    <w:rPr>
      <w:rFonts w:eastAsiaTheme="minorHAnsi"/>
    </w:rPr>
  </w:style>
  <w:style w:type="paragraph" w:customStyle="1" w:styleId="DFD5F6DC5FFB48A0B4A2DD8A249A8DCB">
    <w:name w:val="DFD5F6DC5FFB48A0B4A2DD8A249A8DCB"/>
    <w:rsid w:val="00CB0553"/>
    <w:rPr>
      <w:rFonts w:eastAsiaTheme="minorHAnsi"/>
    </w:rPr>
  </w:style>
  <w:style w:type="paragraph" w:customStyle="1" w:styleId="AFEBCD7BF55742828D90E1B5AE108F57">
    <w:name w:val="AFEBCD7BF55742828D90E1B5AE108F57"/>
    <w:rsid w:val="00CB0553"/>
    <w:rPr>
      <w:rFonts w:eastAsiaTheme="minorHAnsi"/>
    </w:rPr>
  </w:style>
  <w:style w:type="paragraph" w:customStyle="1" w:styleId="F944549817E14DA8BC933CA7CF6B2C5E">
    <w:name w:val="F944549817E14DA8BC933CA7CF6B2C5E"/>
    <w:rsid w:val="00CB0553"/>
    <w:rPr>
      <w:rFonts w:eastAsiaTheme="minorHAnsi"/>
    </w:rPr>
  </w:style>
  <w:style w:type="paragraph" w:customStyle="1" w:styleId="EF8D1F1C217D413F82903C27B48D84B58">
    <w:name w:val="EF8D1F1C217D413F82903C27B48D84B58"/>
    <w:rsid w:val="00ED70D0"/>
    <w:rPr>
      <w:rFonts w:eastAsiaTheme="minorHAnsi"/>
    </w:rPr>
  </w:style>
  <w:style w:type="paragraph" w:customStyle="1" w:styleId="498E4D6366934298A01C6458EE54670C6">
    <w:name w:val="498E4D6366934298A01C6458EE54670C6"/>
    <w:rsid w:val="00ED70D0"/>
    <w:rPr>
      <w:rFonts w:eastAsiaTheme="minorHAnsi"/>
    </w:rPr>
  </w:style>
  <w:style w:type="paragraph" w:customStyle="1" w:styleId="97D2E050BB6740E49839F72CDA844F7B5">
    <w:name w:val="97D2E050BB6740E49839F72CDA844F7B5"/>
    <w:rsid w:val="00ED70D0"/>
    <w:rPr>
      <w:rFonts w:eastAsiaTheme="minorHAnsi"/>
    </w:rPr>
  </w:style>
  <w:style w:type="paragraph" w:customStyle="1" w:styleId="4B593B1106574F5C94961A4E25C493B21">
    <w:name w:val="4B593B1106574F5C94961A4E25C493B21"/>
    <w:rsid w:val="00ED70D0"/>
    <w:rPr>
      <w:rFonts w:eastAsiaTheme="minorHAnsi"/>
    </w:rPr>
  </w:style>
  <w:style w:type="paragraph" w:customStyle="1" w:styleId="89B4BC328A924D55BF13E485206B407C1">
    <w:name w:val="89B4BC328A924D55BF13E485206B407C1"/>
    <w:rsid w:val="00ED70D0"/>
    <w:rPr>
      <w:rFonts w:eastAsiaTheme="minorHAnsi"/>
    </w:rPr>
  </w:style>
  <w:style w:type="paragraph" w:customStyle="1" w:styleId="905F91BF03BD429794E9C1170CD62CB71">
    <w:name w:val="905F91BF03BD429794E9C1170CD62CB71"/>
    <w:rsid w:val="00ED70D0"/>
    <w:rPr>
      <w:rFonts w:eastAsiaTheme="minorHAnsi"/>
    </w:rPr>
  </w:style>
  <w:style w:type="paragraph" w:customStyle="1" w:styleId="BDE6913DE91041F2B3B38ACFDB9518671">
    <w:name w:val="BDE6913DE91041F2B3B38ACFDB9518671"/>
    <w:rsid w:val="00ED70D0"/>
    <w:rPr>
      <w:rFonts w:eastAsiaTheme="minorHAnsi"/>
    </w:rPr>
  </w:style>
  <w:style w:type="paragraph" w:customStyle="1" w:styleId="DFD5F6DC5FFB48A0B4A2DD8A249A8DCB1">
    <w:name w:val="DFD5F6DC5FFB48A0B4A2DD8A249A8DCB1"/>
    <w:rsid w:val="00ED70D0"/>
    <w:rPr>
      <w:rFonts w:eastAsiaTheme="minorHAnsi"/>
    </w:rPr>
  </w:style>
  <w:style w:type="paragraph" w:customStyle="1" w:styleId="AFEBCD7BF55742828D90E1B5AE108F571">
    <w:name w:val="AFEBCD7BF55742828D90E1B5AE108F571"/>
    <w:rsid w:val="00ED70D0"/>
    <w:rPr>
      <w:rFonts w:eastAsiaTheme="minorHAnsi"/>
    </w:rPr>
  </w:style>
  <w:style w:type="paragraph" w:customStyle="1" w:styleId="F944549817E14DA8BC933CA7CF6B2C5E1">
    <w:name w:val="F944549817E14DA8BC933CA7CF6B2C5E1"/>
    <w:rsid w:val="00ED70D0"/>
    <w:rPr>
      <w:rFonts w:eastAsiaTheme="minorHAnsi"/>
    </w:rPr>
  </w:style>
  <w:style w:type="paragraph" w:customStyle="1" w:styleId="EF8D1F1C217D413F82903C27B48D84B59">
    <w:name w:val="EF8D1F1C217D413F82903C27B48D84B59"/>
    <w:rsid w:val="00ED70D0"/>
    <w:rPr>
      <w:rFonts w:eastAsiaTheme="minorHAnsi"/>
    </w:rPr>
  </w:style>
  <w:style w:type="paragraph" w:customStyle="1" w:styleId="498E4D6366934298A01C6458EE54670C7">
    <w:name w:val="498E4D6366934298A01C6458EE54670C7"/>
    <w:rsid w:val="00ED70D0"/>
    <w:rPr>
      <w:rFonts w:eastAsiaTheme="minorHAnsi"/>
    </w:rPr>
  </w:style>
  <w:style w:type="paragraph" w:customStyle="1" w:styleId="97D2E050BB6740E49839F72CDA844F7B6">
    <w:name w:val="97D2E050BB6740E49839F72CDA844F7B6"/>
    <w:rsid w:val="00ED70D0"/>
    <w:rPr>
      <w:rFonts w:eastAsiaTheme="minorHAnsi"/>
    </w:rPr>
  </w:style>
  <w:style w:type="paragraph" w:customStyle="1" w:styleId="4B593B1106574F5C94961A4E25C493B22">
    <w:name w:val="4B593B1106574F5C94961A4E25C493B22"/>
    <w:rsid w:val="00ED70D0"/>
    <w:rPr>
      <w:rFonts w:eastAsiaTheme="minorHAnsi"/>
    </w:rPr>
  </w:style>
  <w:style w:type="paragraph" w:customStyle="1" w:styleId="89B4BC328A924D55BF13E485206B407C2">
    <w:name w:val="89B4BC328A924D55BF13E485206B407C2"/>
    <w:rsid w:val="00ED70D0"/>
    <w:rPr>
      <w:rFonts w:eastAsiaTheme="minorHAnsi"/>
    </w:rPr>
  </w:style>
  <w:style w:type="paragraph" w:customStyle="1" w:styleId="905F91BF03BD429794E9C1170CD62CB72">
    <w:name w:val="905F91BF03BD429794E9C1170CD62CB72"/>
    <w:rsid w:val="00ED70D0"/>
    <w:rPr>
      <w:rFonts w:eastAsiaTheme="minorHAnsi"/>
    </w:rPr>
  </w:style>
  <w:style w:type="paragraph" w:customStyle="1" w:styleId="BDE6913DE91041F2B3B38ACFDB9518672">
    <w:name w:val="BDE6913DE91041F2B3B38ACFDB9518672"/>
    <w:rsid w:val="00ED70D0"/>
    <w:rPr>
      <w:rFonts w:eastAsiaTheme="minorHAnsi"/>
    </w:rPr>
  </w:style>
  <w:style w:type="paragraph" w:customStyle="1" w:styleId="DFD5F6DC5FFB48A0B4A2DD8A249A8DCB2">
    <w:name w:val="DFD5F6DC5FFB48A0B4A2DD8A249A8DCB2"/>
    <w:rsid w:val="00ED70D0"/>
    <w:rPr>
      <w:rFonts w:eastAsiaTheme="minorHAnsi"/>
    </w:rPr>
  </w:style>
  <w:style w:type="paragraph" w:customStyle="1" w:styleId="AFEBCD7BF55742828D90E1B5AE108F572">
    <w:name w:val="AFEBCD7BF55742828D90E1B5AE108F572"/>
    <w:rsid w:val="00ED70D0"/>
    <w:rPr>
      <w:rFonts w:eastAsiaTheme="minorHAnsi"/>
    </w:rPr>
  </w:style>
  <w:style w:type="paragraph" w:customStyle="1" w:styleId="F944549817E14DA8BC933CA7CF6B2C5E2">
    <w:name w:val="F944549817E14DA8BC933CA7CF6B2C5E2"/>
    <w:rsid w:val="00ED70D0"/>
    <w:rPr>
      <w:rFonts w:eastAsiaTheme="minorHAnsi"/>
    </w:rPr>
  </w:style>
  <w:style w:type="paragraph" w:customStyle="1" w:styleId="D612EB22CEF446B8844C13C58959DF71">
    <w:name w:val="D612EB22CEF446B8844C13C58959DF71"/>
    <w:rsid w:val="00ED70D0"/>
    <w:rPr>
      <w:rFonts w:eastAsiaTheme="minorHAnsi"/>
    </w:rPr>
  </w:style>
  <w:style w:type="paragraph" w:customStyle="1" w:styleId="EF8D1F1C217D413F82903C27B48D84B510">
    <w:name w:val="EF8D1F1C217D413F82903C27B48D84B510"/>
    <w:rsid w:val="00ED70D0"/>
    <w:rPr>
      <w:rFonts w:eastAsiaTheme="minorHAnsi"/>
    </w:rPr>
  </w:style>
  <w:style w:type="paragraph" w:customStyle="1" w:styleId="498E4D6366934298A01C6458EE54670C8">
    <w:name w:val="498E4D6366934298A01C6458EE54670C8"/>
    <w:rsid w:val="00ED70D0"/>
    <w:rPr>
      <w:rFonts w:eastAsiaTheme="minorHAnsi"/>
    </w:rPr>
  </w:style>
  <w:style w:type="paragraph" w:customStyle="1" w:styleId="97D2E050BB6740E49839F72CDA844F7B7">
    <w:name w:val="97D2E050BB6740E49839F72CDA844F7B7"/>
    <w:rsid w:val="00ED70D0"/>
    <w:rPr>
      <w:rFonts w:eastAsiaTheme="minorHAnsi"/>
    </w:rPr>
  </w:style>
  <w:style w:type="paragraph" w:customStyle="1" w:styleId="4B593B1106574F5C94961A4E25C493B23">
    <w:name w:val="4B593B1106574F5C94961A4E25C493B23"/>
    <w:rsid w:val="00ED70D0"/>
    <w:rPr>
      <w:rFonts w:eastAsiaTheme="minorHAnsi"/>
    </w:rPr>
  </w:style>
  <w:style w:type="paragraph" w:customStyle="1" w:styleId="89B4BC328A924D55BF13E485206B407C3">
    <w:name w:val="89B4BC328A924D55BF13E485206B407C3"/>
    <w:rsid w:val="00ED70D0"/>
    <w:rPr>
      <w:rFonts w:eastAsiaTheme="minorHAnsi"/>
    </w:rPr>
  </w:style>
  <w:style w:type="paragraph" w:customStyle="1" w:styleId="905F91BF03BD429794E9C1170CD62CB73">
    <w:name w:val="905F91BF03BD429794E9C1170CD62CB73"/>
    <w:rsid w:val="00ED70D0"/>
    <w:rPr>
      <w:rFonts w:eastAsiaTheme="minorHAnsi"/>
    </w:rPr>
  </w:style>
  <w:style w:type="paragraph" w:customStyle="1" w:styleId="BDE6913DE91041F2B3B38ACFDB9518673">
    <w:name w:val="BDE6913DE91041F2B3B38ACFDB9518673"/>
    <w:rsid w:val="00ED70D0"/>
    <w:rPr>
      <w:rFonts w:eastAsiaTheme="minorHAnsi"/>
    </w:rPr>
  </w:style>
  <w:style w:type="paragraph" w:customStyle="1" w:styleId="DFD5F6DC5FFB48A0B4A2DD8A249A8DCB3">
    <w:name w:val="DFD5F6DC5FFB48A0B4A2DD8A249A8DCB3"/>
    <w:rsid w:val="00ED70D0"/>
    <w:rPr>
      <w:rFonts w:eastAsiaTheme="minorHAnsi"/>
    </w:rPr>
  </w:style>
  <w:style w:type="paragraph" w:customStyle="1" w:styleId="AFEBCD7BF55742828D90E1B5AE108F573">
    <w:name w:val="AFEBCD7BF55742828D90E1B5AE108F573"/>
    <w:rsid w:val="00ED70D0"/>
    <w:rPr>
      <w:rFonts w:eastAsiaTheme="minorHAnsi"/>
    </w:rPr>
  </w:style>
  <w:style w:type="paragraph" w:customStyle="1" w:styleId="F944549817E14DA8BC933CA7CF6B2C5E3">
    <w:name w:val="F944549817E14DA8BC933CA7CF6B2C5E3"/>
    <w:rsid w:val="00ED70D0"/>
    <w:rPr>
      <w:rFonts w:eastAsiaTheme="minorHAnsi"/>
    </w:rPr>
  </w:style>
  <w:style w:type="paragraph" w:customStyle="1" w:styleId="EF8D1F1C217D413F82903C27B48D84B511">
    <w:name w:val="EF8D1F1C217D413F82903C27B48D84B511"/>
    <w:rsid w:val="00ED70D0"/>
    <w:rPr>
      <w:rFonts w:eastAsiaTheme="minorHAnsi"/>
    </w:rPr>
  </w:style>
  <w:style w:type="paragraph" w:customStyle="1" w:styleId="498E4D6366934298A01C6458EE54670C9">
    <w:name w:val="498E4D6366934298A01C6458EE54670C9"/>
    <w:rsid w:val="00ED70D0"/>
    <w:rPr>
      <w:rFonts w:eastAsiaTheme="minorHAnsi"/>
    </w:rPr>
  </w:style>
  <w:style w:type="paragraph" w:customStyle="1" w:styleId="97D2E050BB6740E49839F72CDA844F7B8">
    <w:name w:val="97D2E050BB6740E49839F72CDA844F7B8"/>
    <w:rsid w:val="00ED70D0"/>
    <w:rPr>
      <w:rFonts w:eastAsiaTheme="minorHAnsi"/>
    </w:rPr>
  </w:style>
  <w:style w:type="paragraph" w:customStyle="1" w:styleId="4B593B1106574F5C94961A4E25C493B24">
    <w:name w:val="4B593B1106574F5C94961A4E25C493B24"/>
    <w:rsid w:val="00ED70D0"/>
    <w:rPr>
      <w:rFonts w:eastAsiaTheme="minorHAnsi"/>
    </w:rPr>
  </w:style>
  <w:style w:type="paragraph" w:customStyle="1" w:styleId="89B4BC328A924D55BF13E485206B407C4">
    <w:name w:val="89B4BC328A924D55BF13E485206B407C4"/>
    <w:rsid w:val="00ED70D0"/>
    <w:rPr>
      <w:rFonts w:eastAsiaTheme="minorHAnsi"/>
    </w:rPr>
  </w:style>
  <w:style w:type="paragraph" w:customStyle="1" w:styleId="905F91BF03BD429794E9C1170CD62CB74">
    <w:name w:val="905F91BF03BD429794E9C1170CD62CB74"/>
    <w:rsid w:val="00ED70D0"/>
    <w:rPr>
      <w:rFonts w:eastAsiaTheme="minorHAnsi"/>
    </w:rPr>
  </w:style>
  <w:style w:type="paragraph" w:customStyle="1" w:styleId="BDE6913DE91041F2B3B38ACFDB9518674">
    <w:name w:val="BDE6913DE91041F2B3B38ACFDB9518674"/>
    <w:rsid w:val="00ED70D0"/>
    <w:rPr>
      <w:rFonts w:eastAsiaTheme="minorHAnsi"/>
    </w:rPr>
  </w:style>
  <w:style w:type="paragraph" w:customStyle="1" w:styleId="DFD5F6DC5FFB48A0B4A2DD8A249A8DCB4">
    <w:name w:val="DFD5F6DC5FFB48A0B4A2DD8A249A8DCB4"/>
    <w:rsid w:val="00ED70D0"/>
    <w:rPr>
      <w:rFonts w:eastAsiaTheme="minorHAnsi"/>
    </w:rPr>
  </w:style>
  <w:style w:type="paragraph" w:customStyle="1" w:styleId="AFEBCD7BF55742828D90E1B5AE108F574">
    <w:name w:val="AFEBCD7BF55742828D90E1B5AE108F574"/>
    <w:rsid w:val="00ED70D0"/>
    <w:rPr>
      <w:rFonts w:eastAsiaTheme="minorHAnsi"/>
    </w:rPr>
  </w:style>
  <w:style w:type="paragraph" w:customStyle="1" w:styleId="F944549817E14DA8BC933CA7CF6B2C5E4">
    <w:name w:val="F944549817E14DA8BC933CA7CF6B2C5E4"/>
    <w:rsid w:val="00ED70D0"/>
    <w:rPr>
      <w:rFonts w:eastAsiaTheme="minorHAnsi"/>
    </w:rPr>
  </w:style>
  <w:style w:type="paragraph" w:customStyle="1" w:styleId="D612EB22CEF446B8844C13C58959DF711">
    <w:name w:val="D612EB22CEF446B8844C13C58959DF711"/>
    <w:rsid w:val="00ED70D0"/>
    <w:rPr>
      <w:rFonts w:eastAsiaTheme="minorHAnsi"/>
    </w:rPr>
  </w:style>
  <w:style w:type="paragraph" w:customStyle="1" w:styleId="EF8D1F1C217D413F82903C27B48D84B512">
    <w:name w:val="EF8D1F1C217D413F82903C27B48D84B512"/>
    <w:rsid w:val="00ED70D0"/>
    <w:rPr>
      <w:rFonts w:eastAsiaTheme="minorHAnsi"/>
    </w:rPr>
  </w:style>
  <w:style w:type="paragraph" w:customStyle="1" w:styleId="498E4D6366934298A01C6458EE54670C10">
    <w:name w:val="498E4D6366934298A01C6458EE54670C10"/>
    <w:rsid w:val="00ED70D0"/>
    <w:rPr>
      <w:rFonts w:eastAsiaTheme="minorHAnsi"/>
    </w:rPr>
  </w:style>
  <w:style w:type="paragraph" w:customStyle="1" w:styleId="97D2E050BB6740E49839F72CDA844F7B9">
    <w:name w:val="97D2E050BB6740E49839F72CDA844F7B9"/>
    <w:rsid w:val="00ED70D0"/>
    <w:rPr>
      <w:rFonts w:eastAsiaTheme="minorHAnsi"/>
    </w:rPr>
  </w:style>
  <w:style w:type="paragraph" w:customStyle="1" w:styleId="4B593B1106574F5C94961A4E25C493B25">
    <w:name w:val="4B593B1106574F5C94961A4E25C493B25"/>
    <w:rsid w:val="00ED70D0"/>
    <w:rPr>
      <w:rFonts w:eastAsiaTheme="minorHAnsi"/>
    </w:rPr>
  </w:style>
  <w:style w:type="paragraph" w:customStyle="1" w:styleId="89B4BC328A924D55BF13E485206B407C5">
    <w:name w:val="89B4BC328A924D55BF13E485206B407C5"/>
    <w:rsid w:val="00ED70D0"/>
    <w:rPr>
      <w:rFonts w:eastAsiaTheme="minorHAnsi"/>
    </w:rPr>
  </w:style>
  <w:style w:type="paragraph" w:customStyle="1" w:styleId="905F91BF03BD429794E9C1170CD62CB75">
    <w:name w:val="905F91BF03BD429794E9C1170CD62CB75"/>
    <w:rsid w:val="00ED70D0"/>
    <w:rPr>
      <w:rFonts w:eastAsiaTheme="minorHAnsi"/>
    </w:rPr>
  </w:style>
  <w:style w:type="paragraph" w:customStyle="1" w:styleId="BDE6913DE91041F2B3B38ACFDB9518675">
    <w:name w:val="BDE6913DE91041F2B3B38ACFDB9518675"/>
    <w:rsid w:val="00ED70D0"/>
    <w:rPr>
      <w:rFonts w:eastAsiaTheme="minorHAnsi"/>
    </w:rPr>
  </w:style>
  <w:style w:type="paragraph" w:customStyle="1" w:styleId="DFD5F6DC5FFB48A0B4A2DD8A249A8DCB5">
    <w:name w:val="DFD5F6DC5FFB48A0B4A2DD8A249A8DCB5"/>
    <w:rsid w:val="00ED70D0"/>
    <w:rPr>
      <w:rFonts w:eastAsiaTheme="minorHAnsi"/>
    </w:rPr>
  </w:style>
  <w:style w:type="paragraph" w:customStyle="1" w:styleId="AFEBCD7BF55742828D90E1B5AE108F575">
    <w:name w:val="AFEBCD7BF55742828D90E1B5AE108F575"/>
    <w:rsid w:val="00ED70D0"/>
    <w:rPr>
      <w:rFonts w:eastAsiaTheme="minorHAnsi"/>
    </w:rPr>
  </w:style>
  <w:style w:type="paragraph" w:customStyle="1" w:styleId="F944549817E14DA8BC933CA7CF6B2C5E5">
    <w:name w:val="F944549817E14DA8BC933CA7CF6B2C5E5"/>
    <w:rsid w:val="00ED70D0"/>
    <w:rPr>
      <w:rFonts w:eastAsiaTheme="minorHAnsi"/>
    </w:rPr>
  </w:style>
  <w:style w:type="paragraph" w:customStyle="1" w:styleId="D612EB22CEF446B8844C13C58959DF712">
    <w:name w:val="D612EB22CEF446B8844C13C58959DF712"/>
    <w:rsid w:val="00ED70D0"/>
    <w:rPr>
      <w:rFonts w:eastAsiaTheme="minorHAnsi"/>
    </w:rPr>
  </w:style>
  <w:style w:type="paragraph" w:customStyle="1" w:styleId="EF8D1F1C217D413F82903C27B48D84B513">
    <w:name w:val="EF8D1F1C217D413F82903C27B48D84B513"/>
    <w:rsid w:val="00ED70D0"/>
    <w:rPr>
      <w:rFonts w:eastAsiaTheme="minorHAnsi"/>
    </w:rPr>
  </w:style>
  <w:style w:type="paragraph" w:customStyle="1" w:styleId="498E4D6366934298A01C6458EE54670C11">
    <w:name w:val="498E4D6366934298A01C6458EE54670C11"/>
    <w:rsid w:val="00ED70D0"/>
    <w:rPr>
      <w:rFonts w:eastAsiaTheme="minorHAnsi"/>
    </w:rPr>
  </w:style>
  <w:style w:type="paragraph" w:customStyle="1" w:styleId="97D2E050BB6740E49839F72CDA844F7B10">
    <w:name w:val="97D2E050BB6740E49839F72CDA844F7B10"/>
    <w:rsid w:val="00ED70D0"/>
    <w:rPr>
      <w:rFonts w:eastAsiaTheme="minorHAnsi"/>
    </w:rPr>
  </w:style>
  <w:style w:type="paragraph" w:customStyle="1" w:styleId="4B593B1106574F5C94961A4E25C493B26">
    <w:name w:val="4B593B1106574F5C94961A4E25C493B26"/>
    <w:rsid w:val="00ED70D0"/>
    <w:rPr>
      <w:rFonts w:eastAsiaTheme="minorHAnsi"/>
    </w:rPr>
  </w:style>
  <w:style w:type="paragraph" w:customStyle="1" w:styleId="89B4BC328A924D55BF13E485206B407C6">
    <w:name w:val="89B4BC328A924D55BF13E485206B407C6"/>
    <w:rsid w:val="00ED70D0"/>
    <w:rPr>
      <w:rFonts w:eastAsiaTheme="minorHAnsi"/>
    </w:rPr>
  </w:style>
  <w:style w:type="paragraph" w:customStyle="1" w:styleId="905F91BF03BD429794E9C1170CD62CB76">
    <w:name w:val="905F91BF03BD429794E9C1170CD62CB76"/>
    <w:rsid w:val="00ED70D0"/>
    <w:rPr>
      <w:rFonts w:eastAsiaTheme="minorHAnsi"/>
    </w:rPr>
  </w:style>
  <w:style w:type="paragraph" w:customStyle="1" w:styleId="BDE6913DE91041F2B3B38ACFDB9518676">
    <w:name w:val="BDE6913DE91041F2B3B38ACFDB9518676"/>
    <w:rsid w:val="00ED70D0"/>
    <w:rPr>
      <w:rFonts w:eastAsiaTheme="minorHAnsi"/>
    </w:rPr>
  </w:style>
  <w:style w:type="paragraph" w:customStyle="1" w:styleId="DFD5F6DC5FFB48A0B4A2DD8A249A8DCB6">
    <w:name w:val="DFD5F6DC5FFB48A0B4A2DD8A249A8DCB6"/>
    <w:rsid w:val="00ED70D0"/>
    <w:rPr>
      <w:rFonts w:eastAsiaTheme="minorHAnsi"/>
    </w:rPr>
  </w:style>
  <w:style w:type="paragraph" w:customStyle="1" w:styleId="AFEBCD7BF55742828D90E1B5AE108F576">
    <w:name w:val="AFEBCD7BF55742828D90E1B5AE108F576"/>
    <w:rsid w:val="00ED70D0"/>
    <w:rPr>
      <w:rFonts w:eastAsiaTheme="minorHAnsi"/>
    </w:rPr>
  </w:style>
  <w:style w:type="paragraph" w:customStyle="1" w:styleId="F944549817E14DA8BC933CA7CF6B2C5E6">
    <w:name w:val="F944549817E14DA8BC933CA7CF6B2C5E6"/>
    <w:rsid w:val="00ED70D0"/>
    <w:rPr>
      <w:rFonts w:eastAsiaTheme="minorHAnsi"/>
    </w:rPr>
  </w:style>
  <w:style w:type="paragraph" w:customStyle="1" w:styleId="D612EB22CEF446B8844C13C58959DF713">
    <w:name w:val="D612EB22CEF446B8844C13C58959DF713"/>
    <w:rsid w:val="00ED70D0"/>
    <w:rPr>
      <w:rFonts w:eastAsiaTheme="minorHAnsi"/>
    </w:rPr>
  </w:style>
  <w:style w:type="paragraph" w:customStyle="1" w:styleId="EF8D1F1C217D413F82903C27B48D84B514">
    <w:name w:val="EF8D1F1C217D413F82903C27B48D84B514"/>
    <w:rsid w:val="00ED70D0"/>
    <w:rPr>
      <w:rFonts w:eastAsiaTheme="minorHAnsi"/>
    </w:rPr>
  </w:style>
  <w:style w:type="paragraph" w:customStyle="1" w:styleId="498E4D6366934298A01C6458EE54670C12">
    <w:name w:val="498E4D6366934298A01C6458EE54670C12"/>
    <w:rsid w:val="00ED70D0"/>
    <w:rPr>
      <w:rFonts w:eastAsiaTheme="minorHAnsi"/>
    </w:rPr>
  </w:style>
  <w:style w:type="paragraph" w:customStyle="1" w:styleId="97D2E050BB6740E49839F72CDA844F7B11">
    <w:name w:val="97D2E050BB6740E49839F72CDA844F7B11"/>
    <w:rsid w:val="00ED70D0"/>
    <w:rPr>
      <w:rFonts w:eastAsiaTheme="minorHAnsi"/>
    </w:rPr>
  </w:style>
  <w:style w:type="paragraph" w:customStyle="1" w:styleId="4B593B1106574F5C94961A4E25C493B27">
    <w:name w:val="4B593B1106574F5C94961A4E25C493B27"/>
    <w:rsid w:val="00ED70D0"/>
    <w:rPr>
      <w:rFonts w:eastAsiaTheme="minorHAnsi"/>
    </w:rPr>
  </w:style>
  <w:style w:type="paragraph" w:customStyle="1" w:styleId="89B4BC328A924D55BF13E485206B407C7">
    <w:name w:val="89B4BC328A924D55BF13E485206B407C7"/>
    <w:rsid w:val="00ED70D0"/>
    <w:rPr>
      <w:rFonts w:eastAsiaTheme="minorHAnsi"/>
    </w:rPr>
  </w:style>
  <w:style w:type="paragraph" w:customStyle="1" w:styleId="905F91BF03BD429794E9C1170CD62CB77">
    <w:name w:val="905F91BF03BD429794E9C1170CD62CB77"/>
    <w:rsid w:val="00ED70D0"/>
    <w:rPr>
      <w:rFonts w:eastAsiaTheme="minorHAnsi"/>
    </w:rPr>
  </w:style>
  <w:style w:type="paragraph" w:customStyle="1" w:styleId="BDE6913DE91041F2B3B38ACFDB9518677">
    <w:name w:val="BDE6913DE91041F2B3B38ACFDB9518677"/>
    <w:rsid w:val="00ED70D0"/>
    <w:rPr>
      <w:rFonts w:eastAsiaTheme="minorHAnsi"/>
    </w:rPr>
  </w:style>
  <w:style w:type="paragraph" w:customStyle="1" w:styleId="DFD5F6DC5FFB48A0B4A2DD8A249A8DCB7">
    <w:name w:val="DFD5F6DC5FFB48A0B4A2DD8A249A8DCB7"/>
    <w:rsid w:val="00ED70D0"/>
    <w:rPr>
      <w:rFonts w:eastAsiaTheme="minorHAnsi"/>
    </w:rPr>
  </w:style>
  <w:style w:type="paragraph" w:customStyle="1" w:styleId="AFEBCD7BF55742828D90E1B5AE108F577">
    <w:name w:val="AFEBCD7BF55742828D90E1B5AE108F577"/>
    <w:rsid w:val="00ED70D0"/>
    <w:rPr>
      <w:rFonts w:eastAsiaTheme="minorHAnsi"/>
    </w:rPr>
  </w:style>
  <w:style w:type="paragraph" w:customStyle="1" w:styleId="F944549817E14DA8BC933CA7CF6B2C5E7">
    <w:name w:val="F944549817E14DA8BC933CA7CF6B2C5E7"/>
    <w:rsid w:val="00ED70D0"/>
    <w:rPr>
      <w:rFonts w:eastAsiaTheme="minorHAnsi"/>
    </w:rPr>
  </w:style>
  <w:style w:type="paragraph" w:customStyle="1" w:styleId="D612EB22CEF446B8844C13C58959DF714">
    <w:name w:val="D612EB22CEF446B8844C13C58959DF714"/>
    <w:rsid w:val="00ED70D0"/>
    <w:rPr>
      <w:rFonts w:eastAsiaTheme="minorHAnsi"/>
    </w:rPr>
  </w:style>
  <w:style w:type="paragraph" w:customStyle="1" w:styleId="EF8D1F1C217D413F82903C27B48D84B515">
    <w:name w:val="EF8D1F1C217D413F82903C27B48D84B515"/>
    <w:rsid w:val="00ED70D0"/>
    <w:rPr>
      <w:rFonts w:eastAsiaTheme="minorHAnsi"/>
    </w:rPr>
  </w:style>
  <w:style w:type="paragraph" w:customStyle="1" w:styleId="498E4D6366934298A01C6458EE54670C13">
    <w:name w:val="498E4D6366934298A01C6458EE54670C13"/>
    <w:rsid w:val="00ED70D0"/>
    <w:rPr>
      <w:rFonts w:eastAsiaTheme="minorHAnsi"/>
    </w:rPr>
  </w:style>
  <w:style w:type="paragraph" w:customStyle="1" w:styleId="97D2E050BB6740E49839F72CDA844F7B12">
    <w:name w:val="97D2E050BB6740E49839F72CDA844F7B12"/>
    <w:rsid w:val="00ED70D0"/>
    <w:rPr>
      <w:rFonts w:eastAsiaTheme="minorHAnsi"/>
    </w:rPr>
  </w:style>
  <w:style w:type="paragraph" w:customStyle="1" w:styleId="4B593B1106574F5C94961A4E25C493B28">
    <w:name w:val="4B593B1106574F5C94961A4E25C493B28"/>
    <w:rsid w:val="00ED70D0"/>
    <w:rPr>
      <w:rFonts w:eastAsiaTheme="minorHAnsi"/>
    </w:rPr>
  </w:style>
  <w:style w:type="paragraph" w:customStyle="1" w:styleId="89B4BC328A924D55BF13E485206B407C8">
    <w:name w:val="89B4BC328A924D55BF13E485206B407C8"/>
    <w:rsid w:val="00ED70D0"/>
    <w:rPr>
      <w:rFonts w:eastAsiaTheme="minorHAnsi"/>
    </w:rPr>
  </w:style>
  <w:style w:type="paragraph" w:customStyle="1" w:styleId="905F91BF03BD429794E9C1170CD62CB78">
    <w:name w:val="905F91BF03BD429794E9C1170CD62CB78"/>
    <w:rsid w:val="00ED70D0"/>
    <w:rPr>
      <w:rFonts w:eastAsiaTheme="minorHAnsi"/>
    </w:rPr>
  </w:style>
  <w:style w:type="paragraph" w:customStyle="1" w:styleId="BDE6913DE91041F2B3B38ACFDB9518678">
    <w:name w:val="BDE6913DE91041F2B3B38ACFDB9518678"/>
    <w:rsid w:val="00ED70D0"/>
    <w:rPr>
      <w:rFonts w:eastAsiaTheme="minorHAnsi"/>
    </w:rPr>
  </w:style>
  <w:style w:type="paragraph" w:customStyle="1" w:styleId="DFD5F6DC5FFB48A0B4A2DD8A249A8DCB8">
    <w:name w:val="DFD5F6DC5FFB48A0B4A2DD8A249A8DCB8"/>
    <w:rsid w:val="00ED70D0"/>
    <w:rPr>
      <w:rFonts w:eastAsiaTheme="minorHAnsi"/>
    </w:rPr>
  </w:style>
  <w:style w:type="paragraph" w:customStyle="1" w:styleId="AFEBCD7BF55742828D90E1B5AE108F578">
    <w:name w:val="AFEBCD7BF55742828D90E1B5AE108F578"/>
    <w:rsid w:val="00ED70D0"/>
    <w:rPr>
      <w:rFonts w:eastAsiaTheme="minorHAnsi"/>
    </w:rPr>
  </w:style>
  <w:style w:type="paragraph" w:customStyle="1" w:styleId="F944549817E14DA8BC933CA7CF6B2C5E8">
    <w:name w:val="F944549817E14DA8BC933CA7CF6B2C5E8"/>
    <w:rsid w:val="00ED70D0"/>
    <w:rPr>
      <w:rFonts w:eastAsiaTheme="minorHAnsi"/>
    </w:rPr>
  </w:style>
  <w:style w:type="paragraph" w:customStyle="1" w:styleId="D612EB22CEF446B8844C13C58959DF715">
    <w:name w:val="D612EB22CEF446B8844C13C58959DF715"/>
    <w:rsid w:val="00ED70D0"/>
    <w:rPr>
      <w:rFonts w:eastAsiaTheme="minorHAnsi"/>
    </w:rPr>
  </w:style>
  <w:style w:type="paragraph" w:customStyle="1" w:styleId="EF8D1F1C217D413F82903C27B48D84B516">
    <w:name w:val="EF8D1F1C217D413F82903C27B48D84B516"/>
    <w:rsid w:val="00ED70D0"/>
    <w:rPr>
      <w:rFonts w:eastAsiaTheme="minorHAnsi"/>
    </w:rPr>
  </w:style>
  <w:style w:type="paragraph" w:customStyle="1" w:styleId="498E4D6366934298A01C6458EE54670C14">
    <w:name w:val="498E4D6366934298A01C6458EE54670C14"/>
    <w:rsid w:val="00ED70D0"/>
    <w:rPr>
      <w:rFonts w:eastAsiaTheme="minorHAnsi"/>
    </w:rPr>
  </w:style>
  <w:style w:type="paragraph" w:customStyle="1" w:styleId="97D2E050BB6740E49839F72CDA844F7B13">
    <w:name w:val="97D2E050BB6740E49839F72CDA844F7B13"/>
    <w:rsid w:val="00ED70D0"/>
    <w:rPr>
      <w:rFonts w:eastAsiaTheme="minorHAnsi"/>
    </w:rPr>
  </w:style>
  <w:style w:type="paragraph" w:customStyle="1" w:styleId="4B593B1106574F5C94961A4E25C493B29">
    <w:name w:val="4B593B1106574F5C94961A4E25C493B29"/>
    <w:rsid w:val="00ED70D0"/>
    <w:rPr>
      <w:rFonts w:eastAsiaTheme="minorHAnsi"/>
    </w:rPr>
  </w:style>
  <w:style w:type="paragraph" w:customStyle="1" w:styleId="89B4BC328A924D55BF13E485206B407C9">
    <w:name w:val="89B4BC328A924D55BF13E485206B407C9"/>
    <w:rsid w:val="00ED70D0"/>
    <w:rPr>
      <w:rFonts w:eastAsiaTheme="minorHAnsi"/>
    </w:rPr>
  </w:style>
  <w:style w:type="paragraph" w:customStyle="1" w:styleId="905F91BF03BD429794E9C1170CD62CB79">
    <w:name w:val="905F91BF03BD429794E9C1170CD62CB79"/>
    <w:rsid w:val="00ED70D0"/>
    <w:rPr>
      <w:rFonts w:eastAsiaTheme="minorHAnsi"/>
    </w:rPr>
  </w:style>
  <w:style w:type="paragraph" w:customStyle="1" w:styleId="BDE6913DE91041F2B3B38ACFDB9518679">
    <w:name w:val="BDE6913DE91041F2B3B38ACFDB9518679"/>
    <w:rsid w:val="00ED70D0"/>
    <w:rPr>
      <w:rFonts w:eastAsiaTheme="minorHAnsi"/>
    </w:rPr>
  </w:style>
  <w:style w:type="paragraph" w:customStyle="1" w:styleId="DFD5F6DC5FFB48A0B4A2DD8A249A8DCB9">
    <w:name w:val="DFD5F6DC5FFB48A0B4A2DD8A249A8DCB9"/>
    <w:rsid w:val="00ED70D0"/>
    <w:rPr>
      <w:rFonts w:eastAsiaTheme="minorHAnsi"/>
    </w:rPr>
  </w:style>
  <w:style w:type="paragraph" w:customStyle="1" w:styleId="AFEBCD7BF55742828D90E1B5AE108F579">
    <w:name w:val="AFEBCD7BF55742828D90E1B5AE108F579"/>
    <w:rsid w:val="00ED70D0"/>
    <w:rPr>
      <w:rFonts w:eastAsiaTheme="minorHAnsi"/>
    </w:rPr>
  </w:style>
  <w:style w:type="paragraph" w:customStyle="1" w:styleId="F944549817E14DA8BC933CA7CF6B2C5E9">
    <w:name w:val="F944549817E14DA8BC933CA7CF6B2C5E9"/>
    <w:rsid w:val="00ED70D0"/>
    <w:rPr>
      <w:rFonts w:eastAsiaTheme="minorHAnsi"/>
    </w:rPr>
  </w:style>
  <w:style w:type="paragraph" w:customStyle="1" w:styleId="D612EB22CEF446B8844C13C58959DF716">
    <w:name w:val="D612EB22CEF446B8844C13C58959DF716"/>
    <w:rsid w:val="00ED70D0"/>
    <w:rPr>
      <w:rFonts w:eastAsiaTheme="minorHAnsi"/>
    </w:rPr>
  </w:style>
  <w:style w:type="paragraph" w:customStyle="1" w:styleId="B4B3962B340E47E8BF0F1B0C05E48EE1">
    <w:name w:val="B4B3962B340E47E8BF0F1B0C05E48EE1"/>
    <w:rsid w:val="00ED70D0"/>
    <w:rPr>
      <w:rFonts w:eastAsiaTheme="minorHAnsi"/>
    </w:rPr>
  </w:style>
  <w:style w:type="paragraph" w:customStyle="1" w:styleId="EF8D1F1C217D413F82903C27B48D84B517">
    <w:name w:val="EF8D1F1C217D413F82903C27B48D84B517"/>
    <w:rsid w:val="00ED70D0"/>
    <w:rPr>
      <w:rFonts w:eastAsiaTheme="minorHAnsi"/>
    </w:rPr>
  </w:style>
  <w:style w:type="paragraph" w:customStyle="1" w:styleId="498E4D6366934298A01C6458EE54670C15">
    <w:name w:val="498E4D6366934298A01C6458EE54670C15"/>
    <w:rsid w:val="00ED70D0"/>
    <w:rPr>
      <w:rFonts w:eastAsiaTheme="minorHAnsi"/>
    </w:rPr>
  </w:style>
  <w:style w:type="paragraph" w:customStyle="1" w:styleId="97D2E050BB6740E49839F72CDA844F7B14">
    <w:name w:val="97D2E050BB6740E49839F72CDA844F7B14"/>
    <w:rsid w:val="00ED70D0"/>
    <w:rPr>
      <w:rFonts w:eastAsiaTheme="minorHAnsi"/>
    </w:rPr>
  </w:style>
  <w:style w:type="paragraph" w:customStyle="1" w:styleId="4B593B1106574F5C94961A4E25C493B210">
    <w:name w:val="4B593B1106574F5C94961A4E25C493B210"/>
    <w:rsid w:val="00ED70D0"/>
    <w:rPr>
      <w:rFonts w:eastAsiaTheme="minorHAnsi"/>
    </w:rPr>
  </w:style>
  <w:style w:type="paragraph" w:customStyle="1" w:styleId="89B4BC328A924D55BF13E485206B407C10">
    <w:name w:val="89B4BC328A924D55BF13E485206B407C10"/>
    <w:rsid w:val="00ED70D0"/>
    <w:rPr>
      <w:rFonts w:eastAsiaTheme="minorHAnsi"/>
    </w:rPr>
  </w:style>
  <w:style w:type="paragraph" w:customStyle="1" w:styleId="905F91BF03BD429794E9C1170CD62CB710">
    <w:name w:val="905F91BF03BD429794E9C1170CD62CB710"/>
    <w:rsid w:val="00ED70D0"/>
    <w:rPr>
      <w:rFonts w:eastAsiaTheme="minorHAnsi"/>
    </w:rPr>
  </w:style>
  <w:style w:type="paragraph" w:customStyle="1" w:styleId="BDE6913DE91041F2B3B38ACFDB95186710">
    <w:name w:val="BDE6913DE91041F2B3B38ACFDB95186710"/>
    <w:rsid w:val="00ED70D0"/>
    <w:rPr>
      <w:rFonts w:eastAsiaTheme="minorHAnsi"/>
    </w:rPr>
  </w:style>
  <w:style w:type="paragraph" w:customStyle="1" w:styleId="DFD5F6DC5FFB48A0B4A2DD8A249A8DCB10">
    <w:name w:val="DFD5F6DC5FFB48A0B4A2DD8A249A8DCB10"/>
    <w:rsid w:val="00ED70D0"/>
    <w:rPr>
      <w:rFonts w:eastAsiaTheme="minorHAnsi"/>
    </w:rPr>
  </w:style>
  <w:style w:type="paragraph" w:customStyle="1" w:styleId="AFEBCD7BF55742828D90E1B5AE108F5710">
    <w:name w:val="AFEBCD7BF55742828D90E1B5AE108F5710"/>
    <w:rsid w:val="00ED70D0"/>
    <w:rPr>
      <w:rFonts w:eastAsiaTheme="minorHAnsi"/>
    </w:rPr>
  </w:style>
  <w:style w:type="paragraph" w:customStyle="1" w:styleId="F944549817E14DA8BC933CA7CF6B2C5E10">
    <w:name w:val="F944549817E14DA8BC933CA7CF6B2C5E10"/>
    <w:rsid w:val="00ED70D0"/>
    <w:rPr>
      <w:rFonts w:eastAsiaTheme="minorHAnsi"/>
    </w:rPr>
  </w:style>
  <w:style w:type="paragraph" w:customStyle="1" w:styleId="D612EB22CEF446B8844C13C58959DF717">
    <w:name w:val="D612EB22CEF446B8844C13C58959DF717"/>
    <w:rsid w:val="00ED70D0"/>
    <w:rPr>
      <w:rFonts w:eastAsiaTheme="minorHAnsi"/>
    </w:rPr>
  </w:style>
  <w:style w:type="paragraph" w:customStyle="1" w:styleId="B4B3962B340E47E8BF0F1B0C05E48EE11">
    <w:name w:val="B4B3962B340E47E8BF0F1B0C05E48EE11"/>
    <w:rsid w:val="00ED70D0"/>
    <w:rPr>
      <w:rFonts w:eastAsiaTheme="minorHAnsi"/>
    </w:rPr>
  </w:style>
  <w:style w:type="paragraph" w:customStyle="1" w:styleId="EF8D1F1C217D413F82903C27B48D84B518">
    <w:name w:val="EF8D1F1C217D413F82903C27B48D84B518"/>
    <w:rsid w:val="00ED70D0"/>
    <w:rPr>
      <w:rFonts w:eastAsiaTheme="minorHAnsi"/>
    </w:rPr>
  </w:style>
  <w:style w:type="paragraph" w:customStyle="1" w:styleId="498E4D6366934298A01C6458EE54670C16">
    <w:name w:val="498E4D6366934298A01C6458EE54670C16"/>
    <w:rsid w:val="00ED70D0"/>
    <w:rPr>
      <w:rFonts w:eastAsiaTheme="minorHAnsi"/>
    </w:rPr>
  </w:style>
  <w:style w:type="paragraph" w:customStyle="1" w:styleId="97D2E050BB6740E49839F72CDA844F7B15">
    <w:name w:val="97D2E050BB6740E49839F72CDA844F7B15"/>
    <w:rsid w:val="00ED70D0"/>
    <w:rPr>
      <w:rFonts w:eastAsiaTheme="minorHAnsi"/>
    </w:rPr>
  </w:style>
  <w:style w:type="paragraph" w:customStyle="1" w:styleId="4B593B1106574F5C94961A4E25C493B211">
    <w:name w:val="4B593B1106574F5C94961A4E25C493B211"/>
    <w:rsid w:val="00ED70D0"/>
    <w:rPr>
      <w:rFonts w:eastAsiaTheme="minorHAnsi"/>
    </w:rPr>
  </w:style>
  <w:style w:type="paragraph" w:customStyle="1" w:styleId="89B4BC328A924D55BF13E485206B407C11">
    <w:name w:val="89B4BC328A924D55BF13E485206B407C11"/>
    <w:rsid w:val="00ED70D0"/>
    <w:rPr>
      <w:rFonts w:eastAsiaTheme="minorHAnsi"/>
    </w:rPr>
  </w:style>
  <w:style w:type="paragraph" w:customStyle="1" w:styleId="905F91BF03BD429794E9C1170CD62CB711">
    <w:name w:val="905F91BF03BD429794E9C1170CD62CB711"/>
    <w:rsid w:val="00ED70D0"/>
    <w:rPr>
      <w:rFonts w:eastAsiaTheme="minorHAnsi"/>
    </w:rPr>
  </w:style>
  <w:style w:type="paragraph" w:customStyle="1" w:styleId="BDE6913DE91041F2B3B38ACFDB95186711">
    <w:name w:val="BDE6913DE91041F2B3B38ACFDB95186711"/>
    <w:rsid w:val="00ED70D0"/>
    <w:rPr>
      <w:rFonts w:eastAsiaTheme="minorHAnsi"/>
    </w:rPr>
  </w:style>
  <w:style w:type="paragraph" w:customStyle="1" w:styleId="DFD5F6DC5FFB48A0B4A2DD8A249A8DCB11">
    <w:name w:val="DFD5F6DC5FFB48A0B4A2DD8A249A8DCB11"/>
    <w:rsid w:val="00ED70D0"/>
    <w:rPr>
      <w:rFonts w:eastAsiaTheme="minorHAnsi"/>
    </w:rPr>
  </w:style>
  <w:style w:type="paragraph" w:customStyle="1" w:styleId="AFEBCD7BF55742828D90E1B5AE108F5711">
    <w:name w:val="AFEBCD7BF55742828D90E1B5AE108F5711"/>
    <w:rsid w:val="00ED70D0"/>
    <w:rPr>
      <w:rFonts w:eastAsiaTheme="minorHAnsi"/>
    </w:rPr>
  </w:style>
  <w:style w:type="paragraph" w:customStyle="1" w:styleId="F944549817E14DA8BC933CA7CF6B2C5E11">
    <w:name w:val="F944549817E14DA8BC933CA7CF6B2C5E11"/>
    <w:rsid w:val="00ED70D0"/>
    <w:rPr>
      <w:rFonts w:eastAsiaTheme="minorHAnsi"/>
    </w:rPr>
  </w:style>
  <w:style w:type="paragraph" w:customStyle="1" w:styleId="D612EB22CEF446B8844C13C58959DF718">
    <w:name w:val="D612EB22CEF446B8844C13C58959DF718"/>
    <w:rsid w:val="00ED70D0"/>
    <w:rPr>
      <w:rFonts w:eastAsiaTheme="minorHAnsi"/>
    </w:rPr>
  </w:style>
  <w:style w:type="paragraph" w:customStyle="1" w:styleId="B4B3962B340E47E8BF0F1B0C05E48EE12">
    <w:name w:val="B4B3962B340E47E8BF0F1B0C05E48EE12"/>
    <w:rsid w:val="00ED70D0"/>
    <w:rPr>
      <w:rFonts w:eastAsiaTheme="minorHAnsi"/>
    </w:rPr>
  </w:style>
  <w:style w:type="paragraph" w:customStyle="1" w:styleId="EF8D1F1C217D413F82903C27B48D84B519">
    <w:name w:val="EF8D1F1C217D413F82903C27B48D84B519"/>
    <w:rsid w:val="00ED70D0"/>
    <w:rPr>
      <w:rFonts w:eastAsiaTheme="minorHAnsi"/>
    </w:rPr>
  </w:style>
  <w:style w:type="paragraph" w:customStyle="1" w:styleId="498E4D6366934298A01C6458EE54670C17">
    <w:name w:val="498E4D6366934298A01C6458EE54670C17"/>
    <w:rsid w:val="00ED70D0"/>
    <w:rPr>
      <w:rFonts w:eastAsiaTheme="minorHAnsi"/>
    </w:rPr>
  </w:style>
  <w:style w:type="paragraph" w:customStyle="1" w:styleId="97D2E050BB6740E49839F72CDA844F7B16">
    <w:name w:val="97D2E050BB6740E49839F72CDA844F7B16"/>
    <w:rsid w:val="00ED70D0"/>
    <w:rPr>
      <w:rFonts w:eastAsiaTheme="minorHAnsi"/>
    </w:rPr>
  </w:style>
  <w:style w:type="paragraph" w:customStyle="1" w:styleId="4B593B1106574F5C94961A4E25C493B212">
    <w:name w:val="4B593B1106574F5C94961A4E25C493B212"/>
    <w:rsid w:val="00ED70D0"/>
    <w:rPr>
      <w:rFonts w:eastAsiaTheme="minorHAnsi"/>
    </w:rPr>
  </w:style>
  <w:style w:type="paragraph" w:customStyle="1" w:styleId="89B4BC328A924D55BF13E485206B407C12">
    <w:name w:val="89B4BC328A924D55BF13E485206B407C12"/>
    <w:rsid w:val="00ED70D0"/>
    <w:rPr>
      <w:rFonts w:eastAsiaTheme="minorHAnsi"/>
    </w:rPr>
  </w:style>
  <w:style w:type="paragraph" w:customStyle="1" w:styleId="905F91BF03BD429794E9C1170CD62CB712">
    <w:name w:val="905F91BF03BD429794E9C1170CD62CB712"/>
    <w:rsid w:val="00ED70D0"/>
    <w:rPr>
      <w:rFonts w:eastAsiaTheme="minorHAnsi"/>
    </w:rPr>
  </w:style>
  <w:style w:type="paragraph" w:customStyle="1" w:styleId="BDE6913DE91041F2B3B38ACFDB95186712">
    <w:name w:val="BDE6913DE91041F2B3B38ACFDB95186712"/>
    <w:rsid w:val="00ED70D0"/>
    <w:rPr>
      <w:rFonts w:eastAsiaTheme="minorHAnsi"/>
    </w:rPr>
  </w:style>
  <w:style w:type="paragraph" w:customStyle="1" w:styleId="DFD5F6DC5FFB48A0B4A2DD8A249A8DCB12">
    <w:name w:val="DFD5F6DC5FFB48A0B4A2DD8A249A8DCB12"/>
    <w:rsid w:val="00ED70D0"/>
    <w:rPr>
      <w:rFonts w:eastAsiaTheme="minorHAnsi"/>
    </w:rPr>
  </w:style>
  <w:style w:type="paragraph" w:customStyle="1" w:styleId="AFEBCD7BF55742828D90E1B5AE108F5712">
    <w:name w:val="AFEBCD7BF55742828D90E1B5AE108F5712"/>
    <w:rsid w:val="00ED70D0"/>
    <w:rPr>
      <w:rFonts w:eastAsiaTheme="minorHAnsi"/>
    </w:rPr>
  </w:style>
  <w:style w:type="paragraph" w:customStyle="1" w:styleId="F944549817E14DA8BC933CA7CF6B2C5E12">
    <w:name w:val="F944549817E14DA8BC933CA7CF6B2C5E12"/>
    <w:rsid w:val="00ED70D0"/>
    <w:rPr>
      <w:rFonts w:eastAsiaTheme="minorHAnsi"/>
    </w:rPr>
  </w:style>
  <w:style w:type="paragraph" w:customStyle="1" w:styleId="D612EB22CEF446B8844C13C58959DF719">
    <w:name w:val="D612EB22CEF446B8844C13C58959DF719"/>
    <w:rsid w:val="00ED70D0"/>
    <w:rPr>
      <w:rFonts w:eastAsiaTheme="minorHAnsi"/>
    </w:rPr>
  </w:style>
  <w:style w:type="paragraph" w:customStyle="1" w:styleId="B4B3962B340E47E8BF0F1B0C05E48EE13">
    <w:name w:val="B4B3962B340E47E8BF0F1B0C05E48EE13"/>
    <w:rsid w:val="00ED70D0"/>
    <w:rPr>
      <w:rFonts w:eastAsiaTheme="minorHAnsi"/>
    </w:rPr>
  </w:style>
  <w:style w:type="paragraph" w:customStyle="1" w:styleId="8B22CC9E56474B178625E87950851D8E">
    <w:name w:val="8B22CC9E56474B178625E87950851D8E"/>
    <w:rsid w:val="00ED70D0"/>
    <w:rPr>
      <w:rFonts w:eastAsiaTheme="minorHAnsi"/>
    </w:rPr>
  </w:style>
  <w:style w:type="paragraph" w:customStyle="1" w:styleId="876A88A106184C5DB6C1DA0ED64DB5C4">
    <w:name w:val="876A88A106184C5DB6C1DA0ED64DB5C4"/>
    <w:rsid w:val="00ED70D0"/>
    <w:rPr>
      <w:rFonts w:eastAsiaTheme="minorHAnsi"/>
    </w:rPr>
  </w:style>
  <w:style w:type="paragraph" w:customStyle="1" w:styleId="EF8D1F1C217D413F82903C27B48D84B520">
    <w:name w:val="EF8D1F1C217D413F82903C27B48D84B520"/>
    <w:rsid w:val="00ED70D0"/>
    <w:rPr>
      <w:rFonts w:eastAsiaTheme="minorHAnsi"/>
    </w:rPr>
  </w:style>
  <w:style w:type="paragraph" w:customStyle="1" w:styleId="498E4D6366934298A01C6458EE54670C18">
    <w:name w:val="498E4D6366934298A01C6458EE54670C18"/>
    <w:rsid w:val="00ED70D0"/>
    <w:rPr>
      <w:rFonts w:eastAsiaTheme="minorHAnsi"/>
    </w:rPr>
  </w:style>
  <w:style w:type="paragraph" w:customStyle="1" w:styleId="97D2E050BB6740E49839F72CDA844F7B17">
    <w:name w:val="97D2E050BB6740E49839F72CDA844F7B17"/>
    <w:rsid w:val="00ED70D0"/>
    <w:rPr>
      <w:rFonts w:eastAsiaTheme="minorHAnsi"/>
    </w:rPr>
  </w:style>
  <w:style w:type="paragraph" w:customStyle="1" w:styleId="4B593B1106574F5C94961A4E25C493B213">
    <w:name w:val="4B593B1106574F5C94961A4E25C493B213"/>
    <w:rsid w:val="00ED70D0"/>
    <w:rPr>
      <w:rFonts w:eastAsiaTheme="minorHAnsi"/>
    </w:rPr>
  </w:style>
  <w:style w:type="paragraph" w:customStyle="1" w:styleId="89B4BC328A924D55BF13E485206B407C13">
    <w:name w:val="89B4BC328A924D55BF13E485206B407C13"/>
    <w:rsid w:val="00ED70D0"/>
    <w:rPr>
      <w:rFonts w:eastAsiaTheme="minorHAnsi"/>
    </w:rPr>
  </w:style>
  <w:style w:type="paragraph" w:customStyle="1" w:styleId="905F91BF03BD429794E9C1170CD62CB713">
    <w:name w:val="905F91BF03BD429794E9C1170CD62CB713"/>
    <w:rsid w:val="00ED70D0"/>
    <w:rPr>
      <w:rFonts w:eastAsiaTheme="minorHAnsi"/>
    </w:rPr>
  </w:style>
  <w:style w:type="paragraph" w:customStyle="1" w:styleId="BDE6913DE91041F2B3B38ACFDB95186713">
    <w:name w:val="BDE6913DE91041F2B3B38ACFDB95186713"/>
    <w:rsid w:val="00ED70D0"/>
    <w:rPr>
      <w:rFonts w:eastAsiaTheme="minorHAnsi"/>
    </w:rPr>
  </w:style>
  <w:style w:type="paragraph" w:customStyle="1" w:styleId="DFD5F6DC5FFB48A0B4A2DD8A249A8DCB13">
    <w:name w:val="DFD5F6DC5FFB48A0B4A2DD8A249A8DCB13"/>
    <w:rsid w:val="00ED70D0"/>
    <w:rPr>
      <w:rFonts w:eastAsiaTheme="minorHAnsi"/>
    </w:rPr>
  </w:style>
  <w:style w:type="paragraph" w:customStyle="1" w:styleId="AFEBCD7BF55742828D90E1B5AE108F5713">
    <w:name w:val="AFEBCD7BF55742828D90E1B5AE108F5713"/>
    <w:rsid w:val="00ED70D0"/>
    <w:rPr>
      <w:rFonts w:eastAsiaTheme="minorHAnsi"/>
    </w:rPr>
  </w:style>
  <w:style w:type="paragraph" w:customStyle="1" w:styleId="F944549817E14DA8BC933CA7CF6B2C5E13">
    <w:name w:val="F944549817E14DA8BC933CA7CF6B2C5E13"/>
    <w:rsid w:val="00ED70D0"/>
    <w:rPr>
      <w:rFonts w:eastAsiaTheme="minorHAnsi"/>
    </w:rPr>
  </w:style>
  <w:style w:type="paragraph" w:customStyle="1" w:styleId="D612EB22CEF446B8844C13C58959DF7110">
    <w:name w:val="D612EB22CEF446B8844C13C58959DF7110"/>
    <w:rsid w:val="00ED70D0"/>
    <w:rPr>
      <w:rFonts w:eastAsiaTheme="minorHAnsi"/>
    </w:rPr>
  </w:style>
  <w:style w:type="paragraph" w:customStyle="1" w:styleId="B4B3962B340E47E8BF0F1B0C05E48EE14">
    <w:name w:val="B4B3962B340E47E8BF0F1B0C05E48EE14"/>
    <w:rsid w:val="00ED70D0"/>
    <w:rPr>
      <w:rFonts w:eastAsiaTheme="minorHAnsi"/>
    </w:rPr>
  </w:style>
  <w:style w:type="paragraph" w:customStyle="1" w:styleId="8B22CC9E56474B178625E87950851D8E1">
    <w:name w:val="8B22CC9E56474B178625E87950851D8E1"/>
    <w:rsid w:val="00ED70D0"/>
    <w:rPr>
      <w:rFonts w:eastAsiaTheme="minorHAnsi"/>
    </w:rPr>
  </w:style>
  <w:style w:type="paragraph" w:customStyle="1" w:styleId="876A88A106184C5DB6C1DA0ED64DB5C41">
    <w:name w:val="876A88A106184C5DB6C1DA0ED64DB5C41"/>
    <w:rsid w:val="00ED70D0"/>
    <w:rPr>
      <w:rFonts w:eastAsiaTheme="minorHAnsi"/>
    </w:rPr>
  </w:style>
  <w:style w:type="paragraph" w:customStyle="1" w:styleId="B68AC29495674EFDB0EB13BDF2CB9129">
    <w:name w:val="B68AC29495674EFDB0EB13BDF2CB9129"/>
    <w:rsid w:val="00ED70D0"/>
    <w:rPr>
      <w:rFonts w:eastAsiaTheme="minorHAnsi"/>
    </w:rPr>
  </w:style>
  <w:style w:type="paragraph" w:customStyle="1" w:styleId="EF8D1F1C217D413F82903C27B48D84B521">
    <w:name w:val="EF8D1F1C217D413F82903C27B48D84B521"/>
    <w:rsid w:val="00ED70D0"/>
    <w:rPr>
      <w:rFonts w:eastAsiaTheme="minorHAnsi"/>
    </w:rPr>
  </w:style>
  <w:style w:type="paragraph" w:customStyle="1" w:styleId="498E4D6366934298A01C6458EE54670C19">
    <w:name w:val="498E4D6366934298A01C6458EE54670C19"/>
    <w:rsid w:val="00ED70D0"/>
    <w:rPr>
      <w:rFonts w:eastAsiaTheme="minorHAnsi"/>
    </w:rPr>
  </w:style>
  <w:style w:type="paragraph" w:customStyle="1" w:styleId="97D2E050BB6740E49839F72CDA844F7B18">
    <w:name w:val="97D2E050BB6740E49839F72CDA844F7B18"/>
    <w:rsid w:val="00ED70D0"/>
    <w:rPr>
      <w:rFonts w:eastAsiaTheme="minorHAnsi"/>
    </w:rPr>
  </w:style>
  <w:style w:type="paragraph" w:customStyle="1" w:styleId="4B593B1106574F5C94961A4E25C493B214">
    <w:name w:val="4B593B1106574F5C94961A4E25C493B214"/>
    <w:rsid w:val="00ED70D0"/>
    <w:rPr>
      <w:rFonts w:eastAsiaTheme="minorHAnsi"/>
    </w:rPr>
  </w:style>
  <w:style w:type="paragraph" w:customStyle="1" w:styleId="89B4BC328A924D55BF13E485206B407C14">
    <w:name w:val="89B4BC328A924D55BF13E485206B407C14"/>
    <w:rsid w:val="00ED70D0"/>
    <w:rPr>
      <w:rFonts w:eastAsiaTheme="minorHAnsi"/>
    </w:rPr>
  </w:style>
  <w:style w:type="paragraph" w:customStyle="1" w:styleId="905F91BF03BD429794E9C1170CD62CB714">
    <w:name w:val="905F91BF03BD429794E9C1170CD62CB714"/>
    <w:rsid w:val="00ED70D0"/>
    <w:rPr>
      <w:rFonts w:eastAsiaTheme="minorHAnsi"/>
    </w:rPr>
  </w:style>
  <w:style w:type="paragraph" w:customStyle="1" w:styleId="BDE6913DE91041F2B3B38ACFDB95186714">
    <w:name w:val="BDE6913DE91041F2B3B38ACFDB95186714"/>
    <w:rsid w:val="00ED70D0"/>
    <w:rPr>
      <w:rFonts w:eastAsiaTheme="minorHAnsi"/>
    </w:rPr>
  </w:style>
  <w:style w:type="paragraph" w:customStyle="1" w:styleId="DFD5F6DC5FFB48A0B4A2DD8A249A8DCB14">
    <w:name w:val="DFD5F6DC5FFB48A0B4A2DD8A249A8DCB14"/>
    <w:rsid w:val="00ED70D0"/>
    <w:rPr>
      <w:rFonts w:eastAsiaTheme="minorHAnsi"/>
    </w:rPr>
  </w:style>
  <w:style w:type="paragraph" w:customStyle="1" w:styleId="AFEBCD7BF55742828D90E1B5AE108F5714">
    <w:name w:val="AFEBCD7BF55742828D90E1B5AE108F5714"/>
    <w:rsid w:val="00ED70D0"/>
    <w:rPr>
      <w:rFonts w:eastAsiaTheme="minorHAnsi"/>
    </w:rPr>
  </w:style>
  <w:style w:type="paragraph" w:customStyle="1" w:styleId="F944549817E14DA8BC933CA7CF6B2C5E14">
    <w:name w:val="F944549817E14DA8BC933CA7CF6B2C5E14"/>
    <w:rsid w:val="00ED70D0"/>
    <w:rPr>
      <w:rFonts w:eastAsiaTheme="minorHAnsi"/>
    </w:rPr>
  </w:style>
  <w:style w:type="paragraph" w:customStyle="1" w:styleId="D612EB22CEF446B8844C13C58959DF7111">
    <w:name w:val="D612EB22CEF446B8844C13C58959DF7111"/>
    <w:rsid w:val="00ED70D0"/>
    <w:rPr>
      <w:rFonts w:eastAsiaTheme="minorHAnsi"/>
    </w:rPr>
  </w:style>
  <w:style w:type="paragraph" w:customStyle="1" w:styleId="B4B3962B340E47E8BF0F1B0C05E48EE15">
    <w:name w:val="B4B3962B340E47E8BF0F1B0C05E48EE15"/>
    <w:rsid w:val="00ED70D0"/>
    <w:rPr>
      <w:rFonts w:eastAsiaTheme="minorHAnsi"/>
    </w:rPr>
  </w:style>
  <w:style w:type="paragraph" w:customStyle="1" w:styleId="8B22CC9E56474B178625E87950851D8E2">
    <w:name w:val="8B22CC9E56474B178625E87950851D8E2"/>
    <w:rsid w:val="00ED70D0"/>
    <w:rPr>
      <w:rFonts w:eastAsiaTheme="minorHAnsi"/>
    </w:rPr>
  </w:style>
  <w:style w:type="paragraph" w:customStyle="1" w:styleId="876A88A106184C5DB6C1DA0ED64DB5C42">
    <w:name w:val="876A88A106184C5DB6C1DA0ED64DB5C42"/>
    <w:rsid w:val="00ED70D0"/>
    <w:rPr>
      <w:rFonts w:eastAsiaTheme="minorHAnsi"/>
    </w:rPr>
  </w:style>
  <w:style w:type="paragraph" w:customStyle="1" w:styleId="B68AC29495674EFDB0EB13BDF2CB91291">
    <w:name w:val="B68AC29495674EFDB0EB13BDF2CB91291"/>
    <w:rsid w:val="00ED70D0"/>
    <w:rPr>
      <w:rFonts w:eastAsiaTheme="minorHAnsi"/>
    </w:rPr>
  </w:style>
  <w:style w:type="paragraph" w:customStyle="1" w:styleId="EF8D1F1C217D413F82903C27B48D84B522">
    <w:name w:val="EF8D1F1C217D413F82903C27B48D84B522"/>
    <w:rsid w:val="00ED70D0"/>
    <w:rPr>
      <w:rFonts w:eastAsiaTheme="minorHAnsi"/>
    </w:rPr>
  </w:style>
  <w:style w:type="paragraph" w:customStyle="1" w:styleId="498E4D6366934298A01C6458EE54670C20">
    <w:name w:val="498E4D6366934298A01C6458EE54670C20"/>
    <w:rsid w:val="00ED70D0"/>
    <w:rPr>
      <w:rFonts w:eastAsiaTheme="minorHAnsi"/>
    </w:rPr>
  </w:style>
  <w:style w:type="paragraph" w:customStyle="1" w:styleId="97D2E050BB6740E49839F72CDA844F7B19">
    <w:name w:val="97D2E050BB6740E49839F72CDA844F7B19"/>
    <w:rsid w:val="00ED70D0"/>
    <w:rPr>
      <w:rFonts w:eastAsiaTheme="minorHAnsi"/>
    </w:rPr>
  </w:style>
  <w:style w:type="paragraph" w:customStyle="1" w:styleId="4B593B1106574F5C94961A4E25C493B215">
    <w:name w:val="4B593B1106574F5C94961A4E25C493B215"/>
    <w:rsid w:val="00ED70D0"/>
    <w:rPr>
      <w:rFonts w:eastAsiaTheme="minorHAnsi"/>
    </w:rPr>
  </w:style>
  <w:style w:type="paragraph" w:customStyle="1" w:styleId="89B4BC328A924D55BF13E485206B407C15">
    <w:name w:val="89B4BC328A924D55BF13E485206B407C15"/>
    <w:rsid w:val="00ED70D0"/>
    <w:rPr>
      <w:rFonts w:eastAsiaTheme="minorHAnsi"/>
    </w:rPr>
  </w:style>
  <w:style w:type="paragraph" w:customStyle="1" w:styleId="905F91BF03BD429794E9C1170CD62CB715">
    <w:name w:val="905F91BF03BD429794E9C1170CD62CB715"/>
    <w:rsid w:val="00ED70D0"/>
    <w:rPr>
      <w:rFonts w:eastAsiaTheme="minorHAnsi"/>
    </w:rPr>
  </w:style>
  <w:style w:type="paragraph" w:customStyle="1" w:styleId="BDE6913DE91041F2B3B38ACFDB95186715">
    <w:name w:val="BDE6913DE91041F2B3B38ACFDB95186715"/>
    <w:rsid w:val="00ED70D0"/>
    <w:rPr>
      <w:rFonts w:eastAsiaTheme="minorHAnsi"/>
    </w:rPr>
  </w:style>
  <w:style w:type="paragraph" w:customStyle="1" w:styleId="DFD5F6DC5FFB48A0B4A2DD8A249A8DCB15">
    <w:name w:val="DFD5F6DC5FFB48A0B4A2DD8A249A8DCB15"/>
    <w:rsid w:val="00ED70D0"/>
    <w:rPr>
      <w:rFonts w:eastAsiaTheme="minorHAnsi"/>
    </w:rPr>
  </w:style>
  <w:style w:type="paragraph" w:customStyle="1" w:styleId="AFEBCD7BF55742828D90E1B5AE108F5715">
    <w:name w:val="AFEBCD7BF55742828D90E1B5AE108F5715"/>
    <w:rsid w:val="00ED70D0"/>
    <w:rPr>
      <w:rFonts w:eastAsiaTheme="minorHAnsi"/>
    </w:rPr>
  </w:style>
  <w:style w:type="paragraph" w:customStyle="1" w:styleId="F944549817E14DA8BC933CA7CF6B2C5E15">
    <w:name w:val="F944549817E14DA8BC933CA7CF6B2C5E15"/>
    <w:rsid w:val="00ED70D0"/>
    <w:rPr>
      <w:rFonts w:eastAsiaTheme="minorHAnsi"/>
    </w:rPr>
  </w:style>
  <w:style w:type="paragraph" w:customStyle="1" w:styleId="D612EB22CEF446B8844C13C58959DF7112">
    <w:name w:val="D612EB22CEF446B8844C13C58959DF7112"/>
    <w:rsid w:val="00ED70D0"/>
    <w:rPr>
      <w:rFonts w:eastAsiaTheme="minorHAnsi"/>
    </w:rPr>
  </w:style>
  <w:style w:type="paragraph" w:customStyle="1" w:styleId="B4B3962B340E47E8BF0F1B0C05E48EE16">
    <w:name w:val="B4B3962B340E47E8BF0F1B0C05E48EE16"/>
    <w:rsid w:val="00ED70D0"/>
    <w:rPr>
      <w:rFonts w:eastAsiaTheme="minorHAnsi"/>
    </w:rPr>
  </w:style>
  <w:style w:type="paragraph" w:customStyle="1" w:styleId="8B22CC9E56474B178625E87950851D8E3">
    <w:name w:val="8B22CC9E56474B178625E87950851D8E3"/>
    <w:rsid w:val="00ED70D0"/>
    <w:rPr>
      <w:rFonts w:eastAsiaTheme="minorHAnsi"/>
    </w:rPr>
  </w:style>
  <w:style w:type="paragraph" w:customStyle="1" w:styleId="876A88A106184C5DB6C1DA0ED64DB5C43">
    <w:name w:val="876A88A106184C5DB6C1DA0ED64DB5C43"/>
    <w:rsid w:val="00ED70D0"/>
    <w:rPr>
      <w:rFonts w:eastAsiaTheme="minorHAnsi"/>
    </w:rPr>
  </w:style>
  <w:style w:type="paragraph" w:customStyle="1" w:styleId="B68AC29495674EFDB0EB13BDF2CB91292">
    <w:name w:val="B68AC29495674EFDB0EB13BDF2CB91292"/>
    <w:rsid w:val="00ED70D0"/>
    <w:rPr>
      <w:rFonts w:eastAsiaTheme="minorHAnsi"/>
    </w:rPr>
  </w:style>
  <w:style w:type="paragraph" w:customStyle="1" w:styleId="B060E1059FD14D259EF9F4DF5E269F3B">
    <w:name w:val="B060E1059FD14D259EF9F4DF5E269F3B"/>
    <w:rsid w:val="00ED70D0"/>
    <w:rPr>
      <w:rFonts w:eastAsiaTheme="minorHAnsi"/>
    </w:rPr>
  </w:style>
  <w:style w:type="paragraph" w:customStyle="1" w:styleId="EF8D1F1C217D413F82903C27B48D84B523">
    <w:name w:val="EF8D1F1C217D413F82903C27B48D84B523"/>
    <w:rsid w:val="00ED70D0"/>
    <w:rPr>
      <w:rFonts w:eastAsiaTheme="minorHAnsi"/>
    </w:rPr>
  </w:style>
  <w:style w:type="paragraph" w:customStyle="1" w:styleId="498E4D6366934298A01C6458EE54670C21">
    <w:name w:val="498E4D6366934298A01C6458EE54670C21"/>
    <w:rsid w:val="00ED70D0"/>
    <w:rPr>
      <w:rFonts w:eastAsiaTheme="minorHAnsi"/>
    </w:rPr>
  </w:style>
  <w:style w:type="paragraph" w:customStyle="1" w:styleId="97D2E050BB6740E49839F72CDA844F7B20">
    <w:name w:val="97D2E050BB6740E49839F72CDA844F7B20"/>
    <w:rsid w:val="00ED70D0"/>
    <w:rPr>
      <w:rFonts w:eastAsiaTheme="minorHAnsi"/>
    </w:rPr>
  </w:style>
  <w:style w:type="paragraph" w:customStyle="1" w:styleId="4B593B1106574F5C94961A4E25C493B216">
    <w:name w:val="4B593B1106574F5C94961A4E25C493B216"/>
    <w:rsid w:val="00ED70D0"/>
    <w:rPr>
      <w:rFonts w:eastAsiaTheme="minorHAnsi"/>
    </w:rPr>
  </w:style>
  <w:style w:type="paragraph" w:customStyle="1" w:styleId="89B4BC328A924D55BF13E485206B407C16">
    <w:name w:val="89B4BC328A924D55BF13E485206B407C16"/>
    <w:rsid w:val="00ED70D0"/>
    <w:rPr>
      <w:rFonts w:eastAsiaTheme="minorHAnsi"/>
    </w:rPr>
  </w:style>
  <w:style w:type="paragraph" w:customStyle="1" w:styleId="905F91BF03BD429794E9C1170CD62CB716">
    <w:name w:val="905F91BF03BD429794E9C1170CD62CB716"/>
    <w:rsid w:val="00ED70D0"/>
    <w:rPr>
      <w:rFonts w:eastAsiaTheme="minorHAnsi"/>
    </w:rPr>
  </w:style>
  <w:style w:type="paragraph" w:customStyle="1" w:styleId="BDE6913DE91041F2B3B38ACFDB95186716">
    <w:name w:val="BDE6913DE91041F2B3B38ACFDB95186716"/>
    <w:rsid w:val="00ED70D0"/>
    <w:rPr>
      <w:rFonts w:eastAsiaTheme="minorHAnsi"/>
    </w:rPr>
  </w:style>
  <w:style w:type="paragraph" w:customStyle="1" w:styleId="DFD5F6DC5FFB48A0B4A2DD8A249A8DCB16">
    <w:name w:val="DFD5F6DC5FFB48A0B4A2DD8A249A8DCB16"/>
    <w:rsid w:val="00ED70D0"/>
    <w:rPr>
      <w:rFonts w:eastAsiaTheme="minorHAnsi"/>
    </w:rPr>
  </w:style>
  <w:style w:type="paragraph" w:customStyle="1" w:styleId="AFEBCD7BF55742828D90E1B5AE108F5716">
    <w:name w:val="AFEBCD7BF55742828D90E1B5AE108F5716"/>
    <w:rsid w:val="00ED70D0"/>
    <w:rPr>
      <w:rFonts w:eastAsiaTheme="minorHAnsi"/>
    </w:rPr>
  </w:style>
  <w:style w:type="paragraph" w:customStyle="1" w:styleId="F944549817E14DA8BC933CA7CF6B2C5E16">
    <w:name w:val="F944549817E14DA8BC933CA7CF6B2C5E16"/>
    <w:rsid w:val="00ED70D0"/>
    <w:rPr>
      <w:rFonts w:eastAsiaTheme="minorHAnsi"/>
    </w:rPr>
  </w:style>
  <w:style w:type="paragraph" w:customStyle="1" w:styleId="D612EB22CEF446B8844C13C58959DF7113">
    <w:name w:val="D612EB22CEF446B8844C13C58959DF7113"/>
    <w:rsid w:val="00ED70D0"/>
    <w:rPr>
      <w:rFonts w:eastAsiaTheme="minorHAnsi"/>
    </w:rPr>
  </w:style>
  <w:style w:type="paragraph" w:customStyle="1" w:styleId="B4B3962B340E47E8BF0F1B0C05E48EE17">
    <w:name w:val="B4B3962B340E47E8BF0F1B0C05E48EE17"/>
    <w:rsid w:val="00ED70D0"/>
    <w:rPr>
      <w:rFonts w:eastAsiaTheme="minorHAnsi"/>
    </w:rPr>
  </w:style>
  <w:style w:type="paragraph" w:customStyle="1" w:styleId="8B22CC9E56474B178625E87950851D8E4">
    <w:name w:val="8B22CC9E56474B178625E87950851D8E4"/>
    <w:rsid w:val="00ED70D0"/>
    <w:rPr>
      <w:rFonts w:eastAsiaTheme="minorHAnsi"/>
    </w:rPr>
  </w:style>
  <w:style w:type="paragraph" w:customStyle="1" w:styleId="876A88A106184C5DB6C1DA0ED64DB5C44">
    <w:name w:val="876A88A106184C5DB6C1DA0ED64DB5C44"/>
    <w:rsid w:val="00ED70D0"/>
    <w:rPr>
      <w:rFonts w:eastAsiaTheme="minorHAnsi"/>
    </w:rPr>
  </w:style>
  <w:style w:type="paragraph" w:customStyle="1" w:styleId="B68AC29495674EFDB0EB13BDF2CB91293">
    <w:name w:val="B68AC29495674EFDB0EB13BDF2CB91293"/>
    <w:rsid w:val="00ED70D0"/>
    <w:rPr>
      <w:rFonts w:eastAsiaTheme="minorHAnsi"/>
    </w:rPr>
  </w:style>
  <w:style w:type="paragraph" w:customStyle="1" w:styleId="71E68A5B7C614F068C0EC6D010143E85">
    <w:name w:val="71E68A5B7C614F068C0EC6D010143E85"/>
    <w:rsid w:val="00ED70D0"/>
    <w:rPr>
      <w:rFonts w:eastAsiaTheme="minorHAnsi"/>
    </w:rPr>
  </w:style>
  <w:style w:type="paragraph" w:customStyle="1" w:styleId="EF8D1F1C217D413F82903C27B48D84B524">
    <w:name w:val="EF8D1F1C217D413F82903C27B48D84B524"/>
    <w:rsid w:val="00ED70D0"/>
    <w:rPr>
      <w:rFonts w:eastAsiaTheme="minorHAnsi"/>
    </w:rPr>
  </w:style>
  <w:style w:type="paragraph" w:customStyle="1" w:styleId="498E4D6366934298A01C6458EE54670C22">
    <w:name w:val="498E4D6366934298A01C6458EE54670C22"/>
    <w:rsid w:val="00ED70D0"/>
    <w:rPr>
      <w:rFonts w:eastAsiaTheme="minorHAnsi"/>
    </w:rPr>
  </w:style>
  <w:style w:type="paragraph" w:customStyle="1" w:styleId="97D2E050BB6740E49839F72CDA844F7B21">
    <w:name w:val="97D2E050BB6740E49839F72CDA844F7B21"/>
    <w:rsid w:val="00ED70D0"/>
    <w:rPr>
      <w:rFonts w:eastAsiaTheme="minorHAnsi"/>
    </w:rPr>
  </w:style>
  <w:style w:type="paragraph" w:customStyle="1" w:styleId="4B593B1106574F5C94961A4E25C493B217">
    <w:name w:val="4B593B1106574F5C94961A4E25C493B217"/>
    <w:rsid w:val="00ED70D0"/>
    <w:rPr>
      <w:rFonts w:eastAsiaTheme="minorHAnsi"/>
    </w:rPr>
  </w:style>
  <w:style w:type="paragraph" w:customStyle="1" w:styleId="89B4BC328A924D55BF13E485206B407C17">
    <w:name w:val="89B4BC328A924D55BF13E485206B407C17"/>
    <w:rsid w:val="00ED70D0"/>
    <w:rPr>
      <w:rFonts w:eastAsiaTheme="minorHAnsi"/>
    </w:rPr>
  </w:style>
  <w:style w:type="paragraph" w:customStyle="1" w:styleId="905F91BF03BD429794E9C1170CD62CB717">
    <w:name w:val="905F91BF03BD429794E9C1170CD62CB717"/>
    <w:rsid w:val="00ED70D0"/>
    <w:rPr>
      <w:rFonts w:eastAsiaTheme="minorHAnsi"/>
    </w:rPr>
  </w:style>
  <w:style w:type="paragraph" w:customStyle="1" w:styleId="BDE6913DE91041F2B3B38ACFDB95186717">
    <w:name w:val="BDE6913DE91041F2B3B38ACFDB95186717"/>
    <w:rsid w:val="00ED70D0"/>
    <w:rPr>
      <w:rFonts w:eastAsiaTheme="minorHAnsi"/>
    </w:rPr>
  </w:style>
  <w:style w:type="paragraph" w:customStyle="1" w:styleId="DFD5F6DC5FFB48A0B4A2DD8A249A8DCB17">
    <w:name w:val="DFD5F6DC5FFB48A0B4A2DD8A249A8DCB17"/>
    <w:rsid w:val="00ED70D0"/>
    <w:rPr>
      <w:rFonts w:eastAsiaTheme="minorHAnsi"/>
    </w:rPr>
  </w:style>
  <w:style w:type="paragraph" w:customStyle="1" w:styleId="AFEBCD7BF55742828D90E1B5AE108F5717">
    <w:name w:val="AFEBCD7BF55742828D90E1B5AE108F5717"/>
    <w:rsid w:val="00ED70D0"/>
    <w:rPr>
      <w:rFonts w:eastAsiaTheme="minorHAnsi"/>
    </w:rPr>
  </w:style>
  <w:style w:type="paragraph" w:customStyle="1" w:styleId="F944549817E14DA8BC933CA7CF6B2C5E17">
    <w:name w:val="F944549817E14DA8BC933CA7CF6B2C5E17"/>
    <w:rsid w:val="00ED70D0"/>
    <w:rPr>
      <w:rFonts w:eastAsiaTheme="minorHAnsi"/>
    </w:rPr>
  </w:style>
  <w:style w:type="paragraph" w:customStyle="1" w:styleId="D612EB22CEF446B8844C13C58959DF7114">
    <w:name w:val="D612EB22CEF446B8844C13C58959DF7114"/>
    <w:rsid w:val="00ED70D0"/>
    <w:rPr>
      <w:rFonts w:eastAsiaTheme="minorHAnsi"/>
    </w:rPr>
  </w:style>
  <w:style w:type="paragraph" w:customStyle="1" w:styleId="B4B3962B340E47E8BF0F1B0C05E48EE18">
    <w:name w:val="B4B3962B340E47E8BF0F1B0C05E48EE18"/>
    <w:rsid w:val="00ED70D0"/>
    <w:rPr>
      <w:rFonts w:eastAsiaTheme="minorHAnsi"/>
    </w:rPr>
  </w:style>
  <w:style w:type="paragraph" w:customStyle="1" w:styleId="8B22CC9E56474B178625E87950851D8E5">
    <w:name w:val="8B22CC9E56474B178625E87950851D8E5"/>
    <w:rsid w:val="00ED70D0"/>
    <w:rPr>
      <w:rFonts w:eastAsiaTheme="minorHAnsi"/>
    </w:rPr>
  </w:style>
  <w:style w:type="paragraph" w:customStyle="1" w:styleId="876A88A106184C5DB6C1DA0ED64DB5C45">
    <w:name w:val="876A88A106184C5DB6C1DA0ED64DB5C45"/>
    <w:rsid w:val="00ED70D0"/>
    <w:rPr>
      <w:rFonts w:eastAsiaTheme="minorHAnsi"/>
    </w:rPr>
  </w:style>
  <w:style w:type="paragraph" w:customStyle="1" w:styleId="B68AC29495674EFDB0EB13BDF2CB91294">
    <w:name w:val="B68AC29495674EFDB0EB13BDF2CB91294"/>
    <w:rsid w:val="00ED70D0"/>
    <w:rPr>
      <w:rFonts w:eastAsiaTheme="minorHAnsi"/>
    </w:rPr>
  </w:style>
  <w:style w:type="paragraph" w:customStyle="1" w:styleId="71E68A5B7C614F068C0EC6D010143E851">
    <w:name w:val="71E68A5B7C614F068C0EC6D010143E851"/>
    <w:rsid w:val="00ED70D0"/>
    <w:rPr>
      <w:rFonts w:eastAsiaTheme="minorHAnsi"/>
    </w:rPr>
  </w:style>
  <w:style w:type="paragraph" w:customStyle="1" w:styleId="8BFF362AC57A44C8AB64311E1B173B7B">
    <w:name w:val="8BFF362AC57A44C8AB64311E1B173B7B"/>
    <w:rsid w:val="00ED70D0"/>
    <w:rPr>
      <w:rFonts w:eastAsiaTheme="minorHAnsi"/>
    </w:rPr>
  </w:style>
  <w:style w:type="paragraph" w:customStyle="1" w:styleId="737DE58CD74244B7A01A16E354421F8D">
    <w:name w:val="737DE58CD74244B7A01A16E354421F8D"/>
    <w:rsid w:val="00ED70D0"/>
    <w:rPr>
      <w:rFonts w:eastAsiaTheme="minorHAnsi"/>
    </w:rPr>
  </w:style>
  <w:style w:type="paragraph" w:customStyle="1" w:styleId="DD21357B23684A748F18F4777CD67D00">
    <w:name w:val="DD21357B23684A748F18F4777CD67D00"/>
    <w:rsid w:val="00ED70D0"/>
    <w:rPr>
      <w:rFonts w:eastAsiaTheme="minorHAnsi"/>
    </w:rPr>
  </w:style>
  <w:style w:type="paragraph" w:customStyle="1" w:styleId="EF8D1F1C217D413F82903C27B48D84B525">
    <w:name w:val="EF8D1F1C217D413F82903C27B48D84B525"/>
    <w:rsid w:val="00624B85"/>
    <w:rPr>
      <w:rFonts w:eastAsiaTheme="minorHAnsi"/>
    </w:rPr>
  </w:style>
  <w:style w:type="paragraph" w:customStyle="1" w:styleId="498E4D6366934298A01C6458EE54670C23">
    <w:name w:val="498E4D6366934298A01C6458EE54670C23"/>
    <w:rsid w:val="00624B85"/>
    <w:rPr>
      <w:rFonts w:eastAsiaTheme="minorHAnsi"/>
    </w:rPr>
  </w:style>
  <w:style w:type="paragraph" w:customStyle="1" w:styleId="97D2E050BB6740E49839F72CDA844F7B22">
    <w:name w:val="97D2E050BB6740E49839F72CDA844F7B22"/>
    <w:rsid w:val="00624B85"/>
    <w:rPr>
      <w:rFonts w:eastAsiaTheme="minorHAnsi"/>
    </w:rPr>
  </w:style>
  <w:style w:type="paragraph" w:customStyle="1" w:styleId="4B593B1106574F5C94961A4E25C493B218">
    <w:name w:val="4B593B1106574F5C94961A4E25C493B218"/>
    <w:rsid w:val="00624B85"/>
    <w:rPr>
      <w:rFonts w:eastAsiaTheme="minorHAnsi"/>
    </w:rPr>
  </w:style>
  <w:style w:type="paragraph" w:customStyle="1" w:styleId="89B4BC328A924D55BF13E485206B407C18">
    <w:name w:val="89B4BC328A924D55BF13E485206B407C18"/>
    <w:rsid w:val="00624B85"/>
    <w:rPr>
      <w:rFonts w:eastAsiaTheme="minorHAnsi"/>
    </w:rPr>
  </w:style>
  <w:style w:type="paragraph" w:customStyle="1" w:styleId="905F91BF03BD429794E9C1170CD62CB718">
    <w:name w:val="905F91BF03BD429794E9C1170CD62CB718"/>
    <w:rsid w:val="00624B85"/>
    <w:rPr>
      <w:rFonts w:eastAsiaTheme="minorHAnsi"/>
    </w:rPr>
  </w:style>
  <w:style w:type="paragraph" w:customStyle="1" w:styleId="BDE6913DE91041F2B3B38ACFDB95186718">
    <w:name w:val="BDE6913DE91041F2B3B38ACFDB95186718"/>
    <w:rsid w:val="00624B85"/>
    <w:rPr>
      <w:rFonts w:eastAsiaTheme="minorHAnsi"/>
    </w:rPr>
  </w:style>
  <w:style w:type="paragraph" w:customStyle="1" w:styleId="DFD5F6DC5FFB48A0B4A2DD8A249A8DCB18">
    <w:name w:val="DFD5F6DC5FFB48A0B4A2DD8A249A8DCB18"/>
    <w:rsid w:val="00624B85"/>
    <w:rPr>
      <w:rFonts w:eastAsiaTheme="minorHAnsi"/>
    </w:rPr>
  </w:style>
  <w:style w:type="paragraph" w:customStyle="1" w:styleId="AFEBCD7BF55742828D90E1B5AE108F5718">
    <w:name w:val="AFEBCD7BF55742828D90E1B5AE108F5718"/>
    <w:rsid w:val="00624B85"/>
    <w:rPr>
      <w:rFonts w:eastAsiaTheme="minorHAnsi"/>
    </w:rPr>
  </w:style>
  <w:style w:type="paragraph" w:customStyle="1" w:styleId="F944549817E14DA8BC933CA7CF6B2C5E18">
    <w:name w:val="F944549817E14DA8BC933CA7CF6B2C5E18"/>
    <w:rsid w:val="00624B85"/>
    <w:rPr>
      <w:rFonts w:eastAsiaTheme="minorHAnsi"/>
    </w:rPr>
  </w:style>
  <w:style w:type="paragraph" w:customStyle="1" w:styleId="D612EB22CEF446B8844C13C58959DF7115">
    <w:name w:val="D612EB22CEF446B8844C13C58959DF7115"/>
    <w:rsid w:val="00624B85"/>
    <w:rPr>
      <w:rFonts w:eastAsiaTheme="minorHAnsi"/>
    </w:rPr>
  </w:style>
  <w:style w:type="paragraph" w:customStyle="1" w:styleId="B4B3962B340E47E8BF0F1B0C05E48EE19">
    <w:name w:val="B4B3962B340E47E8BF0F1B0C05E48EE19"/>
    <w:rsid w:val="00624B85"/>
    <w:rPr>
      <w:rFonts w:eastAsiaTheme="minorHAnsi"/>
    </w:rPr>
  </w:style>
  <w:style w:type="paragraph" w:customStyle="1" w:styleId="8B22CC9E56474B178625E87950851D8E6">
    <w:name w:val="8B22CC9E56474B178625E87950851D8E6"/>
    <w:rsid w:val="00624B85"/>
    <w:rPr>
      <w:rFonts w:eastAsiaTheme="minorHAnsi"/>
    </w:rPr>
  </w:style>
  <w:style w:type="paragraph" w:customStyle="1" w:styleId="876A88A106184C5DB6C1DA0ED64DB5C46">
    <w:name w:val="876A88A106184C5DB6C1DA0ED64DB5C46"/>
    <w:rsid w:val="00624B85"/>
    <w:rPr>
      <w:rFonts w:eastAsiaTheme="minorHAnsi"/>
    </w:rPr>
  </w:style>
  <w:style w:type="paragraph" w:customStyle="1" w:styleId="2D80569C08554B12B5179FBBB76905B3">
    <w:name w:val="2D80569C08554B12B5179FBBB76905B3"/>
    <w:rsid w:val="00624B85"/>
    <w:rPr>
      <w:rFonts w:eastAsiaTheme="minorHAnsi"/>
    </w:rPr>
  </w:style>
  <w:style w:type="paragraph" w:customStyle="1" w:styleId="30D8D963CC524F99B9BD75C9BCA5B020">
    <w:name w:val="30D8D963CC524F99B9BD75C9BCA5B020"/>
    <w:rsid w:val="00624B85"/>
    <w:rPr>
      <w:rFonts w:eastAsiaTheme="minorHAnsi"/>
    </w:rPr>
  </w:style>
  <w:style w:type="paragraph" w:customStyle="1" w:styleId="609E69AE4CE54284BC05434C72CA700E">
    <w:name w:val="609E69AE4CE54284BC05434C72CA700E"/>
    <w:rsid w:val="00624B85"/>
    <w:rPr>
      <w:rFonts w:eastAsiaTheme="minorHAnsi"/>
    </w:rPr>
  </w:style>
  <w:style w:type="paragraph" w:customStyle="1" w:styleId="7A1209FA564F467E88F95F72923A448D">
    <w:name w:val="7A1209FA564F467E88F95F72923A448D"/>
    <w:rsid w:val="00624B85"/>
    <w:rPr>
      <w:rFonts w:eastAsiaTheme="minorHAnsi"/>
    </w:rPr>
  </w:style>
  <w:style w:type="paragraph" w:customStyle="1" w:styleId="F85A469022B94E55B65AA5316273001D">
    <w:name w:val="F85A469022B94E55B65AA5316273001D"/>
    <w:rsid w:val="00624B85"/>
    <w:rPr>
      <w:rFonts w:eastAsiaTheme="minorHAnsi"/>
    </w:rPr>
  </w:style>
  <w:style w:type="paragraph" w:customStyle="1" w:styleId="48F3243DF4264BA5A02FD60D7C343488">
    <w:name w:val="48F3243DF4264BA5A02FD60D7C343488"/>
    <w:rsid w:val="00624B85"/>
    <w:rPr>
      <w:rFonts w:eastAsiaTheme="minorHAnsi"/>
    </w:rPr>
  </w:style>
  <w:style w:type="paragraph" w:customStyle="1" w:styleId="EF8D1F1C217D413F82903C27B48D84B526">
    <w:name w:val="EF8D1F1C217D413F82903C27B48D84B526"/>
    <w:rsid w:val="00624B85"/>
    <w:rPr>
      <w:rFonts w:eastAsiaTheme="minorHAnsi"/>
    </w:rPr>
  </w:style>
  <w:style w:type="paragraph" w:customStyle="1" w:styleId="498E4D6366934298A01C6458EE54670C24">
    <w:name w:val="498E4D6366934298A01C6458EE54670C24"/>
    <w:rsid w:val="00624B85"/>
    <w:rPr>
      <w:rFonts w:eastAsiaTheme="minorHAnsi"/>
    </w:rPr>
  </w:style>
  <w:style w:type="paragraph" w:customStyle="1" w:styleId="97D2E050BB6740E49839F72CDA844F7B23">
    <w:name w:val="97D2E050BB6740E49839F72CDA844F7B23"/>
    <w:rsid w:val="00624B85"/>
    <w:rPr>
      <w:rFonts w:eastAsiaTheme="minorHAnsi"/>
    </w:rPr>
  </w:style>
  <w:style w:type="paragraph" w:customStyle="1" w:styleId="4B593B1106574F5C94961A4E25C493B219">
    <w:name w:val="4B593B1106574F5C94961A4E25C493B219"/>
    <w:rsid w:val="00624B85"/>
    <w:rPr>
      <w:rFonts w:eastAsiaTheme="minorHAnsi"/>
    </w:rPr>
  </w:style>
  <w:style w:type="paragraph" w:customStyle="1" w:styleId="89B4BC328A924D55BF13E485206B407C19">
    <w:name w:val="89B4BC328A924D55BF13E485206B407C19"/>
    <w:rsid w:val="00624B85"/>
    <w:rPr>
      <w:rFonts w:eastAsiaTheme="minorHAnsi"/>
    </w:rPr>
  </w:style>
  <w:style w:type="paragraph" w:customStyle="1" w:styleId="905F91BF03BD429794E9C1170CD62CB719">
    <w:name w:val="905F91BF03BD429794E9C1170CD62CB719"/>
    <w:rsid w:val="00624B85"/>
    <w:rPr>
      <w:rFonts w:eastAsiaTheme="minorHAnsi"/>
    </w:rPr>
  </w:style>
  <w:style w:type="paragraph" w:customStyle="1" w:styleId="BDE6913DE91041F2B3B38ACFDB95186719">
    <w:name w:val="BDE6913DE91041F2B3B38ACFDB95186719"/>
    <w:rsid w:val="00624B85"/>
    <w:rPr>
      <w:rFonts w:eastAsiaTheme="minorHAnsi"/>
    </w:rPr>
  </w:style>
  <w:style w:type="paragraph" w:customStyle="1" w:styleId="DFD5F6DC5FFB48A0B4A2DD8A249A8DCB19">
    <w:name w:val="DFD5F6DC5FFB48A0B4A2DD8A249A8DCB19"/>
    <w:rsid w:val="00624B85"/>
    <w:rPr>
      <w:rFonts w:eastAsiaTheme="minorHAnsi"/>
    </w:rPr>
  </w:style>
  <w:style w:type="paragraph" w:customStyle="1" w:styleId="AFEBCD7BF55742828D90E1B5AE108F5719">
    <w:name w:val="AFEBCD7BF55742828D90E1B5AE108F5719"/>
    <w:rsid w:val="00624B85"/>
    <w:rPr>
      <w:rFonts w:eastAsiaTheme="minorHAnsi"/>
    </w:rPr>
  </w:style>
  <w:style w:type="paragraph" w:customStyle="1" w:styleId="F944549817E14DA8BC933CA7CF6B2C5E19">
    <w:name w:val="F944549817E14DA8BC933CA7CF6B2C5E19"/>
    <w:rsid w:val="00624B85"/>
    <w:rPr>
      <w:rFonts w:eastAsiaTheme="minorHAnsi"/>
    </w:rPr>
  </w:style>
  <w:style w:type="paragraph" w:customStyle="1" w:styleId="D612EB22CEF446B8844C13C58959DF7116">
    <w:name w:val="D612EB22CEF446B8844C13C58959DF7116"/>
    <w:rsid w:val="00624B85"/>
    <w:rPr>
      <w:rFonts w:eastAsiaTheme="minorHAnsi"/>
    </w:rPr>
  </w:style>
  <w:style w:type="paragraph" w:customStyle="1" w:styleId="B4B3962B340E47E8BF0F1B0C05E48EE110">
    <w:name w:val="B4B3962B340E47E8BF0F1B0C05E48EE110"/>
    <w:rsid w:val="00624B85"/>
    <w:rPr>
      <w:rFonts w:eastAsiaTheme="minorHAnsi"/>
    </w:rPr>
  </w:style>
  <w:style w:type="paragraph" w:customStyle="1" w:styleId="8B22CC9E56474B178625E87950851D8E7">
    <w:name w:val="8B22CC9E56474B178625E87950851D8E7"/>
    <w:rsid w:val="00624B85"/>
    <w:rPr>
      <w:rFonts w:eastAsiaTheme="minorHAnsi"/>
    </w:rPr>
  </w:style>
  <w:style w:type="paragraph" w:customStyle="1" w:styleId="876A88A106184C5DB6C1DA0ED64DB5C47">
    <w:name w:val="876A88A106184C5DB6C1DA0ED64DB5C47"/>
    <w:rsid w:val="00624B85"/>
    <w:rPr>
      <w:rFonts w:eastAsiaTheme="minorHAnsi"/>
    </w:rPr>
  </w:style>
  <w:style w:type="paragraph" w:customStyle="1" w:styleId="2D80569C08554B12B5179FBBB76905B31">
    <w:name w:val="2D80569C08554B12B5179FBBB76905B31"/>
    <w:rsid w:val="00624B85"/>
    <w:rPr>
      <w:rFonts w:eastAsiaTheme="minorHAnsi"/>
    </w:rPr>
  </w:style>
  <w:style w:type="paragraph" w:customStyle="1" w:styleId="30D8D963CC524F99B9BD75C9BCA5B0201">
    <w:name w:val="30D8D963CC524F99B9BD75C9BCA5B0201"/>
    <w:rsid w:val="00624B85"/>
    <w:rPr>
      <w:rFonts w:eastAsiaTheme="minorHAnsi"/>
    </w:rPr>
  </w:style>
  <w:style w:type="paragraph" w:customStyle="1" w:styleId="609E69AE4CE54284BC05434C72CA700E1">
    <w:name w:val="609E69AE4CE54284BC05434C72CA700E1"/>
    <w:rsid w:val="00624B85"/>
    <w:rPr>
      <w:rFonts w:eastAsiaTheme="minorHAnsi"/>
    </w:rPr>
  </w:style>
  <w:style w:type="paragraph" w:customStyle="1" w:styleId="7A1209FA564F467E88F95F72923A448D1">
    <w:name w:val="7A1209FA564F467E88F95F72923A448D1"/>
    <w:rsid w:val="00624B85"/>
    <w:rPr>
      <w:rFonts w:eastAsiaTheme="minorHAnsi"/>
    </w:rPr>
  </w:style>
  <w:style w:type="paragraph" w:customStyle="1" w:styleId="F85A469022B94E55B65AA5316273001D1">
    <w:name w:val="F85A469022B94E55B65AA5316273001D1"/>
    <w:rsid w:val="00624B85"/>
    <w:rPr>
      <w:rFonts w:eastAsiaTheme="minorHAnsi"/>
    </w:rPr>
  </w:style>
  <w:style w:type="paragraph" w:customStyle="1" w:styleId="48F3243DF4264BA5A02FD60D7C3434881">
    <w:name w:val="48F3243DF4264BA5A02FD60D7C3434881"/>
    <w:rsid w:val="00624B85"/>
    <w:rPr>
      <w:rFonts w:eastAsiaTheme="minorHAnsi"/>
    </w:rPr>
  </w:style>
  <w:style w:type="paragraph" w:customStyle="1" w:styleId="EF8D1F1C217D413F82903C27B48D84B527">
    <w:name w:val="EF8D1F1C217D413F82903C27B48D84B527"/>
    <w:rsid w:val="00624B85"/>
    <w:rPr>
      <w:rFonts w:eastAsiaTheme="minorHAnsi"/>
    </w:rPr>
  </w:style>
  <w:style w:type="paragraph" w:customStyle="1" w:styleId="498E4D6366934298A01C6458EE54670C25">
    <w:name w:val="498E4D6366934298A01C6458EE54670C25"/>
    <w:rsid w:val="00624B85"/>
    <w:rPr>
      <w:rFonts w:eastAsiaTheme="minorHAnsi"/>
    </w:rPr>
  </w:style>
  <w:style w:type="paragraph" w:customStyle="1" w:styleId="97D2E050BB6740E49839F72CDA844F7B24">
    <w:name w:val="97D2E050BB6740E49839F72CDA844F7B24"/>
    <w:rsid w:val="00624B85"/>
    <w:rPr>
      <w:rFonts w:eastAsiaTheme="minorHAnsi"/>
    </w:rPr>
  </w:style>
  <w:style w:type="paragraph" w:customStyle="1" w:styleId="4B593B1106574F5C94961A4E25C493B220">
    <w:name w:val="4B593B1106574F5C94961A4E25C493B220"/>
    <w:rsid w:val="00624B85"/>
    <w:rPr>
      <w:rFonts w:eastAsiaTheme="minorHAnsi"/>
    </w:rPr>
  </w:style>
  <w:style w:type="paragraph" w:customStyle="1" w:styleId="89B4BC328A924D55BF13E485206B407C20">
    <w:name w:val="89B4BC328A924D55BF13E485206B407C20"/>
    <w:rsid w:val="00624B85"/>
    <w:rPr>
      <w:rFonts w:eastAsiaTheme="minorHAnsi"/>
    </w:rPr>
  </w:style>
  <w:style w:type="paragraph" w:customStyle="1" w:styleId="905F91BF03BD429794E9C1170CD62CB720">
    <w:name w:val="905F91BF03BD429794E9C1170CD62CB720"/>
    <w:rsid w:val="00624B85"/>
    <w:rPr>
      <w:rFonts w:eastAsiaTheme="minorHAnsi"/>
    </w:rPr>
  </w:style>
  <w:style w:type="paragraph" w:customStyle="1" w:styleId="BDE6913DE91041F2B3B38ACFDB95186720">
    <w:name w:val="BDE6913DE91041F2B3B38ACFDB95186720"/>
    <w:rsid w:val="00624B85"/>
    <w:rPr>
      <w:rFonts w:eastAsiaTheme="minorHAnsi"/>
    </w:rPr>
  </w:style>
  <w:style w:type="paragraph" w:customStyle="1" w:styleId="DFD5F6DC5FFB48A0B4A2DD8A249A8DCB20">
    <w:name w:val="DFD5F6DC5FFB48A0B4A2DD8A249A8DCB20"/>
    <w:rsid w:val="00624B85"/>
    <w:rPr>
      <w:rFonts w:eastAsiaTheme="minorHAnsi"/>
    </w:rPr>
  </w:style>
  <w:style w:type="paragraph" w:customStyle="1" w:styleId="AFEBCD7BF55742828D90E1B5AE108F5720">
    <w:name w:val="AFEBCD7BF55742828D90E1B5AE108F5720"/>
    <w:rsid w:val="00624B85"/>
    <w:rPr>
      <w:rFonts w:eastAsiaTheme="minorHAnsi"/>
    </w:rPr>
  </w:style>
  <w:style w:type="paragraph" w:customStyle="1" w:styleId="F944549817E14DA8BC933CA7CF6B2C5E20">
    <w:name w:val="F944549817E14DA8BC933CA7CF6B2C5E20"/>
    <w:rsid w:val="00624B85"/>
    <w:rPr>
      <w:rFonts w:eastAsiaTheme="minorHAnsi"/>
    </w:rPr>
  </w:style>
  <w:style w:type="paragraph" w:customStyle="1" w:styleId="D612EB22CEF446B8844C13C58959DF7117">
    <w:name w:val="D612EB22CEF446B8844C13C58959DF7117"/>
    <w:rsid w:val="00624B85"/>
    <w:rPr>
      <w:rFonts w:eastAsiaTheme="minorHAnsi"/>
    </w:rPr>
  </w:style>
  <w:style w:type="paragraph" w:customStyle="1" w:styleId="B4B3962B340E47E8BF0F1B0C05E48EE111">
    <w:name w:val="B4B3962B340E47E8BF0F1B0C05E48EE111"/>
    <w:rsid w:val="00624B85"/>
    <w:rPr>
      <w:rFonts w:eastAsiaTheme="minorHAnsi"/>
    </w:rPr>
  </w:style>
  <w:style w:type="paragraph" w:customStyle="1" w:styleId="8B22CC9E56474B178625E87950851D8E8">
    <w:name w:val="8B22CC9E56474B178625E87950851D8E8"/>
    <w:rsid w:val="00624B85"/>
    <w:rPr>
      <w:rFonts w:eastAsiaTheme="minorHAnsi"/>
    </w:rPr>
  </w:style>
  <w:style w:type="paragraph" w:customStyle="1" w:styleId="876A88A106184C5DB6C1DA0ED64DB5C48">
    <w:name w:val="876A88A106184C5DB6C1DA0ED64DB5C48"/>
    <w:rsid w:val="00624B85"/>
    <w:rPr>
      <w:rFonts w:eastAsiaTheme="minorHAnsi"/>
    </w:rPr>
  </w:style>
  <w:style w:type="paragraph" w:customStyle="1" w:styleId="2D80569C08554B12B5179FBBB76905B32">
    <w:name w:val="2D80569C08554B12B5179FBBB76905B32"/>
    <w:rsid w:val="00624B85"/>
    <w:rPr>
      <w:rFonts w:eastAsiaTheme="minorHAnsi"/>
    </w:rPr>
  </w:style>
  <w:style w:type="paragraph" w:customStyle="1" w:styleId="30D8D963CC524F99B9BD75C9BCA5B0202">
    <w:name w:val="30D8D963CC524F99B9BD75C9BCA5B0202"/>
    <w:rsid w:val="00624B85"/>
    <w:rPr>
      <w:rFonts w:eastAsiaTheme="minorHAnsi"/>
    </w:rPr>
  </w:style>
  <w:style w:type="paragraph" w:customStyle="1" w:styleId="609E69AE4CE54284BC05434C72CA700E2">
    <w:name w:val="609E69AE4CE54284BC05434C72CA700E2"/>
    <w:rsid w:val="00624B85"/>
    <w:rPr>
      <w:rFonts w:eastAsiaTheme="minorHAnsi"/>
    </w:rPr>
  </w:style>
  <w:style w:type="paragraph" w:customStyle="1" w:styleId="7A1209FA564F467E88F95F72923A448D2">
    <w:name w:val="7A1209FA564F467E88F95F72923A448D2"/>
    <w:rsid w:val="00624B85"/>
    <w:rPr>
      <w:rFonts w:eastAsiaTheme="minorHAnsi"/>
    </w:rPr>
  </w:style>
  <w:style w:type="paragraph" w:customStyle="1" w:styleId="F85A469022B94E55B65AA5316273001D2">
    <w:name w:val="F85A469022B94E55B65AA5316273001D2"/>
    <w:rsid w:val="00624B85"/>
    <w:rPr>
      <w:rFonts w:eastAsiaTheme="minorHAnsi"/>
    </w:rPr>
  </w:style>
  <w:style w:type="paragraph" w:customStyle="1" w:styleId="48F3243DF4264BA5A02FD60D7C3434882">
    <w:name w:val="48F3243DF4264BA5A02FD60D7C3434882"/>
    <w:rsid w:val="00624B85"/>
    <w:rPr>
      <w:rFonts w:eastAsiaTheme="minorHAnsi"/>
    </w:rPr>
  </w:style>
  <w:style w:type="paragraph" w:customStyle="1" w:styleId="47D60ECEC0FE45E5827AB769AE7823AB">
    <w:name w:val="47D60ECEC0FE45E5827AB769AE7823AB"/>
    <w:rsid w:val="00624B85"/>
  </w:style>
  <w:style w:type="paragraph" w:customStyle="1" w:styleId="A436B69666A1447DB8ABC1B17596DCB1">
    <w:name w:val="A436B69666A1447DB8ABC1B17596DCB1"/>
    <w:rsid w:val="00624B85"/>
  </w:style>
  <w:style w:type="paragraph" w:customStyle="1" w:styleId="52959BF98D504DDFAF57AE75ACA2C349">
    <w:name w:val="52959BF98D504DDFAF57AE75ACA2C349"/>
    <w:rsid w:val="00624B85"/>
  </w:style>
  <w:style w:type="paragraph" w:customStyle="1" w:styleId="6602701DCF5C4C26BB2EFC89AC61C3C2">
    <w:name w:val="6602701DCF5C4C26BB2EFC89AC61C3C2"/>
    <w:rsid w:val="00624B85"/>
  </w:style>
  <w:style w:type="paragraph" w:customStyle="1" w:styleId="046BF516239D4E36AE5F79A5D1295FBB">
    <w:name w:val="046BF516239D4E36AE5F79A5D1295FBB"/>
    <w:rsid w:val="00624B85"/>
  </w:style>
  <w:style w:type="paragraph" w:customStyle="1" w:styleId="A1256EA5C84E4076B9ED9579F242385E">
    <w:name w:val="A1256EA5C84E4076B9ED9579F242385E"/>
    <w:rsid w:val="00624B85"/>
  </w:style>
  <w:style w:type="paragraph" w:customStyle="1" w:styleId="C589971BD627468D9DF2FB3A42F471E7">
    <w:name w:val="C589971BD627468D9DF2FB3A42F471E7"/>
    <w:rsid w:val="00624B85"/>
  </w:style>
  <w:style w:type="paragraph" w:customStyle="1" w:styleId="B0E3774E020446B3852641F5B5B3F148">
    <w:name w:val="B0E3774E020446B3852641F5B5B3F148"/>
    <w:rsid w:val="00624B85"/>
  </w:style>
  <w:style w:type="paragraph" w:customStyle="1" w:styleId="EF8D1F1C217D413F82903C27B48D84B528">
    <w:name w:val="EF8D1F1C217D413F82903C27B48D84B528"/>
    <w:rsid w:val="00624B85"/>
    <w:rPr>
      <w:rFonts w:eastAsiaTheme="minorHAnsi"/>
    </w:rPr>
  </w:style>
  <w:style w:type="paragraph" w:customStyle="1" w:styleId="498E4D6366934298A01C6458EE54670C26">
    <w:name w:val="498E4D6366934298A01C6458EE54670C26"/>
    <w:rsid w:val="00624B85"/>
    <w:rPr>
      <w:rFonts w:eastAsiaTheme="minorHAnsi"/>
    </w:rPr>
  </w:style>
  <w:style w:type="paragraph" w:customStyle="1" w:styleId="97D2E050BB6740E49839F72CDA844F7B25">
    <w:name w:val="97D2E050BB6740E49839F72CDA844F7B25"/>
    <w:rsid w:val="00624B85"/>
    <w:rPr>
      <w:rFonts w:eastAsiaTheme="minorHAnsi"/>
    </w:rPr>
  </w:style>
  <w:style w:type="paragraph" w:customStyle="1" w:styleId="4B593B1106574F5C94961A4E25C493B221">
    <w:name w:val="4B593B1106574F5C94961A4E25C493B221"/>
    <w:rsid w:val="00624B85"/>
    <w:rPr>
      <w:rFonts w:eastAsiaTheme="minorHAnsi"/>
    </w:rPr>
  </w:style>
  <w:style w:type="paragraph" w:customStyle="1" w:styleId="89B4BC328A924D55BF13E485206B407C21">
    <w:name w:val="89B4BC328A924D55BF13E485206B407C21"/>
    <w:rsid w:val="00624B85"/>
    <w:rPr>
      <w:rFonts w:eastAsiaTheme="minorHAnsi"/>
    </w:rPr>
  </w:style>
  <w:style w:type="paragraph" w:customStyle="1" w:styleId="905F91BF03BD429794E9C1170CD62CB721">
    <w:name w:val="905F91BF03BD429794E9C1170CD62CB721"/>
    <w:rsid w:val="00624B85"/>
    <w:rPr>
      <w:rFonts w:eastAsiaTheme="minorHAnsi"/>
    </w:rPr>
  </w:style>
  <w:style w:type="paragraph" w:customStyle="1" w:styleId="BDE6913DE91041F2B3B38ACFDB95186721">
    <w:name w:val="BDE6913DE91041F2B3B38ACFDB95186721"/>
    <w:rsid w:val="00624B85"/>
    <w:rPr>
      <w:rFonts w:eastAsiaTheme="minorHAnsi"/>
    </w:rPr>
  </w:style>
  <w:style w:type="paragraph" w:customStyle="1" w:styleId="DFD5F6DC5FFB48A0B4A2DD8A249A8DCB21">
    <w:name w:val="DFD5F6DC5FFB48A0B4A2DD8A249A8DCB21"/>
    <w:rsid w:val="00624B85"/>
    <w:rPr>
      <w:rFonts w:eastAsiaTheme="minorHAnsi"/>
    </w:rPr>
  </w:style>
  <w:style w:type="paragraph" w:customStyle="1" w:styleId="AFEBCD7BF55742828D90E1B5AE108F5721">
    <w:name w:val="AFEBCD7BF55742828D90E1B5AE108F5721"/>
    <w:rsid w:val="00624B85"/>
    <w:rPr>
      <w:rFonts w:eastAsiaTheme="minorHAnsi"/>
    </w:rPr>
  </w:style>
  <w:style w:type="paragraph" w:customStyle="1" w:styleId="F944549817E14DA8BC933CA7CF6B2C5E21">
    <w:name w:val="F944549817E14DA8BC933CA7CF6B2C5E21"/>
    <w:rsid w:val="00624B85"/>
    <w:rPr>
      <w:rFonts w:eastAsiaTheme="minorHAnsi"/>
    </w:rPr>
  </w:style>
  <w:style w:type="paragraph" w:customStyle="1" w:styleId="D612EB22CEF446B8844C13C58959DF7118">
    <w:name w:val="D612EB22CEF446B8844C13C58959DF7118"/>
    <w:rsid w:val="00624B85"/>
    <w:rPr>
      <w:rFonts w:eastAsiaTheme="minorHAnsi"/>
    </w:rPr>
  </w:style>
  <w:style w:type="paragraph" w:customStyle="1" w:styleId="B4B3962B340E47E8BF0F1B0C05E48EE112">
    <w:name w:val="B4B3962B340E47E8BF0F1B0C05E48EE112"/>
    <w:rsid w:val="00624B85"/>
    <w:rPr>
      <w:rFonts w:eastAsiaTheme="minorHAnsi"/>
    </w:rPr>
  </w:style>
  <w:style w:type="paragraph" w:customStyle="1" w:styleId="8B22CC9E56474B178625E87950851D8E9">
    <w:name w:val="8B22CC9E56474B178625E87950851D8E9"/>
    <w:rsid w:val="00624B85"/>
    <w:rPr>
      <w:rFonts w:eastAsiaTheme="minorHAnsi"/>
    </w:rPr>
  </w:style>
  <w:style w:type="paragraph" w:customStyle="1" w:styleId="876A88A106184C5DB6C1DA0ED64DB5C49">
    <w:name w:val="876A88A106184C5DB6C1DA0ED64DB5C49"/>
    <w:rsid w:val="00624B85"/>
    <w:rPr>
      <w:rFonts w:eastAsiaTheme="minorHAnsi"/>
    </w:rPr>
  </w:style>
  <w:style w:type="paragraph" w:customStyle="1" w:styleId="2D80569C08554B12B5179FBBB76905B33">
    <w:name w:val="2D80569C08554B12B5179FBBB76905B33"/>
    <w:rsid w:val="00624B85"/>
    <w:rPr>
      <w:rFonts w:eastAsiaTheme="minorHAnsi"/>
    </w:rPr>
  </w:style>
  <w:style w:type="paragraph" w:customStyle="1" w:styleId="30D8D963CC524F99B9BD75C9BCA5B0203">
    <w:name w:val="30D8D963CC524F99B9BD75C9BCA5B0203"/>
    <w:rsid w:val="00624B85"/>
    <w:rPr>
      <w:rFonts w:eastAsiaTheme="minorHAnsi"/>
    </w:rPr>
  </w:style>
  <w:style w:type="paragraph" w:customStyle="1" w:styleId="609E69AE4CE54284BC05434C72CA700E3">
    <w:name w:val="609E69AE4CE54284BC05434C72CA700E3"/>
    <w:rsid w:val="00624B85"/>
    <w:rPr>
      <w:rFonts w:eastAsiaTheme="minorHAnsi"/>
    </w:rPr>
  </w:style>
  <w:style w:type="paragraph" w:customStyle="1" w:styleId="7A1209FA564F467E88F95F72923A448D3">
    <w:name w:val="7A1209FA564F467E88F95F72923A448D3"/>
    <w:rsid w:val="00624B85"/>
    <w:rPr>
      <w:rFonts w:eastAsiaTheme="minorHAnsi"/>
    </w:rPr>
  </w:style>
  <w:style w:type="paragraph" w:customStyle="1" w:styleId="F85A469022B94E55B65AA5316273001D3">
    <w:name w:val="F85A469022B94E55B65AA5316273001D3"/>
    <w:rsid w:val="00624B85"/>
    <w:rPr>
      <w:rFonts w:eastAsiaTheme="minorHAnsi"/>
    </w:rPr>
  </w:style>
  <w:style w:type="paragraph" w:customStyle="1" w:styleId="48F3243DF4264BA5A02FD60D7C3434883">
    <w:name w:val="48F3243DF4264BA5A02FD60D7C3434883"/>
    <w:rsid w:val="00624B85"/>
    <w:rPr>
      <w:rFonts w:eastAsiaTheme="minorHAnsi"/>
    </w:rPr>
  </w:style>
  <w:style w:type="paragraph" w:customStyle="1" w:styleId="47D60ECEC0FE45E5827AB769AE7823AB1">
    <w:name w:val="47D60ECEC0FE45E5827AB769AE7823AB1"/>
    <w:rsid w:val="00624B85"/>
    <w:rPr>
      <w:rFonts w:eastAsiaTheme="minorHAnsi"/>
    </w:rPr>
  </w:style>
  <w:style w:type="paragraph" w:customStyle="1" w:styleId="52959BF98D504DDFAF57AE75ACA2C3491">
    <w:name w:val="52959BF98D504DDFAF57AE75ACA2C3491"/>
    <w:rsid w:val="00624B85"/>
    <w:rPr>
      <w:rFonts w:eastAsiaTheme="minorHAnsi"/>
    </w:rPr>
  </w:style>
  <w:style w:type="paragraph" w:customStyle="1" w:styleId="6602701DCF5C4C26BB2EFC89AC61C3C21">
    <w:name w:val="6602701DCF5C4C26BB2EFC89AC61C3C21"/>
    <w:rsid w:val="00624B85"/>
    <w:rPr>
      <w:rFonts w:eastAsiaTheme="minorHAnsi"/>
    </w:rPr>
  </w:style>
  <w:style w:type="paragraph" w:customStyle="1" w:styleId="046BF516239D4E36AE5F79A5D1295FBB1">
    <w:name w:val="046BF516239D4E36AE5F79A5D1295FBB1"/>
    <w:rsid w:val="00624B85"/>
    <w:rPr>
      <w:rFonts w:eastAsiaTheme="minorHAnsi"/>
    </w:rPr>
  </w:style>
  <w:style w:type="paragraph" w:customStyle="1" w:styleId="A1256EA5C84E4076B9ED9579F242385E1">
    <w:name w:val="A1256EA5C84E4076B9ED9579F242385E1"/>
    <w:rsid w:val="00624B85"/>
    <w:rPr>
      <w:rFonts w:eastAsiaTheme="minorHAnsi"/>
    </w:rPr>
  </w:style>
  <w:style w:type="paragraph" w:customStyle="1" w:styleId="C589971BD627468D9DF2FB3A42F471E71">
    <w:name w:val="C589971BD627468D9DF2FB3A42F471E71"/>
    <w:rsid w:val="00624B85"/>
    <w:rPr>
      <w:rFonts w:eastAsiaTheme="minorHAnsi"/>
    </w:rPr>
  </w:style>
  <w:style w:type="paragraph" w:customStyle="1" w:styleId="B0E3774E020446B3852641F5B5B3F1481">
    <w:name w:val="B0E3774E020446B3852641F5B5B3F1481"/>
    <w:rsid w:val="00624B85"/>
    <w:rPr>
      <w:rFonts w:eastAsiaTheme="minorHAnsi"/>
    </w:rPr>
  </w:style>
  <w:style w:type="paragraph" w:customStyle="1" w:styleId="C3ACBE4C522742F581DFC7DC3E099E3C">
    <w:name w:val="C3ACBE4C522742F581DFC7DC3E099E3C"/>
    <w:rsid w:val="00624B85"/>
  </w:style>
  <w:style w:type="paragraph" w:customStyle="1" w:styleId="70AE8D9E3DFE4EAAAED7E4D751B2CA22">
    <w:name w:val="70AE8D9E3DFE4EAAAED7E4D751B2CA22"/>
    <w:rsid w:val="00624B85"/>
  </w:style>
  <w:style w:type="paragraph" w:customStyle="1" w:styleId="F24E2CF57DBD4D879556B2CBAFB877CC">
    <w:name w:val="F24E2CF57DBD4D879556B2CBAFB877CC"/>
    <w:rsid w:val="00624B85"/>
  </w:style>
  <w:style w:type="paragraph" w:customStyle="1" w:styleId="439DD5FFE0F946F295EBC1A3FA13152E">
    <w:name w:val="439DD5FFE0F946F295EBC1A3FA13152E"/>
    <w:rsid w:val="00624B85"/>
  </w:style>
  <w:style w:type="paragraph" w:customStyle="1" w:styleId="CBA68A25C1C5469A9850050BA8BD65A9">
    <w:name w:val="CBA68A25C1C5469A9850050BA8BD65A9"/>
    <w:rsid w:val="00624B85"/>
  </w:style>
  <w:style w:type="paragraph" w:customStyle="1" w:styleId="0E1C45B726C34607A61947164739E14F">
    <w:name w:val="0E1C45B726C34607A61947164739E14F"/>
    <w:rsid w:val="00624B85"/>
  </w:style>
  <w:style w:type="paragraph" w:customStyle="1" w:styleId="4A481E2627E840EDBBB2B7AEDF6F8E44">
    <w:name w:val="4A481E2627E840EDBBB2B7AEDF6F8E44"/>
    <w:rsid w:val="00624B85"/>
  </w:style>
  <w:style w:type="paragraph" w:customStyle="1" w:styleId="DA2A116281E44897A60FFFBD41BDAD91">
    <w:name w:val="DA2A116281E44897A60FFFBD41BDAD91"/>
    <w:rsid w:val="00624B85"/>
  </w:style>
  <w:style w:type="paragraph" w:customStyle="1" w:styleId="AEA39BEA766348E3AB37F2D342AEFB21">
    <w:name w:val="AEA39BEA766348E3AB37F2D342AEFB21"/>
    <w:rsid w:val="00624B85"/>
  </w:style>
  <w:style w:type="paragraph" w:customStyle="1" w:styleId="C488A7EBBF1C4DA188A680A548F19BF8">
    <w:name w:val="C488A7EBBF1C4DA188A680A548F19BF8"/>
    <w:rsid w:val="00624B85"/>
  </w:style>
  <w:style w:type="paragraph" w:customStyle="1" w:styleId="78F80BCF2B784E5A9C6598396C406149">
    <w:name w:val="78F80BCF2B784E5A9C6598396C406149"/>
    <w:rsid w:val="00624B85"/>
  </w:style>
  <w:style w:type="paragraph" w:customStyle="1" w:styleId="87A07B7F64AE45F99094840D01BE5D7B">
    <w:name w:val="87A07B7F64AE45F99094840D01BE5D7B"/>
    <w:rsid w:val="00624B85"/>
  </w:style>
  <w:style w:type="paragraph" w:customStyle="1" w:styleId="CD9F79D155484C8FB8AE15875919EF2A">
    <w:name w:val="CD9F79D155484C8FB8AE15875919EF2A"/>
    <w:rsid w:val="00624B85"/>
  </w:style>
  <w:style w:type="paragraph" w:customStyle="1" w:styleId="CF2578FC5B704802B078D3C54145605B">
    <w:name w:val="CF2578FC5B704802B078D3C54145605B"/>
    <w:rsid w:val="00624B85"/>
  </w:style>
  <w:style w:type="paragraph" w:customStyle="1" w:styleId="73F11B0C753242A9AE825FF75EDD0393">
    <w:name w:val="73F11B0C753242A9AE825FF75EDD0393"/>
    <w:rsid w:val="00624B85"/>
  </w:style>
  <w:style w:type="paragraph" w:customStyle="1" w:styleId="EF8D1F1C217D413F82903C27B48D84B529">
    <w:name w:val="EF8D1F1C217D413F82903C27B48D84B529"/>
    <w:rsid w:val="003555ED"/>
    <w:rPr>
      <w:rFonts w:eastAsiaTheme="minorHAnsi"/>
    </w:rPr>
  </w:style>
  <w:style w:type="paragraph" w:customStyle="1" w:styleId="498E4D6366934298A01C6458EE54670C27">
    <w:name w:val="498E4D6366934298A01C6458EE54670C27"/>
    <w:rsid w:val="003555ED"/>
    <w:rPr>
      <w:rFonts w:eastAsiaTheme="minorHAnsi"/>
    </w:rPr>
  </w:style>
  <w:style w:type="paragraph" w:customStyle="1" w:styleId="97D2E050BB6740E49839F72CDA844F7B26">
    <w:name w:val="97D2E050BB6740E49839F72CDA844F7B26"/>
    <w:rsid w:val="003555ED"/>
    <w:rPr>
      <w:rFonts w:eastAsiaTheme="minorHAnsi"/>
    </w:rPr>
  </w:style>
  <w:style w:type="paragraph" w:customStyle="1" w:styleId="4B593B1106574F5C94961A4E25C493B222">
    <w:name w:val="4B593B1106574F5C94961A4E25C493B222"/>
    <w:rsid w:val="003555ED"/>
    <w:rPr>
      <w:rFonts w:eastAsiaTheme="minorHAnsi"/>
    </w:rPr>
  </w:style>
  <w:style w:type="paragraph" w:customStyle="1" w:styleId="89B4BC328A924D55BF13E485206B407C22">
    <w:name w:val="89B4BC328A924D55BF13E485206B407C22"/>
    <w:rsid w:val="003555ED"/>
    <w:rPr>
      <w:rFonts w:eastAsiaTheme="minorHAnsi"/>
    </w:rPr>
  </w:style>
  <w:style w:type="paragraph" w:customStyle="1" w:styleId="905F91BF03BD429794E9C1170CD62CB722">
    <w:name w:val="905F91BF03BD429794E9C1170CD62CB722"/>
    <w:rsid w:val="003555ED"/>
    <w:rPr>
      <w:rFonts w:eastAsiaTheme="minorHAnsi"/>
    </w:rPr>
  </w:style>
  <w:style w:type="paragraph" w:customStyle="1" w:styleId="BDE6913DE91041F2B3B38ACFDB95186722">
    <w:name w:val="BDE6913DE91041F2B3B38ACFDB95186722"/>
    <w:rsid w:val="003555ED"/>
    <w:rPr>
      <w:rFonts w:eastAsiaTheme="minorHAnsi"/>
    </w:rPr>
  </w:style>
  <w:style w:type="paragraph" w:customStyle="1" w:styleId="DFD5F6DC5FFB48A0B4A2DD8A249A8DCB22">
    <w:name w:val="DFD5F6DC5FFB48A0B4A2DD8A249A8DCB22"/>
    <w:rsid w:val="003555ED"/>
    <w:rPr>
      <w:rFonts w:eastAsiaTheme="minorHAnsi"/>
    </w:rPr>
  </w:style>
  <w:style w:type="paragraph" w:customStyle="1" w:styleId="AFEBCD7BF55742828D90E1B5AE108F5722">
    <w:name w:val="AFEBCD7BF55742828D90E1B5AE108F5722"/>
    <w:rsid w:val="003555ED"/>
    <w:rPr>
      <w:rFonts w:eastAsiaTheme="minorHAnsi"/>
    </w:rPr>
  </w:style>
  <w:style w:type="paragraph" w:customStyle="1" w:styleId="F944549817E14DA8BC933CA7CF6B2C5E22">
    <w:name w:val="F944549817E14DA8BC933CA7CF6B2C5E22"/>
    <w:rsid w:val="003555ED"/>
    <w:rPr>
      <w:rFonts w:eastAsiaTheme="minorHAnsi"/>
    </w:rPr>
  </w:style>
  <w:style w:type="paragraph" w:customStyle="1" w:styleId="D612EB22CEF446B8844C13C58959DF7119">
    <w:name w:val="D612EB22CEF446B8844C13C58959DF7119"/>
    <w:rsid w:val="003555ED"/>
    <w:rPr>
      <w:rFonts w:eastAsiaTheme="minorHAnsi"/>
    </w:rPr>
  </w:style>
  <w:style w:type="paragraph" w:customStyle="1" w:styleId="B4B3962B340E47E8BF0F1B0C05E48EE113">
    <w:name w:val="B4B3962B340E47E8BF0F1B0C05E48EE113"/>
    <w:rsid w:val="003555ED"/>
    <w:rPr>
      <w:rFonts w:eastAsiaTheme="minorHAnsi"/>
    </w:rPr>
  </w:style>
  <w:style w:type="paragraph" w:customStyle="1" w:styleId="8B22CC9E56474B178625E87950851D8E10">
    <w:name w:val="8B22CC9E56474B178625E87950851D8E10"/>
    <w:rsid w:val="003555ED"/>
    <w:rPr>
      <w:rFonts w:eastAsiaTheme="minorHAnsi"/>
    </w:rPr>
  </w:style>
  <w:style w:type="paragraph" w:customStyle="1" w:styleId="876A88A106184C5DB6C1DA0ED64DB5C410">
    <w:name w:val="876A88A106184C5DB6C1DA0ED64DB5C410"/>
    <w:rsid w:val="003555ED"/>
    <w:rPr>
      <w:rFonts w:eastAsiaTheme="minorHAnsi"/>
    </w:rPr>
  </w:style>
  <w:style w:type="paragraph" w:customStyle="1" w:styleId="2D80569C08554B12B5179FBBB76905B34">
    <w:name w:val="2D80569C08554B12B5179FBBB76905B34"/>
    <w:rsid w:val="003555ED"/>
    <w:rPr>
      <w:rFonts w:eastAsiaTheme="minorHAnsi"/>
    </w:rPr>
  </w:style>
  <w:style w:type="paragraph" w:customStyle="1" w:styleId="30D8D963CC524F99B9BD75C9BCA5B0204">
    <w:name w:val="30D8D963CC524F99B9BD75C9BCA5B0204"/>
    <w:rsid w:val="003555ED"/>
    <w:rPr>
      <w:rFonts w:eastAsiaTheme="minorHAnsi"/>
    </w:rPr>
  </w:style>
  <w:style w:type="paragraph" w:customStyle="1" w:styleId="609E69AE4CE54284BC05434C72CA700E4">
    <w:name w:val="609E69AE4CE54284BC05434C72CA700E4"/>
    <w:rsid w:val="003555ED"/>
    <w:rPr>
      <w:rFonts w:eastAsiaTheme="minorHAnsi"/>
    </w:rPr>
  </w:style>
  <w:style w:type="paragraph" w:customStyle="1" w:styleId="7A1209FA564F467E88F95F72923A448D4">
    <w:name w:val="7A1209FA564F467E88F95F72923A448D4"/>
    <w:rsid w:val="003555ED"/>
    <w:rPr>
      <w:rFonts w:eastAsiaTheme="minorHAnsi"/>
    </w:rPr>
  </w:style>
  <w:style w:type="paragraph" w:customStyle="1" w:styleId="F85A469022B94E55B65AA5316273001D4">
    <w:name w:val="F85A469022B94E55B65AA5316273001D4"/>
    <w:rsid w:val="003555ED"/>
    <w:rPr>
      <w:rFonts w:eastAsiaTheme="minorHAnsi"/>
    </w:rPr>
  </w:style>
  <w:style w:type="paragraph" w:customStyle="1" w:styleId="48F3243DF4264BA5A02FD60D7C3434884">
    <w:name w:val="48F3243DF4264BA5A02FD60D7C3434884"/>
    <w:rsid w:val="003555ED"/>
    <w:rPr>
      <w:rFonts w:eastAsiaTheme="minorHAnsi"/>
    </w:rPr>
  </w:style>
  <w:style w:type="paragraph" w:customStyle="1" w:styleId="47D60ECEC0FE45E5827AB769AE7823AB2">
    <w:name w:val="47D60ECEC0FE45E5827AB769AE7823AB2"/>
    <w:rsid w:val="003555ED"/>
    <w:rPr>
      <w:rFonts w:eastAsiaTheme="minorHAnsi"/>
    </w:rPr>
  </w:style>
  <w:style w:type="paragraph" w:customStyle="1" w:styleId="52959BF98D504DDFAF57AE75ACA2C3492">
    <w:name w:val="52959BF98D504DDFAF57AE75ACA2C3492"/>
    <w:rsid w:val="003555ED"/>
    <w:rPr>
      <w:rFonts w:eastAsiaTheme="minorHAnsi"/>
    </w:rPr>
  </w:style>
  <w:style w:type="paragraph" w:customStyle="1" w:styleId="6602701DCF5C4C26BB2EFC89AC61C3C22">
    <w:name w:val="6602701DCF5C4C26BB2EFC89AC61C3C22"/>
    <w:rsid w:val="003555ED"/>
    <w:rPr>
      <w:rFonts w:eastAsiaTheme="minorHAnsi"/>
    </w:rPr>
  </w:style>
  <w:style w:type="paragraph" w:customStyle="1" w:styleId="046BF516239D4E36AE5F79A5D1295FBB2">
    <w:name w:val="046BF516239D4E36AE5F79A5D1295FBB2"/>
    <w:rsid w:val="003555ED"/>
    <w:rPr>
      <w:rFonts w:eastAsiaTheme="minorHAnsi"/>
    </w:rPr>
  </w:style>
  <w:style w:type="paragraph" w:customStyle="1" w:styleId="A1256EA5C84E4076B9ED9579F242385E2">
    <w:name w:val="A1256EA5C84E4076B9ED9579F242385E2"/>
    <w:rsid w:val="003555ED"/>
    <w:rPr>
      <w:rFonts w:eastAsiaTheme="minorHAnsi"/>
    </w:rPr>
  </w:style>
  <w:style w:type="paragraph" w:customStyle="1" w:styleId="C589971BD627468D9DF2FB3A42F471E72">
    <w:name w:val="C589971BD627468D9DF2FB3A42F471E72"/>
    <w:rsid w:val="003555ED"/>
    <w:rPr>
      <w:rFonts w:eastAsiaTheme="minorHAnsi"/>
    </w:rPr>
  </w:style>
  <w:style w:type="paragraph" w:customStyle="1" w:styleId="B0E3774E020446B3852641F5B5B3F1482">
    <w:name w:val="B0E3774E020446B3852641F5B5B3F1482"/>
    <w:rsid w:val="003555ED"/>
    <w:rPr>
      <w:rFonts w:eastAsiaTheme="minorHAnsi"/>
    </w:rPr>
  </w:style>
  <w:style w:type="paragraph" w:customStyle="1" w:styleId="70AE8D9E3DFE4EAAAED7E4D751B2CA221">
    <w:name w:val="70AE8D9E3DFE4EAAAED7E4D751B2CA221"/>
    <w:rsid w:val="003555ED"/>
    <w:rPr>
      <w:rFonts w:eastAsiaTheme="minorHAnsi"/>
    </w:rPr>
  </w:style>
  <w:style w:type="paragraph" w:customStyle="1" w:styleId="F24E2CF57DBD4D879556B2CBAFB877CC1">
    <w:name w:val="F24E2CF57DBD4D879556B2CBAFB877CC1"/>
    <w:rsid w:val="003555ED"/>
    <w:rPr>
      <w:rFonts w:eastAsiaTheme="minorHAnsi"/>
    </w:rPr>
  </w:style>
  <w:style w:type="paragraph" w:customStyle="1" w:styleId="439DD5FFE0F946F295EBC1A3FA13152E1">
    <w:name w:val="439DD5FFE0F946F295EBC1A3FA13152E1"/>
    <w:rsid w:val="003555ED"/>
    <w:rPr>
      <w:rFonts w:eastAsiaTheme="minorHAnsi"/>
    </w:rPr>
  </w:style>
  <w:style w:type="paragraph" w:customStyle="1" w:styleId="CBA68A25C1C5469A9850050BA8BD65A91">
    <w:name w:val="CBA68A25C1C5469A9850050BA8BD65A91"/>
    <w:rsid w:val="003555ED"/>
    <w:rPr>
      <w:rFonts w:eastAsiaTheme="minorHAnsi"/>
    </w:rPr>
  </w:style>
  <w:style w:type="paragraph" w:customStyle="1" w:styleId="0E1C45B726C34607A61947164739E14F1">
    <w:name w:val="0E1C45B726C34607A61947164739E14F1"/>
    <w:rsid w:val="003555ED"/>
    <w:rPr>
      <w:rFonts w:eastAsiaTheme="minorHAnsi"/>
    </w:rPr>
  </w:style>
  <w:style w:type="paragraph" w:customStyle="1" w:styleId="4A481E2627E840EDBBB2B7AEDF6F8E441">
    <w:name w:val="4A481E2627E840EDBBB2B7AEDF6F8E441"/>
    <w:rsid w:val="003555ED"/>
    <w:rPr>
      <w:rFonts w:eastAsiaTheme="minorHAnsi"/>
    </w:rPr>
  </w:style>
  <w:style w:type="paragraph" w:customStyle="1" w:styleId="B6EF95DEBF444CE897B6CED14D9D3BEE">
    <w:name w:val="B6EF95DEBF444CE897B6CED14D9D3BEE"/>
    <w:rsid w:val="003555ED"/>
    <w:rPr>
      <w:rFonts w:eastAsiaTheme="minorHAnsi"/>
    </w:rPr>
  </w:style>
  <w:style w:type="paragraph" w:customStyle="1" w:styleId="09EFB678614F430E865AE7E03BE60CF5">
    <w:name w:val="09EFB678614F430E865AE7E03BE60CF5"/>
    <w:rsid w:val="003555ED"/>
    <w:rPr>
      <w:rFonts w:eastAsiaTheme="minorHAnsi"/>
    </w:rPr>
  </w:style>
  <w:style w:type="paragraph" w:customStyle="1" w:styleId="96331EC0986148DE8798A07A6A9D6A5E">
    <w:name w:val="96331EC0986148DE8798A07A6A9D6A5E"/>
    <w:rsid w:val="003555ED"/>
    <w:rPr>
      <w:rFonts w:eastAsiaTheme="minorHAnsi"/>
    </w:rPr>
  </w:style>
  <w:style w:type="paragraph" w:customStyle="1" w:styleId="38B0919C085F466092C5BA47CCA59E7E">
    <w:name w:val="38B0919C085F466092C5BA47CCA59E7E"/>
    <w:rsid w:val="003555ED"/>
    <w:rPr>
      <w:rFonts w:eastAsiaTheme="minorHAnsi"/>
    </w:rPr>
  </w:style>
  <w:style w:type="paragraph" w:customStyle="1" w:styleId="4A583E540DA3487980D31E282404705B">
    <w:name w:val="4A583E540DA3487980D31E282404705B"/>
    <w:rsid w:val="003555ED"/>
    <w:rPr>
      <w:rFonts w:eastAsiaTheme="minorHAnsi"/>
    </w:rPr>
  </w:style>
  <w:style w:type="paragraph" w:customStyle="1" w:styleId="EE9587172C8C41AEB418B6629B2DAEAC">
    <w:name w:val="EE9587172C8C41AEB418B6629B2DAEAC"/>
    <w:rsid w:val="003555ED"/>
    <w:rPr>
      <w:rFonts w:eastAsiaTheme="minorHAnsi"/>
    </w:rPr>
  </w:style>
  <w:style w:type="paragraph" w:customStyle="1" w:styleId="EF8D1F1C217D413F82903C27B48D84B530">
    <w:name w:val="EF8D1F1C217D413F82903C27B48D84B530"/>
    <w:rsid w:val="003555ED"/>
    <w:rPr>
      <w:rFonts w:eastAsiaTheme="minorHAnsi"/>
    </w:rPr>
  </w:style>
  <w:style w:type="paragraph" w:customStyle="1" w:styleId="498E4D6366934298A01C6458EE54670C28">
    <w:name w:val="498E4D6366934298A01C6458EE54670C28"/>
    <w:rsid w:val="003555ED"/>
    <w:rPr>
      <w:rFonts w:eastAsiaTheme="minorHAnsi"/>
    </w:rPr>
  </w:style>
  <w:style w:type="paragraph" w:customStyle="1" w:styleId="97D2E050BB6740E49839F72CDA844F7B27">
    <w:name w:val="97D2E050BB6740E49839F72CDA844F7B27"/>
    <w:rsid w:val="003555ED"/>
    <w:rPr>
      <w:rFonts w:eastAsiaTheme="minorHAnsi"/>
    </w:rPr>
  </w:style>
  <w:style w:type="paragraph" w:customStyle="1" w:styleId="4B593B1106574F5C94961A4E25C493B223">
    <w:name w:val="4B593B1106574F5C94961A4E25C493B223"/>
    <w:rsid w:val="003555ED"/>
    <w:rPr>
      <w:rFonts w:eastAsiaTheme="minorHAnsi"/>
    </w:rPr>
  </w:style>
  <w:style w:type="paragraph" w:customStyle="1" w:styleId="89B4BC328A924D55BF13E485206B407C23">
    <w:name w:val="89B4BC328A924D55BF13E485206B407C23"/>
    <w:rsid w:val="003555ED"/>
    <w:rPr>
      <w:rFonts w:eastAsiaTheme="minorHAnsi"/>
    </w:rPr>
  </w:style>
  <w:style w:type="paragraph" w:customStyle="1" w:styleId="905F91BF03BD429794E9C1170CD62CB723">
    <w:name w:val="905F91BF03BD429794E9C1170CD62CB723"/>
    <w:rsid w:val="003555ED"/>
    <w:rPr>
      <w:rFonts w:eastAsiaTheme="minorHAnsi"/>
    </w:rPr>
  </w:style>
  <w:style w:type="paragraph" w:customStyle="1" w:styleId="BDE6913DE91041F2B3B38ACFDB95186723">
    <w:name w:val="BDE6913DE91041F2B3B38ACFDB95186723"/>
    <w:rsid w:val="003555ED"/>
    <w:rPr>
      <w:rFonts w:eastAsiaTheme="minorHAnsi"/>
    </w:rPr>
  </w:style>
  <w:style w:type="paragraph" w:customStyle="1" w:styleId="DFD5F6DC5FFB48A0B4A2DD8A249A8DCB23">
    <w:name w:val="DFD5F6DC5FFB48A0B4A2DD8A249A8DCB23"/>
    <w:rsid w:val="003555ED"/>
    <w:rPr>
      <w:rFonts w:eastAsiaTheme="minorHAnsi"/>
    </w:rPr>
  </w:style>
  <w:style w:type="paragraph" w:customStyle="1" w:styleId="AFEBCD7BF55742828D90E1B5AE108F5723">
    <w:name w:val="AFEBCD7BF55742828D90E1B5AE108F5723"/>
    <w:rsid w:val="003555ED"/>
    <w:rPr>
      <w:rFonts w:eastAsiaTheme="minorHAnsi"/>
    </w:rPr>
  </w:style>
  <w:style w:type="paragraph" w:customStyle="1" w:styleId="F944549817E14DA8BC933CA7CF6B2C5E23">
    <w:name w:val="F944549817E14DA8BC933CA7CF6B2C5E23"/>
    <w:rsid w:val="003555ED"/>
    <w:rPr>
      <w:rFonts w:eastAsiaTheme="minorHAnsi"/>
    </w:rPr>
  </w:style>
  <w:style w:type="paragraph" w:customStyle="1" w:styleId="D612EB22CEF446B8844C13C58959DF7120">
    <w:name w:val="D612EB22CEF446B8844C13C58959DF7120"/>
    <w:rsid w:val="003555ED"/>
    <w:rPr>
      <w:rFonts w:eastAsiaTheme="minorHAnsi"/>
    </w:rPr>
  </w:style>
  <w:style w:type="paragraph" w:customStyle="1" w:styleId="B4B3962B340E47E8BF0F1B0C05E48EE114">
    <w:name w:val="B4B3962B340E47E8BF0F1B0C05E48EE114"/>
    <w:rsid w:val="003555ED"/>
    <w:rPr>
      <w:rFonts w:eastAsiaTheme="minorHAnsi"/>
    </w:rPr>
  </w:style>
  <w:style w:type="paragraph" w:customStyle="1" w:styleId="8B22CC9E56474B178625E87950851D8E11">
    <w:name w:val="8B22CC9E56474B178625E87950851D8E11"/>
    <w:rsid w:val="003555ED"/>
    <w:rPr>
      <w:rFonts w:eastAsiaTheme="minorHAnsi"/>
    </w:rPr>
  </w:style>
  <w:style w:type="paragraph" w:customStyle="1" w:styleId="876A88A106184C5DB6C1DA0ED64DB5C411">
    <w:name w:val="876A88A106184C5DB6C1DA0ED64DB5C411"/>
    <w:rsid w:val="003555ED"/>
    <w:rPr>
      <w:rFonts w:eastAsiaTheme="minorHAnsi"/>
    </w:rPr>
  </w:style>
  <w:style w:type="paragraph" w:customStyle="1" w:styleId="2D80569C08554B12B5179FBBB76905B35">
    <w:name w:val="2D80569C08554B12B5179FBBB76905B35"/>
    <w:rsid w:val="003555ED"/>
    <w:rPr>
      <w:rFonts w:eastAsiaTheme="minorHAnsi"/>
    </w:rPr>
  </w:style>
  <w:style w:type="paragraph" w:customStyle="1" w:styleId="30D8D963CC524F99B9BD75C9BCA5B0205">
    <w:name w:val="30D8D963CC524F99B9BD75C9BCA5B0205"/>
    <w:rsid w:val="003555ED"/>
    <w:rPr>
      <w:rFonts w:eastAsiaTheme="minorHAnsi"/>
    </w:rPr>
  </w:style>
  <w:style w:type="paragraph" w:customStyle="1" w:styleId="609E69AE4CE54284BC05434C72CA700E5">
    <w:name w:val="609E69AE4CE54284BC05434C72CA700E5"/>
    <w:rsid w:val="003555ED"/>
    <w:rPr>
      <w:rFonts w:eastAsiaTheme="minorHAnsi"/>
    </w:rPr>
  </w:style>
  <w:style w:type="paragraph" w:customStyle="1" w:styleId="7A1209FA564F467E88F95F72923A448D5">
    <w:name w:val="7A1209FA564F467E88F95F72923A448D5"/>
    <w:rsid w:val="003555ED"/>
    <w:rPr>
      <w:rFonts w:eastAsiaTheme="minorHAnsi"/>
    </w:rPr>
  </w:style>
  <w:style w:type="paragraph" w:customStyle="1" w:styleId="F85A469022B94E55B65AA5316273001D5">
    <w:name w:val="F85A469022B94E55B65AA5316273001D5"/>
    <w:rsid w:val="003555ED"/>
    <w:rPr>
      <w:rFonts w:eastAsiaTheme="minorHAnsi"/>
    </w:rPr>
  </w:style>
  <w:style w:type="paragraph" w:customStyle="1" w:styleId="48F3243DF4264BA5A02FD60D7C3434885">
    <w:name w:val="48F3243DF4264BA5A02FD60D7C3434885"/>
    <w:rsid w:val="003555ED"/>
    <w:rPr>
      <w:rFonts w:eastAsiaTheme="minorHAnsi"/>
    </w:rPr>
  </w:style>
  <w:style w:type="paragraph" w:customStyle="1" w:styleId="47D60ECEC0FE45E5827AB769AE7823AB3">
    <w:name w:val="47D60ECEC0FE45E5827AB769AE7823AB3"/>
    <w:rsid w:val="003555ED"/>
    <w:rPr>
      <w:rFonts w:eastAsiaTheme="minorHAnsi"/>
    </w:rPr>
  </w:style>
  <w:style w:type="paragraph" w:customStyle="1" w:styleId="52959BF98D504DDFAF57AE75ACA2C3493">
    <w:name w:val="52959BF98D504DDFAF57AE75ACA2C3493"/>
    <w:rsid w:val="003555ED"/>
    <w:rPr>
      <w:rFonts w:eastAsiaTheme="minorHAnsi"/>
    </w:rPr>
  </w:style>
  <w:style w:type="paragraph" w:customStyle="1" w:styleId="6602701DCF5C4C26BB2EFC89AC61C3C23">
    <w:name w:val="6602701DCF5C4C26BB2EFC89AC61C3C23"/>
    <w:rsid w:val="003555ED"/>
    <w:rPr>
      <w:rFonts w:eastAsiaTheme="minorHAnsi"/>
    </w:rPr>
  </w:style>
  <w:style w:type="paragraph" w:customStyle="1" w:styleId="046BF516239D4E36AE5F79A5D1295FBB3">
    <w:name w:val="046BF516239D4E36AE5F79A5D1295FBB3"/>
    <w:rsid w:val="003555ED"/>
    <w:rPr>
      <w:rFonts w:eastAsiaTheme="minorHAnsi"/>
    </w:rPr>
  </w:style>
  <w:style w:type="paragraph" w:customStyle="1" w:styleId="A1256EA5C84E4076B9ED9579F242385E3">
    <w:name w:val="A1256EA5C84E4076B9ED9579F242385E3"/>
    <w:rsid w:val="003555ED"/>
    <w:rPr>
      <w:rFonts w:eastAsiaTheme="minorHAnsi"/>
    </w:rPr>
  </w:style>
  <w:style w:type="paragraph" w:customStyle="1" w:styleId="C589971BD627468D9DF2FB3A42F471E73">
    <w:name w:val="C589971BD627468D9DF2FB3A42F471E73"/>
    <w:rsid w:val="003555ED"/>
    <w:rPr>
      <w:rFonts w:eastAsiaTheme="minorHAnsi"/>
    </w:rPr>
  </w:style>
  <w:style w:type="paragraph" w:customStyle="1" w:styleId="B0E3774E020446B3852641F5B5B3F1483">
    <w:name w:val="B0E3774E020446B3852641F5B5B3F1483"/>
    <w:rsid w:val="003555ED"/>
    <w:rPr>
      <w:rFonts w:eastAsiaTheme="minorHAnsi"/>
    </w:rPr>
  </w:style>
  <w:style w:type="paragraph" w:customStyle="1" w:styleId="70AE8D9E3DFE4EAAAED7E4D751B2CA222">
    <w:name w:val="70AE8D9E3DFE4EAAAED7E4D751B2CA222"/>
    <w:rsid w:val="003555ED"/>
    <w:rPr>
      <w:rFonts w:eastAsiaTheme="minorHAnsi"/>
    </w:rPr>
  </w:style>
  <w:style w:type="paragraph" w:customStyle="1" w:styleId="F24E2CF57DBD4D879556B2CBAFB877CC2">
    <w:name w:val="F24E2CF57DBD4D879556B2CBAFB877CC2"/>
    <w:rsid w:val="003555ED"/>
    <w:rPr>
      <w:rFonts w:eastAsiaTheme="minorHAnsi"/>
    </w:rPr>
  </w:style>
  <w:style w:type="paragraph" w:customStyle="1" w:styleId="439DD5FFE0F946F295EBC1A3FA13152E2">
    <w:name w:val="439DD5FFE0F946F295EBC1A3FA13152E2"/>
    <w:rsid w:val="003555ED"/>
    <w:rPr>
      <w:rFonts w:eastAsiaTheme="minorHAnsi"/>
    </w:rPr>
  </w:style>
  <w:style w:type="paragraph" w:customStyle="1" w:styleId="CBA68A25C1C5469A9850050BA8BD65A92">
    <w:name w:val="CBA68A25C1C5469A9850050BA8BD65A92"/>
    <w:rsid w:val="003555ED"/>
    <w:rPr>
      <w:rFonts w:eastAsiaTheme="minorHAnsi"/>
    </w:rPr>
  </w:style>
  <w:style w:type="paragraph" w:customStyle="1" w:styleId="0E1C45B726C34607A61947164739E14F2">
    <w:name w:val="0E1C45B726C34607A61947164739E14F2"/>
    <w:rsid w:val="003555ED"/>
    <w:rPr>
      <w:rFonts w:eastAsiaTheme="minorHAnsi"/>
    </w:rPr>
  </w:style>
  <w:style w:type="paragraph" w:customStyle="1" w:styleId="4A481E2627E840EDBBB2B7AEDF6F8E442">
    <w:name w:val="4A481E2627E840EDBBB2B7AEDF6F8E442"/>
    <w:rsid w:val="003555ED"/>
    <w:rPr>
      <w:rFonts w:eastAsiaTheme="minorHAnsi"/>
    </w:rPr>
  </w:style>
  <w:style w:type="paragraph" w:customStyle="1" w:styleId="B6EF95DEBF444CE897B6CED14D9D3BEE1">
    <w:name w:val="B6EF95DEBF444CE897B6CED14D9D3BEE1"/>
    <w:rsid w:val="003555ED"/>
    <w:rPr>
      <w:rFonts w:eastAsiaTheme="minorHAnsi"/>
    </w:rPr>
  </w:style>
  <w:style w:type="paragraph" w:customStyle="1" w:styleId="09EFB678614F430E865AE7E03BE60CF51">
    <w:name w:val="09EFB678614F430E865AE7E03BE60CF51"/>
    <w:rsid w:val="003555ED"/>
    <w:rPr>
      <w:rFonts w:eastAsiaTheme="minorHAnsi"/>
    </w:rPr>
  </w:style>
  <w:style w:type="paragraph" w:customStyle="1" w:styleId="96331EC0986148DE8798A07A6A9D6A5E1">
    <w:name w:val="96331EC0986148DE8798A07A6A9D6A5E1"/>
    <w:rsid w:val="003555ED"/>
    <w:rPr>
      <w:rFonts w:eastAsiaTheme="minorHAnsi"/>
    </w:rPr>
  </w:style>
  <w:style w:type="paragraph" w:customStyle="1" w:styleId="38B0919C085F466092C5BA47CCA59E7E1">
    <w:name w:val="38B0919C085F466092C5BA47CCA59E7E1"/>
    <w:rsid w:val="003555ED"/>
    <w:rPr>
      <w:rFonts w:eastAsiaTheme="minorHAnsi"/>
    </w:rPr>
  </w:style>
  <w:style w:type="paragraph" w:customStyle="1" w:styleId="4A583E540DA3487980D31E282404705B1">
    <w:name w:val="4A583E540DA3487980D31E282404705B1"/>
    <w:rsid w:val="003555ED"/>
    <w:rPr>
      <w:rFonts w:eastAsiaTheme="minorHAnsi"/>
    </w:rPr>
  </w:style>
  <w:style w:type="paragraph" w:customStyle="1" w:styleId="EE9587172C8C41AEB418B6629B2DAEAC1">
    <w:name w:val="EE9587172C8C41AEB418B6629B2DAEAC1"/>
    <w:rsid w:val="003555ED"/>
    <w:rPr>
      <w:rFonts w:eastAsiaTheme="minorHAnsi"/>
    </w:rPr>
  </w:style>
  <w:style w:type="paragraph" w:customStyle="1" w:styleId="EF8D1F1C217D413F82903C27B48D84B531">
    <w:name w:val="EF8D1F1C217D413F82903C27B48D84B531"/>
    <w:rsid w:val="003555ED"/>
    <w:rPr>
      <w:rFonts w:eastAsiaTheme="minorHAnsi"/>
    </w:rPr>
  </w:style>
  <w:style w:type="paragraph" w:customStyle="1" w:styleId="498E4D6366934298A01C6458EE54670C29">
    <w:name w:val="498E4D6366934298A01C6458EE54670C29"/>
    <w:rsid w:val="003555ED"/>
    <w:rPr>
      <w:rFonts w:eastAsiaTheme="minorHAnsi"/>
    </w:rPr>
  </w:style>
  <w:style w:type="paragraph" w:customStyle="1" w:styleId="97D2E050BB6740E49839F72CDA844F7B28">
    <w:name w:val="97D2E050BB6740E49839F72CDA844F7B28"/>
    <w:rsid w:val="003555ED"/>
    <w:rPr>
      <w:rFonts w:eastAsiaTheme="minorHAnsi"/>
    </w:rPr>
  </w:style>
  <w:style w:type="paragraph" w:customStyle="1" w:styleId="4B593B1106574F5C94961A4E25C493B224">
    <w:name w:val="4B593B1106574F5C94961A4E25C493B224"/>
    <w:rsid w:val="003555ED"/>
    <w:rPr>
      <w:rFonts w:eastAsiaTheme="minorHAnsi"/>
    </w:rPr>
  </w:style>
  <w:style w:type="paragraph" w:customStyle="1" w:styleId="89B4BC328A924D55BF13E485206B407C24">
    <w:name w:val="89B4BC328A924D55BF13E485206B407C24"/>
    <w:rsid w:val="003555ED"/>
    <w:rPr>
      <w:rFonts w:eastAsiaTheme="minorHAnsi"/>
    </w:rPr>
  </w:style>
  <w:style w:type="paragraph" w:customStyle="1" w:styleId="905F91BF03BD429794E9C1170CD62CB724">
    <w:name w:val="905F91BF03BD429794E9C1170CD62CB724"/>
    <w:rsid w:val="003555ED"/>
    <w:rPr>
      <w:rFonts w:eastAsiaTheme="minorHAnsi"/>
    </w:rPr>
  </w:style>
  <w:style w:type="paragraph" w:customStyle="1" w:styleId="BDE6913DE91041F2B3B38ACFDB95186724">
    <w:name w:val="BDE6913DE91041F2B3B38ACFDB95186724"/>
    <w:rsid w:val="003555ED"/>
    <w:rPr>
      <w:rFonts w:eastAsiaTheme="minorHAnsi"/>
    </w:rPr>
  </w:style>
  <w:style w:type="paragraph" w:customStyle="1" w:styleId="DFD5F6DC5FFB48A0B4A2DD8A249A8DCB24">
    <w:name w:val="DFD5F6DC5FFB48A0B4A2DD8A249A8DCB24"/>
    <w:rsid w:val="003555ED"/>
    <w:rPr>
      <w:rFonts w:eastAsiaTheme="minorHAnsi"/>
    </w:rPr>
  </w:style>
  <w:style w:type="paragraph" w:customStyle="1" w:styleId="AFEBCD7BF55742828D90E1B5AE108F5724">
    <w:name w:val="AFEBCD7BF55742828D90E1B5AE108F5724"/>
    <w:rsid w:val="003555ED"/>
    <w:rPr>
      <w:rFonts w:eastAsiaTheme="minorHAnsi"/>
    </w:rPr>
  </w:style>
  <w:style w:type="paragraph" w:customStyle="1" w:styleId="F944549817E14DA8BC933CA7CF6B2C5E24">
    <w:name w:val="F944549817E14DA8BC933CA7CF6B2C5E24"/>
    <w:rsid w:val="003555ED"/>
    <w:rPr>
      <w:rFonts w:eastAsiaTheme="minorHAnsi"/>
    </w:rPr>
  </w:style>
  <w:style w:type="paragraph" w:customStyle="1" w:styleId="D612EB22CEF446B8844C13C58959DF7121">
    <w:name w:val="D612EB22CEF446B8844C13C58959DF7121"/>
    <w:rsid w:val="003555ED"/>
    <w:rPr>
      <w:rFonts w:eastAsiaTheme="minorHAnsi"/>
    </w:rPr>
  </w:style>
  <w:style w:type="paragraph" w:customStyle="1" w:styleId="B4B3962B340E47E8BF0F1B0C05E48EE115">
    <w:name w:val="B4B3962B340E47E8BF0F1B0C05E48EE115"/>
    <w:rsid w:val="003555ED"/>
    <w:rPr>
      <w:rFonts w:eastAsiaTheme="minorHAnsi"/>
    </w:rPr>
  </w:style>
  <w:style w:type="paragraph" w:customStyle="1" w:styleId="8B22CC9E56474B178625E87950851D8E12">
    <w:name w:val="8B22CC9E56474B178625E87950851D8E12"/>
    <w:rsid w:val="003555ED"/>
    <w:rPr>
      <w:rFonts w:eastAsiaTheme="minorHAnsi"/>
    </w:rPr>
  </w:style>
  <w:style w:type="paragraph" w:customStyle="1" w:styleId="876A88A106184C5DB6C1DA0ED64DB5C412">
    <w:name w:val="876A88A106184C5DB6C1DA0ED64DB5C412"/>
    <w:rsid w:val="003555ED"/>
    <w:rPr>
      <w:rFonts w:eastAsiaTheme="minorHAnsi"/>
    </w:rPr>
  </w:style>
  <w:style w:type="paragraph" w:customStyle="1" w:styleId="2D80569C08554B12B5179FBBB76905B36">
    <w:name w:val="2D80569C08554B12B5179FBBB76905B36"/>
    <w:rsid w:val="003555ED"/>
    <w:rPr>
      <w:rFonts w:eastAsiaTheme="minorHAnsi"/>
    </w:rPr>
  </w:style>
  <w:style w:type="paragraph" w:customStyle="1" w:styleId="30D8D963CC524F99B9BD75C9BCA5B0206">
    <w:name w:val="30D8D963CC524F99B9BD75C9BCA5B0206"/>
    <w:rsid w:val="003555ED"/>
    <w:rPr>
      <w:rFonts w:eastAsiaTheme="minorHAnsi"/>
    </w:rPr>
  </w:style>
  <w:style w:type="paragraph" w:customStyle="1" w:styleId="609E69AE4CE54284BC05434C72CA700E6">
    <w:name w:val="609E69AE4CE54284BC05434C72CA700E6"/>
    <w:rsid w:val="003555ED"/>
    <w:rPr>
      <w:rFonts w:eastAsiaTheme="minorHAnsi"/>
    </w:rPr>
  </w:style>
  <w:style w:type="paragraph" w:customStyle="1" w:styleId="7A1209FA564F467E88F95F72923A448D6">
    <w:name w:val="7A1209FA564F467E88F95F72923A448D6"/>
    <w:rsid w:val="003555ED"/>
    <w:rPr>
      <w:rFonts w:eastAsiaTheme="minorHAnsi"/>
    </w:rPr>
  </w:style>
  <w:style w:type="paragraph" w:customStyle="1" w:styleId="F85A469022B94E55B65AA5316273001D6">
    <w:name w:val="F85A469022B94E55B65AA5316273001D6"/>
    <w:rsid w:val="003555ED"/>
    <w:rPr>
      <w:rFonts w:eastAsiaTheme="minorHAnsi"/>
    </w:rPr>
  </w:style>
  <w:style w:type="paragraph" w:customStyle="1" w:styleId="48F3243DF4264BA5A02FD60D7C3434886">
    <w:name w:val="48F3243DF4264BA5A02FD60D7C3434886"/>
    <w:rsid w:val="003555ED"/>
    <w:rPr>
      <w:rFonts w:eastAsiaTheme="minorHAnsi"/>
    </w:rPr>
  </w:style>
  <w:style w:type="paragraph" w:customStyle="1" w:styleId="47D60ECEC0FE45E5827AB769AE7823AB4">
    <w:name w:val="47D60ECEC0FE45E5827AB769AE7823AB4"/>
    <w:rsid w:val="003555ED"/>
    <w:rPr>
      <w:rFonts w:eastAsiaTheme="minorHAnsi"/>
    </w:rPr>
  </w:style>
  <w:style w:type="paragraph" w:customStyle="1" w:styleId="52959BF98D504DDFAF57AE75ACA2C3494">
    <w:name w:val="52959BF98D504DDFAF57AE75ACA2C3494"/>
    <w:rsid w:val="003555ED"/>
    <w:rPr>
      <w:rFonts w:eastAsiaTheme="minorHAnsi"/>
    </w:rPr>
  </w:style>
  <w:style w:type="paragraph" w:customStyle="1" w:styleId="6602701DCF5C4C26BB2EFC89AC61C3C24">
    <w:name w:val="6602701DCF5C4C26BB2EFC89AC61C3C24"/>
    <w:rsid w:val="003555ED"/>
    <w:rPr>
      <w:rFonts w:eastAsiaTheme="minorHAnsi"/>
    </w:rPr>
  </w:style>
  <w:style w:type="paragraph" w:customStyle="1" w:styleId="046BF516239D4E36AE5F79A5D1295FBB4">
    <w:name w:val="046BF516239D4E36AE5F79A5D1295FBB4"/>
    <w:rsid w:val="003555ED"/>
    <w:rPr>
      <w:rFonts w:eastAsiaTheme="minorHAnsi"/>
    </w:rPr>
  </w:style>
  <w:style w:type="paragraph" w:customStyle="1" w:styleId="A1256EA5C84E4076B9ED9579F242385E4">
    <w:name w:val="A1256EA5C84E4076B9ED9579F242385E4"/>
    <w:rsid w:val="003555ED"/>
    <w:rPr>
      <w:rFonts w:eastAsiaTheme="minorHAnsi"/>
    </w:rPr>
  </w:style>
  <w:style w:type="paragraph" w:customStyle="1" w:styleId="C589971BD627468D9DF2FB3A42F471E74">
    <w:name w:val="C589971BD627468D9DF2FB3A42F471E74"/>
    <w:rsid w:val="003555ED"/>
    <w:rPr>
      <w:rFonts w:eastAsiaTheme="minorHAnsi"/>
    </w:rPr>
  </w:style>
  <w:style w:type="paragraph" w:customStyle="1" w:styleId="B0E3774E020446B3852641F5B5B3F1484">
    <w:name w:val="B0E3774E020446B3852641F5B5B3F1484"/>
    <w:rsid w:val="003555ED"/>
    <w:rPr>
      <w:rFonts w:eastAsiaTheme="minorHAnsi"/>
    </w:rPr>
  </w:style>
  <w:style w:type="paragraph" w:customStyle="1" w:styleId="70AE8D9E3DFE4EAAAED7E4D751B2CA223">
    <w:name w:val="70AE8D9E3DFE4EAAAED7E4D751B2CA223"/>
    <w:rsid w:val="003555ED"/>
    <w:rPr>
      <w:rFonts w:eastAsiaTheme="minorHAnsi"/>
    </w:rPr>
  </w:style>
  <w:style w:type="paragraph" w:customStyle="1" w:styleId="F24E2CF57DBD4D879556B2CBAFB877CC3">
    <w:name w:val="F24E2CF57DBD4D879556B2CBAFB877CC3"/>
    <w:rsid w:val="003555ED"/>
    <w:rPr>
      <w:rFonts w:eastAsiaTheme="minorHAnsi"/>
    </w:rPr>
  </w:style>
  <w:style w:type="paragraph" w:customStyle="1" w:styleId="439DD5FFE0F946F295EBC1A3FA13152E3">
    <w:name w:val="439DD5FFE0F946F295EBC1A3FA13152E3"/>
    <w:rsid w:val="003555ED"/>
    <w:rPr>
      <w:rFonts w:eastAsiaTheme="minorHAnsi"/>
    </w:rPr>
  </w:style>
  <w:style w:type="paragraph" w:customStyle="1" w:styleId="CBA68A25C1C5469A9850050BA8BD65A93">
    <w:name w:val="CBA68A25C1C5469A9850050BA8BD65A93"/>
    <w:rsid w:val="003555ED"/>
    <w:rPr>
      <w:rFonts w:eastAsiaTheme="minorHAnsi"/>
    </w:rPr>
  </w:style>
  <w:style w:type="paragraph" w:customStyle="1" w:styleId="0E1C45B726C34607A61947164739E14F3">
    <w:name w:val="0E1C45B726C34607A61947164739E14F3"/>
    <w:rsid w:val="003555ED"/>
    <w:rPr>
      <w:rFonts w:eastAsiaTheme="minorHAnsi"/>
    </w:rPr>
  </w:style>
  <w:style w:type="paragraph" w:customStyle="1" w:styleId="4A481E2627E840EDBBB2B7AEDF6F8E443">
    <w:name w:val="4A481E2627E840EDBBB2B7AEDF6F8E443"/>
    <w:rsid w:val="003555ED"/>
    <w:rPr>
      <w:rFonts w:eastAsiaTheme="minorHAnsi"/>
    </w:rPr>
  </w:style>
  <w:style w:type="paragraph" w:customStyle="1" w:styleId="B6EF95DEBF444CE897B6CED14D9D3BEE2">
    <w:name w:val="B6EF95DEBF444CE897B6CED14D9D3BEE2"/>
    <w:rsid w:val="003555ED"/>
    <w:rPr>
      <w:rFonts w:eastAsiaTheme="minorHAnsi"/>
    </w:rPr>
  </w:style>
  <w:style w:type="paragraph" w:customStyle="1" w:styleId="09EFB678614F430E865AE7E03BE60CF52">
    <w:name w:val="09EFB678614F430E865AE7E03BE60CF52"/>
    <w:rsid w:val="003555ED"/>
    <w:rPr>
      <w:rFonts w:eastAsiaTheme="minorHAnsi"/>
    </w:rPr>
  </w:style>
  <w:style w:type="paragraph" w:customStyle="1" w:styleId="96331EC0986148DE8798A07A6A9D6A5E2">
    <w:name w:val="96331EC0986148DE8798A07A6A9D6A5E2"/>
    <w:rsid w:val="003555ED"/>
    <w:rPr>
      <w:rFonts w:eastAsiaTheme="minorHAnsi"/>
    </w:rPr>
  </w:style>
  <w:style w:type="paragraph" w:customStyle="1" w:styleId="38B0919C085F466092C5BA47CCA59E7E2">
    <w:name w:val="38B0919C085F466092C5BA47CCA59E7E2"/>
    <w:rsid w:val="003555ED"/>
    <w:rPr>
      <w:rFonts w:eastAsiaTheme="minorHAnsi"/>
    </w:rPr>
  </w:style>
  <w:style w:type="paragraph" w:customStyle="1" w:styleId="4A583E540DA3487980D31E282404705B2">
    <w:name w:val="4A583E540DA3487980D31E282404705B2"/>
    <w:rsid w:val="003555ED"/>
    <w:rPr>
      <w:rFonts w:eastAsiaTheme="minorHAnsi"/>
    </w:rPr>
  </w:style>
  <w:style w:type="paragraph" w:customStyle="1" w:styleId="EE9587172C8C41AEB418B6629B2DAEAC2">
    <w:name w:val="EE9587172C8C41AEB418B6629B2DAEAC2"/>
    <w:rsid w:val="003555ED"/>
    <w:rPr>
      <w:rFonts w:eastAsiaTheme="minorHAnsi"/>
    </w:rPr>
  </w:style>
  <w:style w:type="paragraph" w:customStyle="1" w:styleId="EF8D1F1C217D413F82903C27B48D84B532">
    <w:name w:val="EF8D1F1C217D413F82903C27B48D84B532"/>
    <w:rsid w:val="003555ED"/>
    <w:rPr>
      <w:rFonts w:eastAsiaTheme="minorHAnsi"/>
    </w:rPr>
  </w:style>
  <w:style w:type="paragraph" w:customStyle="1" w:styleId="498E4D6366934298A01C6458EE54670C30">
    <w:name w:val="498E4D6366934298A01C6458EE54670C30"/>
    <w:rsid w:val="003555ED"/>
    <w:rPr>
      <w:rFonts w:eastAsiaTheme="minorHAnsi"/>
    </w:rPr>
  </w:style>
  <w:style w:type="paragraph" w:customStyle="1" w:styleId="97D2E050BB6740E49839F72CDA844F7B29">
    <w:name w:val="97D2E050BB6740E49839F72CDA844F7B29"/>
    <w:rsid w:val="003555ED"/>
    <w:rPr>
      <w:rFonts w:eastAsiaTheme="minorHAnsi"/>
    </w:rPr>
  </w:style>
  <w:style w:type="paragraph" w:customStyle="1" w:styleId="4B593B1106574F5C94961A4E25C493B225">
    <w:name w:val="4B593B1106574F5C94961A4E25C493B225"/>
    <w:rsid w:val="003555ED"/>
    <w:rPr>
      <w:rFonts w:eastAsiaTheme="minorHAnsi"/>
    </w:rPr>
  </w:style>
  <w:style w:type="paragraph" w:customStyle="1" w:styleId="89B4BC328A924D55BF13E485206B407C25">
    <w:name w:val="89B4BC328A924D55BF13E485206B407C25"/>
    <w:rsid w:val="003555ED"/>
    <w:rPr>
      <w:rFonts w:eastAsiaTheme="minorHAnsi"/>
    </w:rPr>
  </w:style>
  <w:style w:type="paragraph" w:customStyle="1" w:styleId="905F91BF03BD429794E9C1170CD62CB725">
    <w:name w:val="905F91BF03BD429794E9C1170CD62CB725"/>
    <w:rsid w:val="003555ED"/>
    <w:rPr>
      <w:rFonts w:eastAsiaTheme="minorHAnsi"/>
    </w:rPr>
  </w:style>
  <w:style w:type="paragraph" w:customStyle="1" w:styleId="BDE6913DE91041F2B3B38ACFDB95186725">
    <w:name w:val="BDE6913DE91041F2B3B38ACFDB95186725"/>
    <w:rsid w:val="003555ED"/>
    <w:rPr>
      <w:rFonts w:eastAsiaTheme="minorHAnsi"/>
    </w:rPr>
  </w:style>
  <w:style w:type="paragraph" w:customStyle="1" w:styleId="DFD5F6DC5FFB48A0B4A2DD8A249A8DCB25">
    <w:name w:val="DFD5F6DC5FFB48A0B4A2DD8A249A8DCB25"/>
    <w:rsid w:val="003555ED"/>
    <w:rPr>
      <w:rFonts w:eastAsiaTheme="minorHAnsi"/>
    </w:rPr>
  </w:style>
  <w:style w:type="paragraph" w:customStyle="1" w:styleId="AFEBCD7BF55742828D90E1B5AE108F5725">
    <w:name w:val="AFEBCD7BF55742828D90E1B5AE108F5725"/>
    <w:rsid w:val="003555ED"/>
    <w:rPr>
      <w:rFonts w:eastAsiaTheme="minorHAnsi"/>
    </w:rPr>
  </w:style>
  <w:style w:type="paragraph" w:customStyle="1" w:styleId="F944549817E14DA8BC933CA7CF6B2C5E25">
    <w:name w:val="F944549817E14DA8BC933CA7CF6B2C5E25"/>
    <w:rsid w:val="003555ED"/>
    <w:rPr>
      <w:rFonts w:eastAsiaTheme="minorHAnsi"/>
    </w:rPr>
  </w:style>
  <w:style w:type="paragraph" w:customStyle="1" w:styleId="D612EB22CEF446B8844C13C58959DF7122">
    <w:name w:val="D612EB22CEF446B8844C13C58959DF7122"/>
    <w:rsid w:val="003555ED"/>
    <w:rPr>
      <w:rFonts w:eastAsiaTheme="minorHAnsi"/>
    </w:rPr>
  </w:style>
  <w:style w:type="paragraph" w:customStyle="1" w:styleId="B4B3962B340E47E8BF0F1B0C05E48EE116">
    <w:name w:val="B4B3962B340E47E8BF0F1B0C05E48EE116"/>
    <w:rsid w:val="003555ED"/>
    <w:rPr>
      <w:rFonts w:eastAsiaTheme="minorHAnsi"/>
    </w:rPr>
  </w:style>
  <w:style w:type="paragraph" w:customStyle="1" w:styleId="8B22CC9E56474B178625E87950851D8E13">
    <w:name w:val="8B22CC9E56474B178625E87950851D8E13"/>
    <w:rsid w:val="003555ED"/>
    <w:rPr>
      <w:rFonts w:eastAsiaTheme="minorHAnsi"/>
    </w:rPr>
  </w:style>
  <w:style w:type="paragraph" w:customStyle="1" w:styleId="876A88A106184C5DB6C1DA0ED64DB5C413">
    <w:name w:val="876A88A106184C5DB6C1DA0ED64DB5C413"/>
    <w:rsid w:val="003555ED"/>
    <w:rPr>
      <w:rFonts w:eastAsiaTheme="minorHAnsi"/>
    </w:rPr>
  </w:style>
  <w:style w:type="paragraph" w:customStyle="1" w:styleId="2D80569C08554B12B5179FBBB76905B37">
    <w:name w:val="2D80569C08554B12B5179FBBB76905B37"/>
    <w:rsid w:val="003555ED"/>
    <w:rPr>
      <w:rFonts w:eastAsiaTheme="minorHAnsi"/>
    </w:rPr>
  </w:style>
  <w:style w:type="paragraph" w:customStyle="1" w:styleId="30D8D963CC524F99B9BD75C9BCA5B0207">
    <w:name w:val="30D8D963CC524F99B9BD75C9BCA5B0207"/>
    <w:rsid w:val="003555ED"/>
    <w:rPr>
      <w:rFonts w:eastAsiaTheme="minorHAnsi"/>
    </w:rPr>
  </w:style>
  <w:style w:type="paragraph" w:customStyle="1" w:styleId="609E69AE4CE54284BC05434C72CA700E7">
    <w:name w:val="609E69AE4CE54284BC05434C72CA700E7"/>
    <w:rsid w:val="003555ED"/>
    <w:rPr>
      <w:rFonts w:eastAsiaTheme="minorHAnsi"/>
    </w:rPr>
  </w:style>
  <w:style w:type="paragraph" w:customStyle="1" w:styleId="7A1209FA564F467E88F95F72923A448D7">
    <w:name w:val="7A1209FA564F467E88F95F72923A448D7"/>
    <w:rsid w:val="003555ED"/>
    <w:rPr>
      <w:rFonts w:eastAsiaTheme="minorHAnsi"/>
    </w:rPr>
  </w:style>
  <w:style w:type="paragraph" w:customStyle="1" w:styleId="F85A469022B94E55B65AA5316273001D7">
    <w:name w:val="F85A469022B94E55B65AA5316273001D7"/>
    <w:rsid w:val="003555ED"/>
    <w:rPr>
      <w:rFonts w:eastAsiaTheme="minorHAnsi"/>
    </w:rPr>
  </w:style>
  <w:style w:type="paragraph" w:customStyle="1" w:styleId="48F3243DF4264BA5A02FD60D7C3434887">
    <w:name w:val="48F3243DF4264BA5A02FD60D7C3434887"/>
    <w:rsid w:val="003555ED"/>
    <w:rPr>
      <w:rFonts w:eastAsiaTheme="minorHAnsi"/>
    </w:rPr>
  </w:style>
  <w:style w:type="paragraph" w:customStyle="1" w:styleId="47D60ECEC0FE45E5827AB769AE7823AB5">
    <w:name w:val="47D60ECEC0FE45E5827AB769AE7823AB5"/>
    <w:rsid w:val="003555ED"/>
    <w:rPr>
      <w:rFonts w:eastAsiaTheme="minorHAnsi"/>
    </w:rPr>
  </w:style>
  <w:style w:type="paragraph" w:customStyle="1" w:styleId="52959BF98D504DDFAF57AE75ACA2C3495">
    <w:name w:val="52959BF98D504DDFAF57AE75ACA2C3495"/>
    <w:rsid w:val="003555ED"/>
    <w:rPr>
      <w:rFonts w:eastAsiaTheme="minorHAnsi"/>
    </w:rPr>
  </w:style>
  <w:style w:type="paragraph" w:customStyle="1" w:styleId="6602701DCF5C4C26BB2EFC89AC61C3C25">
    <w:name w:val="6602701DCF5C4C26BB2EFC89AC61C3C25"/>
    <w:rsid w:val="003555ED"/>
    <w:rPr>
      <w:rFonts w:eastAsiaTheme="minorHAnsi"/>
    </w:rPr>
  </w:style>
  <w:style w:type="paragraph" w:customStyle="1" w:styleId="046BF516239D4E36AE5F79A5D1295FBB5">
    <w:name w:val="046BF516239D4E36AE5F79A5D1295FBB5"/>
    <w:rsid w:val="003555ED"/>
    <w:rPr>
      <w:rFonts w:eastAsiaTheme="minorHAnsi"/>
    </w:rPr>
  </w:style>
  <w:style w:type="paragraph" w:customStyle="1" w:styleId="A1256EA5C84E4076B9ED9579F242385E5">
    <w:name w:val="A1256EA5C84E4076B9ED9579F242385E5"/>
    <w:rsid w:val="003555ED"/>
    <w:rPr>
      <w:rFonts w:eastAsiaTheme="minorHAnsi"/>
    </w:rPr>
  </w:style>
  <w:style w:type="paragraph" w:customStyle="1" w:styleId="C589971BD627468D9DF2FB3A42F471E75">
    <w:name w:val="C589971BD627468D9DF2FB3A42F471E75"/>
    <w:rsid w:val="003555ED"/>
    <w:rPr>
      <w:rFonts w:eastAsiaTheme="minorHAnsi"/>
    </w:rPr>
  </w:style>
  <w:style w:type="paragraph" w:customStyle="1" w:styleId="B0E3774E020446B3852641F5B5B3F1485">
    <w:name w:val="B0E3774E020446B3852641F5B5B3F1485"/>
    <w:rsid w:val="003555ED"/>
    <w:rPr>
      <w:rFonts w:eastAsiaTheme="minorHAnsi"/>
    </w:rPr>
  </w:style>
  <w:style w:type="paragraph" w:customStyle="1" w:styleId="70AE8D9E3DFE4EAAAED7E4D751B2CA224">
    <w:name w:val="70AE8D9E3DFE4EAAAED7E4D751B2CA224"/>
    <w:rsid w:val="003555ED"/>
    <w:rPr>
      <w:rFonts w:eastAsiaTheme="minorHAnsi"/>
    </w:rPr>
  </w:style>
  <w:style w:type="paragraph" w:customStyle="1" w:styleId="F24E2CF57DBD4D879556B2CBAFB877CC4">
    <w:name w:val="F24E2CF57DBD4D879556B2CBAFB877CC4"/>
    <w:rsid w:val="003555ED"/>
    <w:rPr>
      <w:rFonts w:eastAsiaTheme="minorHAnsi"/>
    </w:rPr>
  </w:style>
  <w:style w:type="paragraph" w:customStyle="1" w:styleId="439DD5FFE0F946F295EBC1A3FA13152E4">
    <w:name w:val="439DD5FFE0F946F295EBC1A3FA13152E4"/>
    <w:rsid w:val="003555ED"/>
    <w:rPr>
      <w:rFonts w:eastAsiaTheme="minorHAnsi"/>
    </w:rPr>
  </w:style>
  <w:style w:type="paragraph" w:customStyle="1" w:styleId="CBA68A25C1C5469A9850050BA8BD65A94">
    <w:name w:val="CBA68A25C1C5469A9850050BA8BD65A94"/>
    <w:rsid w:val="003555ED"/>
    <w:rPr>
      <w:rFonts w:eastAsiaTheme="minorHAnsi"/>
    </w:rPr>
  </w:style>
  <w:style w:type="paragraph" w:customStyle="1" w:styleId="0E1C45B726C34607A61947164739E14F4">
    <w:name w:val="0E1C45B726C34607A61947164739E14F4"/>
    <w:rsid w:val="003555ED"/>
    <w:rPr>
      <w:rFonts w:eastAsiaTheme="minorHAnsi"/>
    </w:rPr>
  </w:style>
  <w:style w:type="paragraph" w:customStyle="1" w:styleId="4A481E2627E840EDBBB2B7AEDF6F8E444">
    <w:name w:val="4A481E2627E840EDBBB2B7AEDF6F8E444"/>
    <w:rsid w:val="003555ED"/>
    <w:rPr>
      <w:rFonts w:eastAsiaTheme="minorHAnsi"/>
    </w:rPr>
  </w:style>
  <w:style w:type="paragraph" w:customStyle="1" w:styleId="B6EF95DEBF444CE897B6CED14D9D3BEE3">
    <w:name w:val="B6EF95DEBF444CE897B6CED14D9D3BEE3"/>
    <w:rsid w:val="003555ED"/>
    <w:rPr>
      <w:rFonts w:eastAsiaTheme="minorHAnsi"/>
    </w:rPr>
  </w:style>
  <w:style w:type="paragraph" w:customStyle="1" w:styleId="09EFB678614F430E865AE7E03BE60CF53">
    <w:name w:val="09EFB678614F430E865AE7E03BE60CF53"/>
    <w:rsid w:val="003555ED"/>
    <w:rPr>
      <w:rFonts w:eastAsiaTheme="minorHAnsi"/>
    </w:rPr>
  </w:style>
  <w:style w:type="paragraph" w:customStyle="1" w:styleId="96331EC0986148DE8798A07A6A9D6A5E3">
    <w:name w:val="96331EC0986148DE8798A07A6A9D6A5E3"/>
    <w:rsid w:val="003555ED"/>
    <w:rPr>
      <w:rFonts w:eastAsiaTheme="minorHAnsi"/>
    </w:rPr>
  </w:style>
  <w:style w:type="paragraph" w:customStyle="1" w:styleId="38B0919C085F466092C5BA47CCA59E7E3">
    <w:name w:val="38B0919C085F466092C5BA47CCA59E7E3"/>
    <w:rsid w:val="003555ED"/>
    <w:rPr>
      <w:rFonts w:eastAsiaTheme="minorHAnsi"/>
    </w:rPr>
  </w:style>
  <w:style w:type="paragraph" w:customStyle="1" w:styleId="4A583E540DA3487980D31E282404705B3">
    <w:name w:val="4A583E540DA3487980D31E282404705B3"/>
    <w:rsid w:val="003555ED"/>
    <w:rPr>
      <w:rFonts w:eastAsiaTheme="minorHAnsi"/>
    </w:rPr>
  </w:style>
  <w:style w:type="paragraph" w:customStyle="1" w:styleId="EE9587172C8C41AEB418B6629B2DAEAC3">
    <w:name w:val="EE9587172C8C41AEB418B6629B2DAEAC3"/>
    <w:rsid w:val="003555ED"/>
    <w:rPr>
      <w:rFonts w:eastAsiaTheme="minorHAnsi"/>
    </w:rPr>
  </w:style>
  <w:style w:type="paragraph" w:customStyle="1" w:styleId="0940C36BDF2743B8AB315781615A1C95">
    <w:name w:val="0940C36BDF2743B8AB315781615A1C95"/>
    <w:rsid w:val="003555ED"/>
  </w:style>
  <w:style w:type="paragraph" w:customStyle="1" w:styleId="EF8D1F1C217D413F82903C27B48D84B533">
    <w:name w:val="EF8D1F1C217D413F82903C27B48D84B533"/>
    <w:rsid w:val="003555ED"/>
    <w:rPr>
      <w:rFonts w:eastAsiaTheme="minorHAnsi"/>
    </w:rPr>
  </w:style>
  <w:style w:type="paragraph" w:customStyle="1" w:styleId="498E4D6366934298A01C6458EE54670C31">
    <w:name w:val="498E4D6366934298A01C6458EE54670C31"/>
    <w:rsid w:val="003555ED"/>
    <w:rPr>
      <w:rFonts w:eastAsiaTheme="minorHAnsi"/>
    </w:rPr>
  </w:style>
  <w:style w:type="paragraph" w:customStyle="1" w:styleId="97D2E050BB6740E49839F72CDA844F7B30">
    <w:name w:val="97D2E050BB6740E49839F72CDA844F7B30"/>
    <w:rsid w:val="003555ED"/>
    <w:rPr>
      <w:rFonts w:eastAsiaTheme="minorHAnsi"/>
    </w:rPr>
  </w:style>
  <w:style w:type="paragraph" w:customStyle="1" w:styleId="0940C36BDF2743B8AB315781615A1C951">
    <w:name w:val="0940C36BDF2743B8AB315781615A1C951"/>
    <w:rsid w:val="003555ED"/>
    <w:rPr>
      <w:rFonts w:eastAsiaTheme="minorHAnsi"/>
    </w:rPr>
  </w:style>
  <w:style w:type="paragraph" w:customStyle="1" w:styleId="89B4BC328A924D55BF13E485206B407C26">
    <w:name w:val="89B4BC328A924D55BF13E485206B407C26"/>
    <w:rsid w:val="003555ED"/>
    <w:rPr>
      <w:rFonts w:eastAsiaTheme="minorHAnsi"/>
    </w:rPr>
  </w:style>
  <w:style w:type="paragraph" w:customStyle="1" w:styleId="905F91BF03BD429794E9C1170CD62CB726">
    <w:name w:val="905F91BF03BD429794E9C1170CD62CB726"/>
    <w:rsid w:val="003555ED"/>
    <w:rPr>
      <w:rFonts w:eastAsiaTheme="minorHAnsi"/>
    </w:rPr>
  </w:style>
  <w:style w:type="paragraph" w:customStyle="1" w:styleId="BDE6913DE91041F2B3B38ACFDB95186726">
    <w:name w:val="BDE6913DE91041F2B3B38ACFDB95186726"/>
    <w:rsid w:val="003555ED"/>
    <w:rPr>
      <w:rFonts w:eastAsiaTheme="minorHAnsi"/>
    </w:rPr>
  </w:style>
  <w:style w:type="paragraph" w:customStyle="1" w:styleId="DFD5F6DC5FFB48A0B4A2DD8A249A8DCB26">
    <w:name w:val="DFD5F6DC5FFB48A0B4A2DD8A249A8DCB26"/>
    <w:rsid w:val="003555ED"/>
    <w:rPr>
      <w:rFonts w:eastAsiaTheme="minorHAnsi"/>
    </w:rPr>
  </w:style>
  <w:style w:type="paragraph" w:customStyle="1" w:styleId="AFEBCD7BF55742828D90E1B5AE108F5726">
    <w:name w:val="AFEBCD7BF55742828D90E1B5AE108F5726"/>
    <w:rsid w:val="003555ED"/>
    <w:rPr>
      <w:rFonts w:eastAsiaTheme="minorHAnsi"/>
    </w:rPr>
  </w:style>
  <w:style w:type="paragraph" w:customStyle="1" w:styleId="F944549817E14DA8BC933CA7CF6B2C5E26">
    <w:name w:val="F944549817E14DA8BC933CA7CF6B2C5E26"/>
    <w:rsid w:val="003555ED"/>
    <w:rPr>
      <w:rFonts w:eastAsiaTheme="minorHAnsi"/>
    </w:rPr>
  </w:style>
  <w:style w:type="paragraph" w:customStyle="1" w:styleId="D612EB22CEF446B8844C13C58959DF7123">
    <w:name w:val="D612EB22CEF446B8844C13C58959DF7123"/>
    <w:rsid w:val="003555ED"/>
    <w:rPr>
      <w:rFonts w:eastAsiaTheme="minorHAnsi"/>
    </w:rPr>
  </w:style>
  <w:style w:type="paragraph" w:customStyle="1" w:styleId="B4B3962B340E47E8BF0F1B0C05E48EE117">
    <w:name w:val="B4B3962B340E47E8BF0F1B0C05E48EE117"/>
    <w:rsid w:val="003555ED"/>
    <w:rPr>
      <w:rFonts w:eastAsiaTheme="minorHAnsi"/>
    </w:rPr>
  </w:style>
  <w:style w:type="paragraph" w:customStyle="1" w:styleId="8B22CC9E56474B178625E87950851D8E14">
    <w:name w:val="8B22CC9E56474B178625E87950851D8E14"/>
    <w:rsid w:val="003555ED"/>
    <w:rPr>
      <w:rFonts w:eastAsiaTheme="minorHAnsi"/>
    </w:rPr>
  </w:style>
  <w:style w:type="paragraph" w:customStyle="1" w:styleId="876A88A106184C5DB6C1DA0ED64DB5C414">
    <w:name w:val="876A88A106184C5DB6C1DA0ED64DB5C414"/>
    <w:rsid w:val="003555ED"/>
    <w:rPr>
      <w:rFonts w:eastAsiaTheme="minorHAnsi"/>
    </w:rPr>
  </w:style>
  <w:style w:type="paragraph" w:customStyle="1" w:styleId="2D80569C08554B12B5179FBBB76905B38">
    <w:name w:val="2D80569C08554B12B5179FBBB76905B38"/>
    <w:rsid w:val="003555ED"/>
    <w:rPr>
      <w:rFonts w:eastAsiaTheme="minorHAnsi"/>
    </w:rPr>
  </w:style>
  <w:style w:type="paragraph" w:customStyle="1" w:styleId="30D8D963CC524F99B9BD75C9BCA5B0208">
    <w:name w:val="30D8D963CC524F99B9BD75C9BCA5B0208"/>
    <w:rsid w:val="003555ED"/>
    <w:rPr>
      <w:rFonts w:eastAsiaTheme="minorHAnsi"/>
    </w:rPr>
  </w:style>
  <w:style w:type="paragraph" w:customStyle="1" w:styleId="609E69AE4CE54284BC05434C72CA700E8">
    <w:name w:val="609E69AE4CE54284BC05434C72CA700E8"/>
    <w:rsid w:val="003555ED"/>
    <w:rPr>
      <w:rFonts w:eastAsiaTheme="minorHAnsi"/>
    </w:rPr>
  </w:style>
  <w:style w:type="paragraph" w:customStyle="1" w:styleId="7A1209FA564F467E88F95F72923A448D8">
    <w:name w:val="7A1209FA564F467E88F95F72923A448D8"/>
    <w:rsid w:val="003555ED"/>
    <w:rPr>
      <w:rFonts w:eastAsiaTheme="minorHAnsi"/>
    </w:rPr>
  </w:style>
  <w:style w:type="paragraph" w:customStyle="1" w:styleId="F85A469022B94E55B65AA5316273001D8">
    <w:name w:val="F85A469022B94E55B65AA5316273001D8"/>
    <w:rsid w:val="003555ED"/>
    <w:rPr>
      <w:rFonts w:eastAsiaTheme="minorHAnsi"/>
    </w:rPr>
  </w:style>
  <w:style w:type="paragraph" w:customStyle="1" w:styleId="48F3243DF4264BA5A02FD60D7C3434888">
    <w:name w:val="48F3243DF4264BA5A02FD60D7C3434888"/>
    <w:rsid w:val="003555ED"/>
    <w:rPr>
      <w:rFonts w:eastAsiaTheme="minorHAnsi"/>
    </w:rPr>
  </w:style>
  <w:style w:type="paragraph" w:customStyle="1" w:styleId="47D60ECEC0FE45E5827AB769AE7823AB6">
    <w:name w:val="47D60ECEC0FE45E5827AB769AE7823AB6"/>
    <w:rsid w:val="003555ED"/>
    <w:rPr>
      <w:rFonts w:eastAsiaTheme="minorHAnsi"/>
    </w:rPr>
  </w:style>
  <w:style w:type="paragraph" w:customStyle="1" w:styleId="52959BF98D504DDFAF57AE75ACA2C3496">
    <w:name w:val="52959BF98D504DDFAF57AE75ACA2C3496"/>
    <w:rsid w:val="003555ED"/>
    <w:rPr>
      <w:rFonts w:eastAsiaTheme="minorHAnsi"/>
    </w:rPr>
  </w:style>
  <w:style w:type="paragraph" w:customStyle="1" w:styleId="6602701DCF5C4C26BB2EFC89AC61C3C26">
    <w:name w:val="6602701DCF5C4C26BB2EFC89AC61C3C26"/>
    <w:rsid w:val="003555ED"/>
    <w:rPr>
      <w:rFonts w:eastAsiaTheme="minorHAnsi"/>
    </w:rPr>
  </w:style>
  <w:style w:type="paragraph" w:customStyle="1" w:styleId="046BF516239D4E36AE5F79A5D1295FBB6">
    <w:name w:val="046BF516239D4E36AE5F79A5D1295FBB6"/>
    <w:rsid w:val="003555ED"/>
    <w:rPr>
      <w:rFonts w:eastAsiaTheme="minorHAnsi"/>
    </w:rPr>
  </w:style>
  <w:style w:type="paragraph" w:customStyle="1" w:styleId="A1256EA5C84E4076B9ED9579F242385E6">
    <w:name w:val="A1256EA5C84E4076B9ED9579F242385E6"/>
    <w:rsid w:val="003555ED"/>
    <w:rPr>
      <w:rFonts w:eastAsiaTheme="minorHAnsi"/>
    </w:rPr>
  </w:style>
  <w:style w:type="paragraph" w:customStyle="1" w:styleId="C589971BD627468D9DF2FB3A42F471E76">
    <w:name w:val="C589971BD627468D9DF2FB3A42F471E76"/>
    <w:rsid w:val="003555ED"/>
    <w:rPr>
      <w:rFonts w:eastAsiaTheme="minorHAnsi"/>
    </w:rPr>
  </w:style>
  <w:style w:type="paragraph" w:customStyle="1" w:styleId="B0E3774E020446B3852641F5B5B3F1486">
    <w:name w:val="B0E3774E020446B3852641F5B5B3F1486"/>
    <w:rsid w:val="003555ED"/>
    <w:rPr>
      <w:rFonts w:eastAsiaTheme="minorHAnsi"/>
    </w:rPr>
  </w:style>
  <w:style w:type="paragraph" w:customStyle="1" w:styleId="70AE8D9E3DFE4EAAAED7E4D751B2CA225">
    <w:name w:val="70AE8D9E3DFE4EAAAED7E4D751B2CA225"/>
    <w:rsid w:val="003555ED"/>
    <w:rPr>
      <w:rFonts w:eastAsiaTheme="minorHAnsi"/>
    </w:rPr>
  </w:style>
  <w:style w:type="paragraph" w:customStyle="1" w:styleId="F24E2CF57DBD4D879556B2CBAFB877CC5">
    <w:name w:val="F24E2CF57DBD4D879556B2CBAFB877CC5"/>
    <w:rsid w:val="003555ED"/>
    <w:rPr>
      <w:rFonts w:eastAsiaTheme="minorHAnsi"/>
    </w:rPr>
  </w:style>
  <w:style w:type="paragraph" w:customStyle="1" w:styleId="439DD5FFE0F946F295EBC1A3FA13152E5">
    <w:name w:val="439DD5FFE0F946F295EBC1A3FA13152E5"/>
    <w:rsid w:val="003555ED"/>
    <w:rPr>
      <w:rFonts w:eastAsiaTheme="minorHAnsi"/>
    </w:rPr>
  </w:style>
  <w:style w:type="paragraph" w:customStyle="1" w:styleId="CBA68A25C1C5469A9850050BA8BD65A95">
    <w:name w:val="CBA68A25C1C5469A9850050BA8BD65A95"/>
    <w:rsid w:val="003555ED"/>
    <w:rPr>
      <w:rFonts w:eastAsiaTheme="minorHAnsi"/>
    </w:rPr>
  </w:style>
  <w:style w:type="paragraph" w:customStyle="1" w:styleId="0E1C45B726C34607A61947164739E14F5">
    <w:name w:val="0E1C45B726C34607A61947164739E14F5"/>
    <w:rsid w:val="003555ED"/>
    <w:rPr>
      <w:rFonts w:eastAsiaTheme="minorHAnsi"/>
    </w:rPr>
  </w:style>
  <w:style w:type="paragraph" w:customStyle="1" w:styleId="4A481E2627E840EDBBB2B7AEDF6F8E445">
    <w:name w:val="4A481E2627E840EDBBB2B7AEDF6F8E445"/>
    <w:rsid w:val="003555ED"/>
    <w:rPr>
      <w:rFonts w:eastAsiaTheme="minorHAnsi"/>
    </w:rPr>
  </w:style>
  <w:style w:type="paragraph" w:customStyle="1" w:styleId="B6EF95DEBF444CE897B6CED14D9D3BEE4">
    <w:name w:val="B6EF95DEBF444CE897B6CED14D9D3BEE4"/>
    <w:rsid w:val="003555ED"/>
    <w:rPr>
      <w:rFonts w:eastAsiaTheme="minorHAnsi"/>
    </w:rPr>
  </w:style>
  <w:style w:type="paragraph" w:customStyle="1" w:styleId="09EFB678614F430E865AE7E03BE60CF54">
    <w:name w:val="09EFB678614F430E865AE7E03BE60CF54"/>
    <w:rsid w:val="003555ED"/>
    <w:rPr>
      <w:rFonts w:eastAsiaTheme="minorHAnsi"/>
    </w:rPr>
  </w:style>
  <w:style w:type="paragraph" w:customStyle="1" w:styleId="96331EC0986148DE8798A07A6A9D6A5E4">
    <w:name w:val="96331EC0986148DE8798A07A6A9D6A5E4"/>
    <w:rsid w:val="003555ED"/>
    <w:rPr>
      <w:rFonts w:eastAsiaTheme="minorHAnsi"/>
    </w:rPr>
  </w:style>
  <w:style w:type="paragraph" w:customStyle="1" w:styleId="38B0919C085F466092C5BA47CCA59E7E4">
    <w:name w:val="38B0919C085F466092C5BA47CCA59E7E4"/>
    <w:rsid w:val="003555ED"/>
    <w:rPr>
      <w:rFonts w:eastAsiaTheme="minorHAnsi"/>
    </w:rPr>
  </w:style>
  <w:style w:type="paragraph" w:customStyle="1" w:styleId="4A583E540DA3487980D31E282404705B4">
    <w:name w:val="4A583E540DA3487980D31E282404705B4"/>
    <w:rsid w:val="003555ED"/>
    <w:rPr>
      <w:rFonts w:eastAsiaTheme="minorHAnsi"/>
    </w:rPr>
  </w:style>
  <w:style w:type="paragraph" w:customStyle="1" w:styleId="EE9587172C8C41AEB418B6629B2DAEAC4">
    <w:name w:val="EE9587172C8C41AEB418B6629B2DAEAC4"/>
    <w:rsid w:val="003555ED"/>
    <w:rPr>
      <w:rFonts w:eastAsiaTheme="minorHAnsi"/>
    </w:rPr>
  </w:style>
  <w:style w:type="paragraph" w:customStyle="1" w:styleId="3CE509E29F4944F8BEB458EBF09523F0">
    <w:name w:val="3CE509E29F4944F8BEB458EBF09523F0"/>
    <w:rsid w:val="003B58F7"/>
  </w:style>
  <w:style w:type="paragraph" w:customStyle="1" w:styleId="EF8D1F1C217D413F82903C27B48D84B534">
    <w:name w:val="EF8D1F1C217D413F82903C27B48D84B534"/>
    <w:rsid w:val="003B58F7"/>
    <w:rPr>
      <w:rFonts w:eastAsiaTheme="minorHAnsi"/>
    </w:rPr>
  </w:style>
  <w:style w:type="paragraph" w:customStyle="1" w:styleId="498E4D6366934298A01C6458EE54670C32">
    <w:name w:val="498E4D6366934298A01C6458EE54670C32"/>
    <w:rsid w:val="003B58F7"/>
    <w:rPr>
      <w:rFonts w:eastAsiaTheme="minorHAnsi"/>
    </w:rPr>
  </w:style>
  <w:style w:type="paragraph" w:customStyle="1" w:styleId="97D2E050BB6740E49839F72CDA844F7B31">
    <w:name w:val="97D2E050BB6740E49839F72CDA844F7B31"/>
    <w:rsid w:val="003B58F7"/>
    <w:rPr>
      <w:rFonts w:eastAsiaTheme="minorHAnsi"/>
    </w:rPr>
  </w:style>
  <w:style w:type="paragraph" w:customStyle="1" w:styleId="0940C36BDF2743B8AB315781615A1C952">
    <w:name w:val="0940C36BDF2743B8AB315781615A1C952"/>
    <w:rsid w:val="003B58F7"/>
    <w:rPr>
      <w:rFonts w:eastAsiaTheme="minorHAnsi"/>
    </w:rPr>
  </w:style>
  <w:style w:type="paragraph" w:customStyle="1" w:styleId="89B4BC328A924D55BF13E485206B407C27">
    <w:name w:val="89B4BC328A924D55BF13E485206B407C27"/>
    <w:rsid w:val="003B58F7"/>
    <w:rPr>
      <w:rFonts w:eastAsiaTheme="minorHAnsi"/>
    </w:rPr>
  </w:style>
  <w:style w:type="paragraph" w:customStyle="1" w:styleId="905F91BF03BD429794E9C1170CD62CB727">
    <w:name w:val="905F91BF03BD429794E9C1170CD62CB727"/>
    <w:rsid w:val="003B58F7"/>
    <w:rPr>
      <w:rFonts w:eastAsiaTheme="minorHAnsi"/>
    </w:rPr>
  </w:style>
  <w:style w:type="paragraph" w:customStyle="1" w:styleId="BDE6913DE91041F2B3B38ACFDB95186727">
    <w:name w:val="BDE6913DE91041F2B3B38ACFDB95186727"/>
    <w:rsid w:val="003B58F7"/>
    <w:rPr>
      <w:rFonts w:eastAsiaTheme="minorHAnsi"/>
    </w:rPr>
  </w:style>
  <w:style w:type="paragraph" w:customStyle="1" w:styleId="DFD5F6DC5FFB48A0B4A2DD8A249A8DCB27">
    <w:name w:val="DFD5F6DC5FFB48A0B4A2DD8A249A8DCB27"/>
    <w:rsid w:val="003B58F7"/>
    <w:rPr>
      <w:rFonts w:eastAsiaTheme="minorHAnsi"/>
    </w:rPr>
  </w:style>
  <w:style w:type="paragraph" w:customStyle="1" w:styleId="AFEBCD7BF55742828D90E1B5AE108F5727">
    <w:name w:val="AFEBCD7BF55742828D90E1B5AE108F5727"/>
    <w:rsid w:val="003B58F7"/>
    <w:rPr>
      <w:rFonts w:eastAsiaTheme="minorHAnsi"/>
    </w:rPr>
  </w:style>
  <w:style w:type="paragraph" w:customStyle="1" w:styleId="F944549817E14DA8BC933CA7CF6B2C5E27">
    <w:name w:val="F944549817E14DA8BC933CA7CF6B2C5E27"/>
    <w:rsid w:val="003B58F7"/>
    <w:rPr>
      <w:rFonts w:eastAsiaTheme="minorHAnsi"/>
    </w:rPr>
  </w:style>
  <w:style w:type="paragraph" w:customStyle="1" w:styleId="D612EB22CEF446B8844C13C58959DF7124">
    <w:name w:val="D612EB22CEF446B8844C13C58959DF7124"/>
    <w:rsid w:val="003B58F7"/>
    <w:rPr>
      <w:rFonts w:eastAsiaTheme="minorHAnsi"/>
    </w:rPr>
  </w:style>
  <w:style w:type="paragraph" w:customStyle="1" w:styleId="B4B3962B340E47E8BF0F1B0C05E48EE118">
    <w:name w:val="B4B3962B340E47E8BF0F1B0C05E48EE118"/>
    <w:rsid w:val="003B58F7"/>
    <w:rPr>
      <w:rFonts w:eastAsiaTheme="minorHAnsi"/>
    </w:rPr>
  </w:style>
  <w:style w:type="paragraph" w:customStyle="1" w:styleId="8B22CC9E56474B178625E87950851D8E15">
    <w:name w:val="8B22CC9E56474B178625E87950851D8E15"/>
    <w:rsid w:val="003B58F7"/>
    <w:rPr>
      <w:rFonts w:eastAsiaTheme="minorHAnsi"/>
    </w:rPr>
  </w:style>
  <w:style w:type="paragraph" w:customStyle="1" w:styleId="876A88A106184C5DB6C1DA0ED64DB5C415">
    <w:name w:val="876A88A106184C5DB6C1DA0ED64DB5C415"/>
    <w:rsid w:val="003B58F7"/>
    <w:rPr>
      <w:rFonts w:eastAsiaTheme="minorHAnsi"/>
    </w:rPr>
  </w:style>
  <w:style w:type="paragraph" w:customStyle="1" w:styleId="2D80569C08554B12B5179FBBB76905B39">
    <w:name w:val="2D80569C08554B12B5179FBBB76905B39"/>
    <w:rsid w:val="003B58F7"/>
    <w:rPr>
      <w:rFonts w:eastAsiaTheme="minorHAnsi"/>
    </w:rPr>
  </w:style>
  <w:style w:type="paragraph" w:customStyle="1" w:styleId="3CE509E29F4944F8BEB458EBF09523F01">
    <w:name w:val="3CE509E29F4944F8BEB458EBF09523F01"/>
    <w:rsid w:val="003B58F7"/>
    <w:rPr>
      <w:rFonts w:eastAsiaTheme="minorHAnsi"/>
    </w:rPr>
  </w:style>
  <w:style w:type="paragraph" w:customStyle="1" w:styleId="609E69AE4CE54284BC05434C72CA700E9">
    <w:name w:val="609E69AE4CE54284BC05434C72CA700E9"/>
    <w:rsid w:val="003B58F7"/>
    <w:rPr>
      <w:rFonts w:eastAsiaTheme="minorHAnsi"/>
    </w:rPr>
  </w:style>
  <w:style w:type="paragraph" w:customStyle="1" w:styleId="7A1209FA564F467E88F95F72923A448D9">
    <w:name w:val="7A1209FA564F467E88F95F72923A448D9"/>
    <w:rsid w:val="003B58F7"/>
    <w:rPr>
      <w:rFonts w:eastAsiaTheme="minorHAnsi"/>
    </w:rPr>
  </w:style>
  <w:style w:type="paragraph" w:customStyle="1" w:styleId="F85A469022B94E55B65AA5316273001D9">
    <w:name w:val="F85A469022B94E55B65AA5316273001D9"/>
    <w:rsid w:val="003B58F7"/>
    <w:rPr>
      <w:rFonts w:eastAsiaTheme="minorHAnsi"/>
    </w:rPr>
  </w:style>
  <w:style w:type="paragraph" w:customStyle="1" w:styleId="48F3243DF4264BA5A02FD60D7C3434889">
    <w:name w:val="48F3243DF4264BA5A02FD60D7C3434889"/>
    <w:rsid w:val="003B58F7"/>
    <w:rPr>
      <w:rFonts w:eastAsiaTheme="minorHAnsi"/>
    </w:rPr>
  </w:style>
  <w:style w:type="paragraph" w:customStyle="1" w:styleId="47D60ECEC0FE45E5827AB769AE7823AB7">
    <w:name w:val="47D60ECEC0FE45E5827AB769AE7823AB7"/>
    <w:rsid w:val="003B58F7"/>
    <w:rPr>
      <w:rFonts w:eastAsiaTheme="minorHAnsi"/>
    </w:rPr>
  </w:style>
  <w:style w:type="paragraph" w:customStyle="1" w:styleId="52959BF98D504DDFAF57AE75ACA2C3497">
    <w:name w:val="52959BF98D504DDFAF57AE75ACA2C3497"/>
    <w:rsid w:val="003B58F7"/>
    <w:rPr>
      <w:rFonts w:eastAsiaTheme="minorHAnsi"/>
    </w:rPr>
  </w:style>
  <w:style w:type="paragraph" w:customStyle="1" w:styleId="6602701DCF5C4C26BB2EFC89AC61C3C27">
    <w:name w:val="6602701DCF5C4C26BB2EFC89AC61C3C27"/>
    <w:rsid w:val="003B58F7"/>
    <w:rPr>
      <w:rFonts w:eastAsiaTheme="minorHAnsi"/>
    </w:rPr>
  </w:style>
  <w:style w:type="paragraph" w:customStyle="1" w:styleId="046BF516239D4E36AE5F79A5D1295FBB7">
    <w:name w:val="046BF516239D4E36AE5F79A5D1295FBB7"/>
    <w:rsid w:val="003B58F7"/>
    <w:rPr>
      <w:rFonts w:eastAsiaTheme="minorHAnsi"/>
    </w:rPr>
  </w:style>
  <w:style w:type="paragraph" w:customStyle="1" w:styleId="A1256EA5C84E4076B9ED9579F242385E7">
    <w:name w:val="A1256EA5C84E4076B9ED9579F242385E7"/>
    <w:rsid w:val="003B58F7"/>
    <w:rPr>
      <w:rFonts w:eastAsiaTheme="minorHAnsi"/>
    </w:rPr>
  </w:style>
  <w:style w:type="paragraph" w:customStyle="1" w:styleId="C589971BD627468D9DF2FB3A42F471E77">
    <w:name w:val="C589971BD627468D9DF2FB3A42F471E77"/>
    <w:rsid w:val="003B58F7"/>
    <w:rPr>
      <w:rFonts w:eastAsiaTheme="minorHAnsi"/>
    </w:rPr>
  </w:style>
  <w:style w:type="paragraph" w:customStyle="1" w:styleId="B0E3774E020446B3852641F5B5B3F1487">
    <w:name w:val="B0E3774E020446B3852641F5B5B3F1487"/>
    <w:rsid w:val="003B58F7"/>
    <w:rPr>
      <w:rFonts w:eastAsiaTheme="minorHAnsi"/>
    </w:rPr>
  </w:style>
  <w:style w:type="paragraph" w:customStyle="1" w:styleId="70AE8D9E3DFE4EAAAED7E4D751B2CA226">
    <w:name w:val="70AE8D9E3DFE4EAAAED7E4D751B2CA226"/>
    <w:rsid w:val="003B58F7"/>
    <w:rPr>
      <w:rFonts w:eastAsiaTheme="minorHAnsi"/>
    </w:rPr>
  </w:style>
  <w:style w:type="paragraph" w:customStyle="1" w:styleId="F24E2CF57DBD4D879556B2CBAFB877CC6">
    <w:name w:val="F24E2CF57DBD4D879556B2CBAFB877CC6"/>
    <w:rsid w:val="003B58F7"/>
    <w:rPr>
      <w:rFonts w:eastAsiaTheme="minorHAnsi"/>
    </w:rPr>
  </w:style>
  <w:style w:type="paragraph" w:customStyle="1" w:styleId="439DD5FFE0F946F295EBC1A3FA13152E6">
    <w:name w:val="439DD5FFE0F946F295EBC1A3FA13152E6"/>
    <w:rsid w:val="003B58F7"/>
    <w:rPr>
      <w:rFonts w:eastAsiaTheme="minorHAnsi"/>
    </w:rPr>
  </w:style>
  <w:style w:type="paragraph" w:customStyle="1" w:styleId="EF1355B6EE48499E9E7D5DCA03B1BF7F">
    <w:name w:val="EF1355B6EE48499E9E7D5DCA03B1BF7F"/>
    <w:rsid w:val="003B58F7"/>
    <w:rPr>
      <w:rFonts w:eastAsiaTheme="minorHAnsi"/>
    </w:rPr>
  </w:style>
  <w:style w:type="paragraph" w:customStyle="1" w:styleId="D836D3D2BBAE4F8CB5F6E4505D33A948">
    <w:name w:val="D836D3D2BBAE4F8CB5F6E4505D33A948"/>
    <w:rsid w:val="003B58F7"/>
    <w:rPr>
      <w:rFonts w:eastAsiaTheme="minorHAnsi"/>
    </w:rPr>
  </w:style>
  <w:style w:type="paragraph" w:customStyle="1" w:styleId="069FE5D3236F42CE8653F4A28F796C6A">
    <w:name w:val="069FE5D3236F42CE8653F4A28F796C6A"/>
    <w:rsid w:val="003B58F7"/>
    <w:rPr>
      <w:rFonts w:eastAsiaTheme="minorHAnsi"/>
    </w:rPr>
  </w:style>
  <w:style w:type="paragraph" w:customStyle="1" w:styleId="8B0CC1617EA34C63ADC3931ADF2B85D1">
    <w:name w:val="8B0CC1617EA34C63ADC3931ADF2B85D1"/>
    <w:rsid w:val="003B58F7"/>
    <w:rPr>
      <w:rFonts w:eastAsiaTheme="minorHAnsi"/>
    </w:rPr>
  </w:style>
  <w:style w:type="paragraph" w:customStyle="1" w:styleId="8BB6A68CAB8E46FA988E9731C0AC52BE">
    <w:name w:val="8BB6A68CAB8E46FA988E9731C0AC52BE"/>
    <w:rsid w:val="003B58F7"/>
    <w:rPr>
      <w:rFonts w:eastAsiaTheme="minorHAnsi"/>
    </w:rPr>
  </w:style>
  <w:style w:type="paragraph" w:customStyle="1" w:styleId="F2E84D1035A44CFFB1D4E07C3D789B58">
    <w:name w:val="F2E84D1035A44CFFB1D4E07C3D789B58"/>
    <w:rsid w:val="003B58F7"/>
    <w:rPr>
      <w:rFonts w:eastAsiaTheme="minorHAnsi"/>
    </w:rPr>
  </w:style>
  <w:style w:type="paragraph" w:customStyle="1" w:styleId="9C1B3AA6B39E4BAA90A7555393B9C152">
    <w:name w:val="9C1B3AA6B39E4BAA90A7555393B9C152"/>
    <w:rsid w:val="003B58F7"/>
    <w:rPr>
      <w:rFonts w:eastAsiaTheme="minorHAnsi"/>
    </w:rPr>
  </w:style>
  <w:style w:type="paragraph" w:customStyle="1" w:styleId="EFC57EAB55BD434CBF5DCFA8CC1DBDD9">
    <w:name w:val="EFC57EAB55BD434CBF5DCFA8CC1DBDD9"/>
    <w:rsid w:val="003B58F7"/>
    <w:rPr>
      <w:rFonts w:eastAsiaTheme="minorHAnsi"/>
    </w:rPr>
  </w:style>
  <w:style w:type="paragraph" w:customStyle="1" w:styleId="31B7FD862F084DF1917ECC24BE01C0CF">
    <w:name w:val="31B7FD862F084DF1917ECC24BE01C0CF"/>
    <w:rsid w:val="003B58F7"/>
    <w:rPr>
      <w:rFonts w:eastAsiaTheme="minorHAnsi"/>
    </w:rPr>
  </w:style>
  <w:style w:type="paragraph" w:customStyle="1" w:styleId="EF8D1F1C217D413F82903C27B48D84B535">
    <w:name w:val="EF8D1F1C217D413F82903C27B48D84B535"/>
    <w:rsid w:val="000E384D"/>
    <w:rPr>
      <w:rFonts w:eastAsiaTheme="minorHAnsi"/>
    </w:rPr>
  </w:style>
  <w:style w:type="paragraph" w:customStyle="1" w:styleId="498E4D6366934298A01C6458EE54670C33">
    <w:name w:val="498E4D6366934298A01C6458EE54670C33"/>
    <w:rsid w:val="000E384D"/>
    <w:rPr>
      <w:rFonts w:eastAsiaTheme="minorHAnsi"/>
    </w:rPr>
  </w:style>
  <w:style w:type="paragraph" w:customStyle="1" w:styleId="97D2E050BB6740E49839F72CDA844F7B32">
    <w:name w:val="97D2E050BB6740E49839F72CDA844F7B32"/>
    <w:rsid w:val="000E384D"/>
    <w:rPr>
      <w:rFonts w:eastAsiaTheme="minorHAnsi"/>
    </w:rPr>
  </w:style>
  <w:style w:type="paragraph" w:customStyle="1" w:styleId="0940C36BDF2743B8AB315781615A1C953">
    <w:name w:val="0940C36BDF2743B8AB315781615A1C953"/>
    <w:rsid w:val="000E384D"/>
    <w:rPr>
      <w:rFonts w:eastAsiaTheme="minorHAnsi"/>
    </w:rPr>
  </w:style>
  <w:style w:type="paragraph" w:customStyle="1" w:styleId="89B4BC328A924D55BF13E485206B407C28">
    <w:name w:val="89B4BC328A924D55BF13E485206B407C28"/>
    <w:rsid w:val="000E384D"/>
    <w:rPr>
      <w:rFonts w:eastAsiaTheme="minorHAnsi"/>
    </w:rPr>
  </w:style>
  <w:style w:type="paragraph" w:customStyle="1" w:styleId="905F91BF03BD429794E9C1170CD62CB728">
    <w:name w:val="905F91BF03BD429794E9C1170CD62CB728"/>
    <w:rsid w:val="000E384D"/>
    <w:rPr>
      <w:rFonts w:eastAsiaTheme="minorHAnsi"/>
    </w:rPr>
  </w:style>
  <w:style w:type="paragraph" w:customStyle="1" w:styleId="BDE6913DE91041F2B3B38ACFDB95186728">
    <w:name w:val="BDE6913DE91041F2B3B38ACFDB95186728"/>
    <w:rsid w:val="000E384D"/>
    <w:rPr>
      <w:rFonts w:eastAsiaTheme="minorHAnsi"/>
    </w:rPr>
  </w:style>
  <w:style w:type="paragraph" w:customStyle="1" w:styleId="DFD5F6DC5FFB48A0B4A2DD8A249A8DCB28">
    <w:name w:val="DFD5F6DC5FFB48A0B4A2DD8A249A8DCB28"/>
    <w:rsid w:val="000E384D"/>
    <w:rPr>
      <w:rFonts w:eastAsiaTheme="minorHAnsi"/>
    </w:rPr>
  </w:style>
  <w:style w:type="paragraph" w:customStyle="1" w:styleId="AFEBCD7BF55742828D90E1B5AE108F5728">
    <w:name w:val="AFEBCD7BF55742828D90E1B5AE108F5728"/>
    <w:rsid w:val="000E384D"/>
    <w:rPr>
      <w:rFonts w:eastAsiaTheme="minorHAnsi"/>
    </w:rPr>
  </w:style>
  <w:style w:type="paragraph" w:customStyle="1" w:styleId="F944549817E14DA8BC933CA7CF6B2C5E28">
    <w:name w:val="F944549817E14DA8BC933CA7CF6B2C5E28"/>
    <w:rsid w:val="000E384D"/>
    <w:rPr>
      <w:rFonts w:eastAsiaTheme="minorHAnsi"/>
    </w:rPr>
  </w:style>
  <w:style w:type="paragraph" w:customStyle="1" w:styleId="D612EB22CEF446B8844C13C58959DF7125">
    <w:name w:val="D612EB22CEF446B8844C13C58959DF7125"/>
    <w:rsid w:val="000E384D"/>
    <w:rPr>
      <w:rFonts w:eastAsiaTheme="minorHAnsi"/>
    </w:rPr>
  </w:style>
  <w:style w:type="paragraph" w:customStyle="1" w:styleId="B4B3962B340E47E8BF0F1B0C05E48EE119">
    <w:name w:val="B4B3962B340E47E8BF0F1B0C05E48EE119"/>
    <w:rsid w:val="000E384D"/>
    <w:rPr>
      <w:rFonts w:eastAsiaTheme="minorHAnsi"/>
    </w:rPr>
  </w:style>
  <w:style w:type="paragraph" w:customStyle="1" w:styleId="8B22CC9E56474B178625E87950851D8E16">
    <w:name w:val="8B22CC9E56474B178625E87950851D8E16"/>
    <w:rsid w:val="000E384D"/>
    <w:rPr>
      <w:rFonts w:eastAsiaTheme="minorHAnsi"/>
    </w:rPr>
  </w:style>
  <w:style w:type="paragraph" w:customStyle="1" w:styleId="876A88A106184C5DB6C1DA0ED64DB5C416">
    <w:name w:val="876A88A106184C5DB6C1DA0ED64DB5C416"/>
    <w:rsid w:val="000E384D"/>
    <w:rPr>
      <w:rFonts w:eastAsiaTheme="minorHAnsi"/>
    </w:rPr>
  </w:style>
  <w:style w:type="paragraph" w:customStyle="1" w:styleId="2D80569C08554B12B5179FBBB76905B310">
    <w:name w:val="2D80569C08554B12B5179FBBB76905B310"/>
    <w:rsid w:val="000E384D"/>
    <w:rPr>
      <w:rFonts w:eastAsiaTheme="minorHAnsi"/>
    </w:rPr>
  </w:style>
  <w:style w:type="paragraph" w:customStyle="1" w:styleId="3CE509E29F4944F8BEB458EBF09523F02">
    <w:name w:val="3CE509E29F4944F8BEB458EBF09523F02"/>
    <w:rsid w:val="000E384D"/>
    <w:rPr>
      <w:rFonts w:eastAsiaTheme="minorHAnsi"/>
    </w:rPr>
  </w:style>
  <w:style w:type="paragraph" w:customStyle="1" w:styleId="609E69AE4CE54284BC05434C72CA700E10">
    <w:name w:val="609E69AE4CE54284BC05434C72CA700E10"/>
    <w:rsid w:val="000E384D"/>
    <w:rPr>
      <w:rFonts w:eastAsiaTheme="minorHAnsi"/>
    </w:rPr>
  </w:style>
  <w:style w:type="paragraph" w:customStyle="1" w:styleId="7A1209FA564F467E88F95F72923A448D10">
    <w:name w:val="7A1209FA564F467E88F95F72923A448D10"/>
    <w:rsid w:val="000E384D"/>
    <w:rPr>
      <w:rFonts w:eastAsiaTheme="minorHAnsi"/>
    </w:rPr>
  </w:style>
  <w:style w:type="paragraph" w:customStyle="1" w:styleId="F85A469022B94E55B65AA5316273001D10">
    <w:name w:val="F85A469022B94E55B65AA5316273001D10"/>
    <w:rsid w:val="000E384D"/>
    <w:rPr>
      <w:rFonts w:eastAsiaTheme="minorHAnsi"/>
    </w:rPr>
  </w:style>
  <w:style w:type="paragraph" w:customStyle="1" w:styleId="48F3243DF4264BA5A02FD60D7C34348810">
    <w:name w:val="48F3243DF4264BA5A02FD60D7C34348810"/>
    <w:rsid w:val="000E384D"/>
    <w:rPr>
      <w:rFonts w:eastAsiaTheme="minorHAnsi"/>
    </w:rPr>
  </w:style>
  <w:style w:type="paragraph" w:customStyle="1" w:styleId="47D60ECEC0FE45E5827AB769AE7823AB8">
    <w:name w:val="47D60ECEC0FE45E5827AB769AE7823AB8"/>
    <w:rsid w:val="000E384D"/>
    <w:rPr>
      <w:rFonts w:eastAsiaTheme="minorHAnsi"/>
    </w:rPr>
  </w:style>
  <w:style w:type="paragraph" w:customStyle="1" w:styleId="52959BF98D504DDFAF57AE75ACA2C3498">
    <w:name w:val="52959BF98D504DDFAF57AE75ACA2C3498"/>
    <w:rsid w:val="000E384D"/>
    <w:rPr>
      <w:rFonts w:eastAsiaTheme="minorHAnsi"/>
    </w:rPr>
  </w:style>
  <w:style w:type="paragraph" w:customStyle="1" w:styleId="6602701DCF5C4C26BB2EFC89AC61C3C28">
    <w:name w:val="6602701DCF5C4C26BB2EFC89AC61C3C28"/>
    <w:rsid w:val="000E384D"/>
    <w:rPr>
      <w:rFonts w:eastAsiaTheme="minorHAnsi"/>
    </w:rPr>
  </w:style>
  <w:style w:type="paragraph" w:customStyle="1" w:styleId="046BF516239D4E36AE5F79A5D1295FBB8">
    <w:name w:val="046BF516239D4E36AE5F79A5D1295FBB8"/>
    <w:rsid w:val="000E384D"/>
    <w:rPr>
      <w:rFonts w:eastAsiaTheme="minorHAnsi"/>
    </w:rPr>
  </w:style>
  <w:style w:type="paragraph" w:customStyle="1" w:styleId="A1256EA5C84E4076B9ED9579F242385E8">
    <w:name w:val="A1256EA5C84E4076B9ED9579F242385E8"/>
    <w:rsid w:val="000E384D"/>
    <w:rPr>
      <w:rFonts w:eastAsiaTheme="minorHAnsi"/>
    </w:rPr>
  </w:style>
  <w:style w:type="paragraph" w:customStyle="1" w:styleId="C589971BD627468D9DF2FB3A42F471E78">
    <w:name w:val="C589971BD627468D9DF2FB3A42F471E78"/>
    <w:rsid w:val="000E384D"/>
    <w:rPr>
      <w:rFonts w:eastAsiaTheme="minorHAnsi"/>
    </w:rPr>
  </w:style>
  <w:style w:type="paragraph" w:customStyle="1" w:styleId="B0E3774E020446B3852641F5B5B3F1488">
    <w:name w:val="B0E3774E020446B3852641F5B5B3F1488"/>
    <w:rsid w:val="000E384D"/>
    <w:rPr>
      <w:rFonts w:eastAsiaTheme="minorHAnsi"/>
    </w:rPr>
  </w:style>
  <w:style w:type="paragraph" w:customStyle="1" w:styleId="70AE8D9E3DFE4EAAAED7E4D751B2CA227">
    <w:name w:val="70AE8D9E3DFE4EAAAED7E4D751B2CA227"/>
    <w:rsid w:val="000E384D"/>
    <w:rPr>
      <w:rFonts w:eastAsiaTheme="minorHAnsi"/>
    </w:rPr>
  </w:style>
  <w:style w:type="paragraph" w:customStyle="1" w:styleId="F24E2CF57DBD4D879556B2CBAFB877CC7">
    <w:name w:val="F24E2CF57DBD4D879556B2CBAFB877CC7"/>
    <w:rsid w:val="000E384D"/>
    <w:rPr>
      <w:rFonts w:eastAsiaTheme="minorHAnsi"/>
    </w:rPr>
  </w:style>
  <w:style w:type="paragraph" w:customStyle="1" w:styleId="439DD5FFE0F946F295EBC1A3FA13152E7">
    <w:name w:val="439DD5FFE0F946F295EBC1A3FA13152E7"/>
    <w:rsid w:val="000E384D"/>
    <w:rPr>
      <w:rFonts w:eastAsiaTheme="minorHAnsi"/>
    </w:rPr>
  </w:style>
  <w:style w:type="paragraph" w:customStyle="1" w:styleId="EF1355B6EE48499E9E7D5DCA03B1BF7F1">
    <w:name w:val="EF1355B6EE48499E9E7D5DCA03B1BF7F1"/>
    <w:rsid w:val="000E384D"/>
    <w:rPr>
      <w:rFonts w:eastAsiaTheme="minorHAnsi"/>
    </w:rPr>
  </w:style>
  <w:style w:type="paragraph" w:customStyle="1" w:styleId="3622730AD8EA4438941DE6199F4D67B6">
    <w:name w:val="3622730AD8EA4438941DE6199F4D67B6"/>
    <w:rsid w:val="000E384D"/>
    <w:rPr>
      <w:rFonts w:eastAsiaTheme="minorHAnsi"/>
    </w:rPr>
  </w:style>
  <w:style w:type="paragraph" w:customStyle="1" w:styleId="42048C3E5F7C4BF3BEBC896A90BDC63F">
    <w:name w:val="42048C3E5F7C4BF3BEBC896A90BDC63F"/>
    <w:rsid w:val="000E384D"/>
    <w:rPr>
      <w:rFonts w:eastAsiaTheme="minorHAnsi"/>
    </w:rPr>
  </w:style>
  <w:style w:type="paragraph" w:customStyle="1" w:styleId="5960770728C6461196F7975F3AE7989A">
    <w:name w:val="5960770728C6461196F7975F3AE7989A"/>
    <w:rsid w:val="000E384D"/>
    <w:rPr>
      <w:rFonts w:eastAsiaTheme="minorHAnsi"/>
    </w:rPr>
  </w:style>
  <w:style w:type="paragraph" w:customStyle="1" w:styleId="05867612A4E5417C91CA330A79C1A320">
    <w:name w:val="05867612A4E5417C91CA330A79C1A320"/>
    <w:rsid w:val="000E384D"/>
    <w:rPr>
      <w:rFonts w:eastAsiaTheme="minorHAnsi"/>
    </w:rPr>
  </w:style>
  <w:style w:type="paragraph" w:customStyle="1" w:styleId="200CCAF92BD349E98F59B6F9C0C05628">
    <w:name w:val="200CCAF92BD349E98F59B6F9C0C05628"/>
    <w:rsid w:val="000E384D"/>
    <w:rPr>
      <w:rFonts w:eastAsiaTheme="minorHAnsi"/>
    </w:rPr>
  </w:style>
  <w:style w:type="paragraph" w:customStyle="1" w:styleId="CBB5E5EE919F420C8E95C99E9CA117E8">
    <w:name w:val="CBB5E5EE919F420C8E95C99E9CA117E8"/>
    <w:rsid w:val="000E384D"/>
    <w:rPr>
      <w:rFonts w:eastAsiaTheme="minorHAnsi"/>
    </w:rPr>
  </w:style>
  <w:style w:type="paragraph" w:customStyle="1" w:styleId="4631BB5E6475483C82DB85996CDAD9DB">
    <w:name w:val="4631BB5E6475483C82DB85996CDAD9DB"/>
    <w:rsid w:val="000E384D"/>
    <w:rPr>
      <w:rFonts w:eastAsiaTheme="minorHAnsi"/>
    </w:rPr>
  </w:style>
  <w:style w:type="paragraph" w:customStyle="1" w:styleId="E313D1CDF20146F1B5CBEEA378816617">
    <w:name w:val="E313D1CDF20146F1B5CBEEA378816617"/>
    <w:rsid w:val="000E384D"/>
    <w:rPr>
      <w:rFonts w:eastAsiaTheme="minorHAnsi"/>
    </w:rPr>
  </w:style>
  <w:style w:type="paragraph" w:customStyle="1" w:styleId="EF8D1F1C217D413F82903C27B48D84B536">
    <w:name w:val="EF8D1F1C217D413F82903C27B48D84B536"/>
    <w:rsid w:val="000E384D"/>
    <w:rPr>
      <w:rFonts w:eastAsiaTheme="minorHAnsi"/>
    </w:rPr>
  </w:style>
  <w:style w:type="paragraph" w:customStyle="1" w:styleId="498E4D6366934298A01C6458EE54670C34">
    <w:name w:val="498E4D6366934298A01C6458EE54670C34"/>
    <w:rsid w:val="000E384D"/>
    <w:rPr>
      <w:rFonts w:eastAsiaTheme="minorHAnsi"/>
    </w:rPr>
  </w:style>
  <w:style w:type="paragraph" w:customStyle="1" w:styleId="97D2E050BB6740E49839F72CDA844F7B33">
    <w:name w:val="97D2E050BB6740E49839F72CDA844F7B33"/>
    <w:rsid w:val="000E384D"/>
    <w:rPr>
      <w:rFonts w:eastAsiaTheme="minorHAnsi"/>
    </w:rPr>
  </w:style>
  <w:style w:type="paragraph" w:customStyle="1" w:styleId="0940C36BDF2743B8AB315781615A1C954">
    <w:name w:val="0940C36BDF2743B8AB315781615A1C954"/>
    <w:rsid w:val="000E384D"/>
    <w:rPr>
      <w:rFonts w:eastAsiaTheme="minorHAnsi"/>
    </w:rPr>
  </w:style>
  <w:style w:type="paragraph" w:customStyle="1" w:styleId="89B4BC328A924D55BF13E485206B407C29">
    <w:name w:val="89B4BC328A924D55BF13E485206B407C29"/>
    <w:rsid w:val="000E384D"/>
    <w:rPr>
      <w:rFonts w:eastAsiaTheme="minorHAnsi"/>
    </w:rPr>
  </w:style>
  <w:style w:type="paragraph" w:customStyle="1" w:styleId="905F91BF03BD429794E9C1170CD62CB729">
    <w:name w:val="905F91BF03BD429794E9C1170CD62CB729"/>
    <w:rsid w:val="000E384D"/>
    <w:rPr>
      <w:rFonts w:eastAsiaTheme="minorHAnsi"/>
    </w:rPr>
  </w:style>
  <w:style w:type="paragraph" w:customStyle="1" w:styleId="BDE6913DE91041F2B3B38ACFDB95186729">
    <w:name w:val="BDE6913DE91041F2B3B38ACFDB95186729"/>
    <w:rsid w:val="000E384D"/>
    <w:rPr>
      <w:rFonts w:eastAsiaTheme="minorHAnsi"/>
    </w:rPr>
  </w:style>
  <w:style w:type="paragraph" w:customStyle="1" w:styleId="DFD5F6DC5FFB48A0B4A2DD8A249A8DCB29">
    <w:name w:val="DFD5F6DC5FFB48A0B4A2DD8A249A8DCB29"/>
    <w:rsid w:val="000E384D"/>
    <w:rPr>
      <w:rFonts w:eastAsiaTheme="minorHAnsi"/>
    </w:rPr>
  </w:style>
  <w:style w:type="paragraph" w:customStyle="1" w:styleId="AFEBCD7BF55742828D90E1B5AE108F5729">
    <w:name w:val="AFEBCD7BF55742828D90E1B5AE108F5729"/>
    <w:rsid w:val="000E384D"/>
    <w:rPr>
      <w:rFonts w:eastAsiaTheme="minorHAnsi"/>
    </w:rPr>
  </w:style>
  <w:style w:type="paragraph" w:customStyle="1" w:styleId="F944549817E14DA8BC933CA7CF6B2C5E29">
    <w:name w:val="F944549817E14DA8BC933CA7CF6B2C5E29"/>
    <w:rsid w:val="000E384D"/>
    <w:rPr>
      <w:rFonts w:eastAsiaTheme="minorHAnsi"/>
    </w:rPr>
  </w:style>
  <w:style w:type="paragraph" w:customStyle="1" w:styleId="D612EB22CEF446B8844C13C58959DF7126">
    <w:name w:val="D612EB22CEF446B8844C13C58959DF7126"/>
    <w:rsid w:val="000E384D"/>
    <w:rPr>
      <w:rFonts w:eastAsiaTheme="minorHAnsi"/>
    </w:rPr>
  </w:style>
  <w:style w:type="paragraph" w:customStyle="1" w:styleId="B4B3962B340E47E8BF0F1B0C05E48EE120">
    <w:name w:val="B4B3962B340E47E8BF0F1B0C05E48EE120"/>
    <w:rsid w:val="000E384D"/>
    <w:rPr>
      <w:rFonts w:eastAsiaTheme="minorHAnsi"/>
    </w:rPr>
  </w:style>
  <w:style w:type="paragraph" w:customStyle="1" w:styleId="8B22CC9E56474B178625E87950851D8E17">
    <w:name w:val="8B22CC9E56474B178625E87950851D8E17"/>
    <w:rsid w:val="000E384D"/>
    <w:rPr>
      <w:rFonts w:eastAsiaTheme="minorHAnsi"/>
    </w:rPr>
  </w:style>
  <w:style w:type="paragraph" w:customStyle="1" w:styleId="876A88A106184C5DB6C1DA0ED64DB5C417">
    <w:name w:val="876A88A106184C5DB6C1DA0ED64DB5C417"/>
    <w:rsid w:val="000E384D"/>
    <w:rPr>
      <w:rFonts w:eastAsiaTheme="minorHAnsi"/>
    </w:rPr>
  </w:style>
  <w:style w:type="paragraph" w:customStyle="1" w:styleId="2D80569C08554B12B5179FBBB76905B311">
    <w:name w:val="2D80569C08554B12B5179FBBB76905B311"/>
    <w:rsid w:val="000E384D"/>
    <w:rPr>
      <w:rFonts w:eastAsiaTheme="minorHAnsi"/>
    </w:rPr>
  </w:style>
  <w:style w:type="paragraph" w:customStyle="1" w:styleId="3CE509E29F4944F8BEB458EBF09523F03">
    <w:name w:val="3CE509E29F4944F8BEB458EBF09523F03"/>
    <w:rsid w:val="000E384D"/>
    <w:rPr>
      <w:rFonts w:eastAsiaTheme="minorHAnsi"/>
    </w:rPr>
  </w:style>
  <w:style w:type="paragraph" w:customStyle="1" w:styleId="609E69AE4CE54284BC05434C72CA700E11">
    <w:name w:val="609E69AE4CE54284BC05434C72CA700E11"/>
    <w:rsid w:val="000E384D"/>
    <w:rPr>
      <w:rFonts w:eastAsiaTheme="minorHAnsi"/>
    </w:rPr>
  </w:style>
  <w:style w:type="paragraph" w:customStyle="1" w:styleId="7A1209FA564F467E88F95F72923A448D11">
    <w:name w:val="7A1209FA564F467E88F95F72923A448D11"/>
    <w:rsid w:val="000E384D"/>
    <w:rPr>
      <w:rFonts w:eastAsiaTheme="minorHAnsi"/>
    </w:rPr>
  </w:style>
  <w:style w:type="paragraph" w:customStyle="1" w:styleId="F85A469022B94E55B65AA5316273001D11">
    <w:name w:val="F85A469022B94E55B65AA5316273001D11"/>
    <w:rsid w:val="000E384D"/>
    <w:rPr>
      <w:rFonts w:eastAsiaTheme="minorHAnsi"/>
    </w:rPr>
  </w:style>
  <w:style w:type="paragraph" w:customStyle="1" w:styleId="48F3243DF4264BA5A02FD60D7C34348811">
    <w:name w:val="48F3243DF4264BA5A02FD60D7C34348811"/>
    <w:rsid w:val="000E384D"/>
    <w:rPr>
      <w:rFonts w:eastAsiaTheme="minorHAnsi"/>
    </w:rPr>
  </w:style>
  <w:style w:type="paragraph" w:customStyle="1" w:styleId="47D60ECEC0FE45E5827AB769AE7823AB9">
    <w:name w:val="47D60ECEC0FE45E5827AB769AE7823AB9"/>
    <w:rsid w:val="000E384D"/>
    <w:rPr>
      <w:rFonts w:eastAsiaTheme="minorHAnsi"/>
    </w:rPr>
  </w:style>
  <w:style w:type="paragraph" w:customStyle="1" w:styleId="52959BF98D504DDFAF57AE75ACA2C3499">
    <w:name w:val="52959BF98D504DDFAF57AE75ACA2C3499"/>
    <w:rsid w:val="000E384D"/>
    <w:rPr>
      <w:rFonts w:eastAsiaTheme="minorHAnsi"/>
    </w:rPr>
  </w:style>
  <w:style w:type="paragraph" w:customStyle="1" w:styleId="6602701DCF5C4C26BB2EFC89AC61C3C29">
    <w:name w:val="6602701DCF5C4C26BB2EFC89AC61C3C29"/>
    <w:rsid w:val="000E384D"/>
    <w:rPr>
      <w:rFonts w:eastAsiaTheme="minorHAnsi"/>
    </w:rPr>
  </w:style>
  <w:style w:type="paragraph" w:customStyle="1" w:styleId="046BF516239D4E36AE5F79A5D1295FBB9">
    <w:name w:val="046BF516239D4E36AE5F79A5D1295FBB9"/>
    <w:rsid w:val="000E384D"/>
    <w:rPr>
      <w:rFonts w:eastAsiaTheme="minorHAnsi"/>
    </w:rPr>
  </w:style>
  <w:style w:type="paragraph" w:customStyle="1" w:styleId="A1256EA5C84E4076B9ED9579F242385E9">
    <w:name w:val="A1256EA5C84E4076B9ED9579F242385E9"/>
    <w:rsid w:val="000E384D"/>
    <w:rPr>
      <w:rFonts w:eastAsiaTheme="minorHAnsi"/>
    </w:rPr>
  </w:style>
  <w:style w:type="paragraph" w:customStyle="1" w:styleId="C589971BD627468D9DF2FB3A42F471E79">
    <w:name w:val="C589971BD627468D9DF2FB3A42F471E79"/>
    <w:rsid w:val="000E384D"/>
    <w:rPr>
      <w:rFonts w:eastAsiaTheme="minorHAnsi"/>
    </w:rPr>
  </w:style>
  <w:style w:type="paragraph" w:customStyle="1" w:styleId="B0E3774E020446B3852641F5B5B3F1489">
    <w:name w:val="B0E3774E020446B3852641F5B5B3F1489"/>
    <w:rsid w:val="000E384D"/>
    <w:rPr>
      <w:rFonts w:eastAsiaTheme="minorHAnsi"/>
    </w:rPr>
  </w:style>
  <w:style w:type="paragraph" w:customStyle="1" w:styleId="70AE8D9E3DFE4EAAAED7E4D751B2CA228">
    <w:name w:val="70AE8D9E3DFE4EAAAED7E4D751B2CA228"/>
    <w:rsid w:val="000E384D"/>
    <w:rPr>
      <w:rFonts w:eastAsiaTheme="minorHAnsi"/>
    </w:rPr>
  </w:style>
  <w:style w:type="paragraph" w:customStyle="1" w:styleId="F24E2CF57DBD4D879556B2CBAFB877CC8">
    <w:name w:val="F24E2CF57DBD4D879556B2CBAFB877CC8"/>
    <w:rsid w:val="000E384D"/>
    <w:rPr>
      <w:rFonts w:eastAsiaTheme="minorHAnsi"/>
    </w:rPr>
  </w:style>
  <w:style w:type="paragraph" w:customStyle="1" w:styleId="439DD5FFE0F946F295EBC1A3FA13152E8">
    <w:name w:val="439DD5FFE0F946F295EBC1A3FA13152E8"/>
    <w:rsid w:val="000E384D"/>
    <w:rPr>
      <w:rFonts w:eastAsiaTheme="minorHAnsi"/>
    </w:rPr>
  </w:style>
  <w:style w:type="paragraph" w:customStyle="1" w:styleId="EF1355B6EE48499E9E7D5DCA03B1BF7F2">
    <w:name w:val="EF1355B6EE48499E9E7D5DCA03B1BF7F2"/>
    <w:rsid w:val="000E384D"/>
    <w:rPr>
      <w:rFonts w:eastAsiaTheme="minorHAnsi"/>
    </w:rPr>
  </w:style>
  <w:style w:type="paragraph" w:customStyle="1" w:styleId="3622730AD8EA4438941DE6199F4D67B61">
    <w:name w:val="3622730AD8EA4438941DE6199F4D67B61"/>
    <w:rsid w:val="000E384D"/>
    <w:rPr>
      <w:rFonts w:eastAsiaTheme="minorHAnsi"/>
    </w:rPr>
  </w:style>
  <w:style w:type="paragraph" w:customStyle="1" w:styleId="42048C3E5F7C4BF3BEBC896A90BDC63F1">
    <w:name w:val="42048C3E5F7C4BF3BEBC896A90BDC63F1"/>
    <w:rsid w:val="000E384D"/>
    <w:rPr>
      <w:rFonts w:eastAsiaTheme="minorHAnsi"/>
    </w:rPr>
  </w:style>
  <w:style w:type="paragraph" w:customStyle="1" w:styleId="5960770728C6461196F7975F3AE7989A1">
    <w:name w:val="5960770728C6461196F7975F3AE7989A1"/>
    <w:rsid w:val="000E384D"/>
    <w:rPr>
      <w:rFonts w:eastAsiaTheme="minorHAnsi"/>
    </w:rPr>
  </w:style>
  <w:style w:type="paragraph" w:customStyle="1" w:styleId="05867612A4E5417C91CA330A79C1A3201">
    <w:name w:val="05867612A4E5417C91CA330A79C1A3201"/>
    <w:rsid w:val="000E384D"/>
    <w:rPr>
      <w:rFonts w:eastAsiaTheme="minorHAnsi"/>
    </w:rPr>
  </w:style>
  <w:style w:type="paragraph" w:customStyle="1" w:styleId="200CCAF92BD349E98F59B6F9C0C056281">
    <w:name w:val="200CCAF92BD349E98F59B6F9C0C056281"/>
    <w:rsid w:val="000E384D"/>
    <w:rPr>
      <w:rFonts w:eastAsiaTheme="minorHAnsi"/>
    </w:rPr>
  </w:style>
  <w:style w:type="paragraph" w:customStyle="1" w:styleId="CBB5E5EE919F420C8E95C99E9CA117E81">
    <w:name w:val="CBB5E5EE919F420C8E95C99E9CA117E81"/>
    <w:rsid w:val="000E384D"/>
    <w:rPr>
      <w:rFonts w:eastAsiaTheme="minorHAnsi"/>
    </w:rPr>
  </w:style>
  <w:style w:type="paragraph" w:customStyle="1" w:styleId="4631BB5E6475483C82DB85996CDAD9DB1">
    <w:name w:val="4631BB5E6475483C82DB85996CDAD9DB1"/>
    <w:rsid w:val="000E384D"/>
    <w:rPr>
      <w:rFonts w:eastAsiaTheme="minorHAnsi"/>
    </w:rPr>
  </w:style>
  <w:style w:type="paragraph" w:customStyle="1" w:styleId="E313D1CDF20146F1B5CBEEA3788166171">
    <w:name w:val="E313D1CDF20146F1B5CBEEA3788166171"/>
    <w:rsid w:val="000E384D"/>
    <w:rPr>
      <w:rFonts w:eastAsiaTheme="minorHAnsi"/>
    </w:rPr>
  </w:style>
  <w:style w:type="paragraph" w:customStyle="1" w:styleId="EF8D1F1C217D413F82903C27B48D84B537">
    <w:name w:val="EF8D1F1C217D413F82903C27B48D84B537"/>
    <w:rsid w:val="00CB3C18"/>
    <w:rPr>
      <w:rFonts w:eastAsiaTheme="minorHAnsi"/>
    </w:rPr>
  </w:style>
  <w:style w:type="paragraph" w:customStyle="1" w:styleId="498E4D6366934298A01C6458EE54670C35">
    <w:name w:val="498E4D6366934298A01C6458EE54670C35"/>
    <w:rsid w:val="00CB3C18"/>
    <w:rPr>
      <w:rFonts w:eastAsiaTheme="minorHAnsi"/>
    </w:rPr>
  </w:style>
  <w:style w:type="paragraph" w:customStyle="1" w:styleId="97D2E050BB6740E49839F72CDA844F7B34">
    <w:name w:val="97D2E050BB6740E49839F72CDA844F7B34"/>
    <w:rsid w:val="00CB3C18"/>
    <w:rPr>
      <w:rFonts w:eastAsiaTheme="minorHAnsi"/>
    </w:rPr>
  </w:style>
  <w:style w:type="paragraph" w:customStyle="1" w:styleId="0940C36BDF2743B8AB315781615A1C955">
    <w:name w:val="0940C36BDF2743B8AB315781615A1C955"/>
    <w:rsid w:val="00CB3C18"/>
    <w:rPr>
      <w:rFonts w:eastAsiaTheme="minorHAnsi"/>
    </w:rPr>
  </w:style>
  <w:style w:type="paragraph" w:customStyle="1" w:styleId="89B4BC328A924D55BF13E485206B407C30">
    <w:name w:val="89B4BC328A924D55BF13E485206B407C30"/>
    <w:rsid w:val="00CB3C18"/>
    <w:rPr>
      <w:rFonts w:eastAsiaTheme="minorHAnsi"/>
    </w:rPr>
  </w:style>
  <w:style w:type="paragraph" w:customStyle="1" w:styleId="905F91BF03BD429794E9C1170CD62CB730">
    <w:name w:val="905F91BF03BD429794E9C1170CD62CB730"/>
    <w:rsid w:val="00CB3C18"/>
    <w:rPr>
      <w:rFonts w:eastAsiaTheme="minorHAnsi"/>
    </w:rPr>
  </w:style>
  <w:style w:type="paragraph" w:customStyle="1" w:styleId="BDE6913DE91041F2B3B38ACFDB95186730">
    <w:name w:val="BDE6913DE91041F2B3B38ACFDB95186730"/>
    <w:rsid w:val="00CB3C18"/>
    <w:rPr>
      <w:rFonts w:eastAsiaTheme="minorHAnsi"/>
    </w:rPr>
  </w:style>
  <w:style w:type="paragraph" w:customStyle="1" w:styleId="DFD5F6DC5FFB48A0B4A2DD8A249A8DCB30">
    <w:name w:val="DFD5F6DC5FFB48A0B4A2DD8A249A8DCB30"/>
    <w:rsid w:val="00CB3C18"/>
    <w:rPr>
      <w:rFonts w:eastAsiaTheme="minorHAnsi"/>
    </w:rPr>
  </w:style>
  <w:style w:type="paragraph" w:customStyle="1" w:styleId="AFEBCD7BF55742828D90E1B5AE108F5730">
    <w:name w:val="AFEBCD7BF55742828D90E1B5AE108F5730"/>
    <w:rsid w:val="00CB3C18"/>
    <w:rPr>
      <w:rFonts w:eastAsiaTheme="minorHAnsi"/>
    </w:rPr>
  </w:style>
  <w:style w:type="paragraph" w:customStyle="1" w:styleId="F944549817E14DA8BC933CA7CF6B2C5E30">
    <w:name w:val="F944549817E14DA8BC933CA7CF6B2C5E30"/>
    <w:rsid w:val="00CB3C18"/>
    <w:rPr>
      <w:rFonts w:eastAsiaTheme="minorHAnsi"/>
    </w:rPr>
  </w:style>
  <w:style w:type="paragraph" w:customStyle="1" w:styleId="D612EB22CEF446B8844C13C58959DF7127">
    <w:name w:val="D612EB22CEF446B8844C13C58959DF7127"/>
    <w:rsid w:val="00CB3C18"/>
    <w:rPr>
      <w:rFonts w:eastAsiaTheme="minorHAnsi"/>
    </w:rPr>
  </w:style>
  <w:style w:type="paragraph" w:customStyle="1" w:styleId="B4B3962B340E47E8BF0F1B0C05E48EE121">
    <w:name w:val="B4B3962B340E47E8BF0F1B0C05E48EE121"/>
    <w:rsid w:val="00CB3C18"/>
    <w:rPr>
      <w:rFonts w:eastAsiaTheme="minorHAnsi"/>
    </w:rPr>
  </w:style>
  <w:style w:type="paragraph" w:customStyle="1" w:styleId="8B22CC9E56474B178625E87950851D8E18">
    <w:name w:val="8B22CC9E56474B178625E87950851D8E18"/>
    <w:rsid w:val="00CB3C18"/>
    <w:rPr>
      <w:rFonts w:eastAsiaTheme="minorHAnsi"/>
    </w:rPr>
  </w:style>
  <w:style w:type="paragraph" w:customStyle="1" w:styleId="876A88A106184C5DB6C1DA0ED64DB5C418">
    <w:name w:val="876A88A106184C5DB6C1DA0ED64DB5C418"/>
    <w:rsid w:val="00CB3C18"/>
    <w:rPr>
      <w:rFonts w:eastAsiaTheme="minorHAnsi"/>
    </w:rPr>
  </w:style>
  <w:style w:type="paragraph" w:customStyle="1" w:styleId="2D80569C08554B12B5179FBBB76905B312">
    <w:name w:val="2D80569C08554B12B5179FBBB76905B312"/>
    <w:rsid w:val="00CB3C18"/>
    <w:rPr>
      <w:rFonts w:eastAsiaTheme="minorHAnsi"/>
    </w:rPr>
  </w:style>
  <w:style w:type="paragraph" w:customStyle="1" w:styleId="3CE509E29F4944F8BEB458EBF09523F04">
    <w:name w:val="3CE509E29F4944F8BEB458EBF09523F04"/>
    <w:rsid w:val="00CB3C18"/>
    <w:rPr>
      <w:rFonts w:eastAsiaTheme="minorHAnsi"/>
    </w:rPr>
  </w:style>
  <w:style w:type="paragraph" w:customStyle="1" w:styleId="609E69AE4CE54284BC05434C72CA700E12">
    <w:name w:val="609E69AE4CE54284BC05434C72CA700E12"/>
    <w:rsid w:val="00CB3C18"/>
    <w:rPr>
      <w:rFonts w:eastAsiaTheme="minorHAnsi"/>
    </w:rPr>
  </w:style>
  <w:style w:type="paragraph" w:customStyle="1" w:styleId="7A1209FA564F467E88F95F72923A448D12">
    <w:name w:val="7A1209FA564F467E88F95F72923A448D12"/>
    <w:rsid w:val="00CB3C18"/>
    <w:rPr>
      <w:rFonts w:eastAsiaTheme="minorHAnsi"/>
    </w:rPr>
  </w:style>
  <w:style w:type="paragraph" w:customStyle="1" w:styleId="F85A469022B94E55B65AA5316273001D12">
    <w:name w:val="F85A469022B94E55B65AA5316273001D12"/>
    <w:rsid w:val="00CB3C18"/>
    <w:rPr>
      <w:rFonts w:eastAsiaTheme="minorHAnsi"/>
    </w:rPr>
  </w:style>
  <w:style w:type="paragraph" w:customStyle="1" w:styleId="48F3243DF4264BA5A02FD60D7C34348812">
    <w:name w:val="48F3243DF4264BA5A02FD60D7C34348812"/>
    <w:rsid w:val="00CB3C18"/>
    <w:rPr>
      <w:rFonts w:eastAsiaTheme="minorHAnsi"/>
    </w:rPr>
  </w:style>
  <w:style w:type="paragraph" w:customStyle="1" w:styleId="47D60ECEC0FE45E5827AB769AE7823AB10">
    <w:name w:val="47D60ECEC0FE45E5827AB769AE7823AB10"/>
    <w:rsid w:val="00CB3C18"/>
    <w:rPr>
      <w:rFonts w:eastAsiaTheme="minorHAnsi"/>
    </w:rPr>
  </w:style>
  <w:style w:type="paragraph" w:customStyle="1" w:styleId="52959BF98D504DDFAF57AE75ACA2C34910">
    <w:name w:val="52959BF98D504DDFAF57AE75ACA2C34910"/>
    <w:rsid w:val="00CB3C18"/>
    <w:rPr>
      <w:rFonts w:eastAsiaTheme="minorHAnsi"/>
    </w:rPr>
  </w:style>
  <w:style w:type="paragraph" w:customStyle="1" w:styleId="6602701DCF5C4C26BB2EFC89AC61C3C210">
    <w:name w:val="6602701DCF5C4C26BB2EFC89AC61C3C210"/>
    <w:rsid w:val="00CB3C18"/>
    <w:rPr>
      <w:rFonts w:eastAsiaTheme="minorHAnsi"/>
    </w:rPr>
  </w:style>
  <w:style w:type="paragraph" w:customStyle="1" w:styleId="046BF516239D4E36AE5F79A5D1295FBB10">
    <w:name w:val="046BF516239D4E36AE5F79A5D1295FBB10"/>
    <w:rsid w:val="00CB3C18"/>
    <w:rPr>
      <w:rFonts w:eastAsiaTheme="minorHAnsi"/>
    </w:rPr>
  </w:style>
  <w:style w:type="paragraph" w:customStyle="1" w:styleId="A1256EA5C84E4076B9ED9579F242385E10">
    <w:name w:val="A1256EA5C84E4076B9ED9579F242385E10"/>
    <w:rsid w:val="00CB3C18"/>
    <w:rPr>
      <w:rFonts w:eastAsiaTheme="minorHAnsi"/>
    </w:rPr>
  </w:style>
  <w:style w:type="paragraph" w:customStyle="1" w:styleId="C589971BD627468D9DF2FB3A42F471E710">
    <w:name w:val="C589971BD627468D9DF2FB3A42F471E710"/>
    <w:rsid w:val="00CB3C18"/>
    <w:rPr>
      <w:rFonts w:eastAsiaTheme="minorHAnsi"/>
    </w:rPr>
  </w:style>
  <w:style w:type="paragraph" w:customStyle="1" w:styleId="B0E3774E020446B3852641F5B5B3F14810">
    <w:name w:val="B0E3774E020446B3852641F5B5B3F14810"/>
    <w:rsid w:val="00CB3C18"/>
    <w:rPr>
      <w:rFonts w:eastAsiaTheme="minorHAnsi"/>
    </w:rPr>
  </w:style>
  <w:style w:type="paragraph" w:customStyle="1" w:styleId="70AE8D9E3DFE4EAAAED7E4D751B2CA229">
    <w:name w:val="70AE8D9E3DFE4EAAAED7E4D751B2CA229"/>
    <w:rsid w:val="00CB3C18"/>
    <w:rPr>
      <w:rFonts w:eastAsiaTheme="minorHAnsi"/>
    </w:rPr>
  </w:style>
  <w:style w:type="paragraph" w:customStyle="1" w:styleId="F24E2CF57DBD4D879556B2CBAFB877CC9">
    <w:name w:val="F24E2CF57DBD4D879556B2CBAFB877CC9"/>
    <w:rsid w:val="00CB3C18"/>
    <w:rPr>
      <w:rFonts w:eastAsiaTheme="minorHAnsi"/>
    </w:rPr>
  </w:style>
  <w:style w:type="paragraph" w:customStyle="1" w:styleId="613FECD7D51541208094FB29684A7014">
    <w:name w:val="613FECD7D51541208094FB29684A7014"/>
    <w:rsid w:val="00CB3C18"/>
    <w:rPr>
      <w:rFonts w:eastAsiaTheme="minorHAnsi"/>
    </w:rPr>
  </w:style>
  <w:style w:type="paragraph" w:customStyle="1" w:styleId="118F7F7BD5794EEEADD3EABCA0453A95">
    <w:name w:val="118F7F7BD5794EEEADD3EABCA0453A95"/>
    <w:rsid w:val="00CB3C18"/>
    <w:rPr>
      <w:rFonts w:eastAsiaTheme="minorHAnsi"/>
    </w:rPr>
  </w:style>
  <w:style w:type="paragraph" w:customStyle="1" w:styleId="4726CC4AD1514091A7AFC0FDEFDE7710">
    <w:name w:val="4726CC4AD1514091A7AFC0FDEFDE7710"/>
    <w:rsid w:val="00CB3C18"/>
    <w:rPr>
      <w:rFonts w:eastAsiaTheme="minorHAnsi"/>
    </w:rPr>
  </w:style>
  <w:style w:type="paragraph" w:customStyle="1" w:styleId="68F506C9A1164B7AAAD06DB7B8D89615">
    <w:name w:val="68F506C9A1164B7AAAD06DB7B8D89615"/>
    <w:rsid w:val="00CB3C18"/>
    <w:rPr>
      <w:rFonts w:eastAsiaTheme="minorHAnsi"/>
    </w:rPr>
  </w:style>
  <w:style w:type="paragraph" w:customStyle="1" w:styleId="2AE725EC8A024B5E9E2D69B68CB99472">
    <w:name w:val="2AE725EC8A024B5E9E2D69B68CB99472"/>
    <w:rsid w:val="00CB3C18"/>
    <w:rPr>
      <w:rFonts w:eastAsiaTheme="minorHAnsi"/>
    </w:rPr>
  </w:style>
  <w:style w:type="paragraph" w:customStyle="1" w:styleId="396E89EC4E3B44A195E4D95516331B85">
    <w:name w:val="396E89EC4E3B44A195E4D95516331B85"/>
    <w:rsid w:val="00CB3C18"/>
    <w:rPr>
      <w:rFonts w:eastAsiaTheme="minorHAnsi"/>
    </w:rPr>
  </w:style>
  <w:style w:type="paragraph" w:customStyle="1" w:styleId="2724632197D74E099552E16EF36EC6DE">
    <w:name w:val="2724632197D74E099552E16EF36EC6DE"/>
    <w:rsid w:val="00CB3C18"/>
    <w:rPr>
      <w:rFonts w:eastAsiaTheme="minorHAnsi"/>
    </w:rPr>
  </w:style>
  <w:style w:type="paragraph" w:customStyle="1" w:styleId="BDD0A5ADD60B4B859B172F072E556639">
    <w:name w:val="BDD0A5ADD60B4B859B172F072E556639"/>
    <w:rsid w:val="00CB3C18"/>
    <w:rPr>
      <w:rFonts w:eastAsiaTheme="minorHAnsi"/>
    </w:rPr>
  </w:style>
  <w:style w:type="paragraph" w:customStyle="1" w:styleId="1D77025B801A4666858DD97D58034F28">
    <w:name w:val="1D77025B801A4666858DD97D58034F28"/>
    <w:rsid w:val="00CB3C18"/>
    <w:rPr>
      <w:rFonts w:eastAsiaTheme="minorHAnsi"/>
    </w:rPr>
  </w:style>
  <w:style w:type="paragraph" w:customStyle="1" w:styleId="CC2255FAC99340C29035286525683916">
    <w:name w:val="CC2255FAC99340C29035286525683916"/>
    <w:rsid w:val="00CB3C18"/>
    <w:rPr>
      <w:rFonts w:eastAsiaTheme="minorHAnsi"/>
    </w:rPr>
  </w:style>
  <w:style w:type="paragraph" w:customStyle="1" w:styleId="EF8D1F1C217D413F82903C27B48D84B538">
    <w:name w:val="EF8D1F1C217D413F82903C27B48D84B538"/>
    <w:rsid w:val="00CB3C18"/>
    <w:rPr>
      <w:rFonts w:eastAsiaTheme="minorHAnsi"/>
    </w:rPr>
  </w:style>
  <w:style w:type="paragraph" w:customStyle="1" w:styleId="498E4D6366934298A01C6458EE54670C36">
    <w:name w:val="498E4D6366934298A01C6458EE54670C36"/>
    <w:rsid w:val="00CB3C18"/>
    <w:rPr>
      <w:rFonts w:eastAsiaTheme="minorHAnsi"/>
    </w:rPr>
  </w:style>
  <w:style w:type="paragraph" w:customStyle="1" w:styleId="97D2E050BB6740E49839F72CDA844F7B35">
    <w:name w:val="97D2E050BB6740E49839F72CDA844F7B35"/>
    <w:rsid w:val="00CB3C18"/>
    <w:rPr>
      <w:rFonts w:eastAsiaTheme="minorHAnsi"/>
    </w:rPr>
  </w:style>
  <w:style w:type="paragraph" w:customStyle="1" w:styleId="0940C36BDF2743B8AB315781615A1C956">
    <w:name w:val="0940C36BDF2743B8AB315781615A1C956"/>
    <w:rsid w:val="00CB3C18"/>
    <w:rPr>
      <w:rFonts w:eastAsiaTheme="minorHAnsi"/>
    </w:rPr>
  </w:style>
  <w:style w:type="paragraph" w:customStyle="1" w:styleId="89B4BC328A924D55BF13E485206B407C31">
    <w:name w:val="89B4BC328A924D55BF13E485206B407C31"/>
    <w:rsid w:val="00CB3C18"/>
    <w:rPr>
      <w:rFonts w:eastAsiaTheme="minorHAnsi"/>
    </w:rPr>
  </w:style>
  <w:style w:type="paragraph" w:customStyle="1" w:styleId="905F91BF03BD429794E9C1170CD62CB731">
    <w:name w:val="905F91BF03BD429794E9C1170CD62CB731"/>
    <w:rsid w:val="00CB3C18"/>
    <w:rPr>
      <w:rFonts w:eastAsiaTheme="minorHAnsi"/>
    </w:rPr>
  </w:style>
  <w:style w:type="paragraph" w:customStyle="1" w:styleId="BDE6913DE91041F2B3B38ACFDB95186731">
    <w:name w:val="BDE6913DE91041F2B3B38ACFDB95186731"/>
    <w:rsid w:val="00CB3C18"/>
    <w:rPr>
      <w:rFonts w:eastAsiaTheme="minorHAnsi"/>
    </w:rPr>
  </w:style>
  <w:style w:type="paragraph" w:customStyle="1" w:styleId="DFD5F6DC5FFB48A0B4A2DD8A249A8DCB31">
    <w:name w:val="DFD5F6DC5FFB48A0B4A2DD8A249A8DCB31"/>
    <w:rsid w:val="00CB3C18"/>
    <w:rPr>
      <w:rFonts w:eastAsiaTheme="minorHAnsi"/>
    </w:rPr>
  </w:style>
  <w:style w:type="paragraph" w:customStyle="1" w:styleId="AFEBCD7BF55742828D90E1B5AE108F5731">
    <w:name w:val="AFEBCD7BF55742828D90E1B5AE108F5731"/>
    <w:rsid w:val="00CB3C18"/>
    <w:rPr>
      <w:rFonts w:eastAsiaTheme="minorHAnsi"/>
    </w:rPr>
  </w:style>
  <w:style w:type="paragraph" w:customStyle="1" w:styleId="F944549817E14DA8BC933CA7CF6B2C5E31">
    <w:name w:val="F944549817E14DA8BC933CA7CF6B2C5E31"/>
    <w:rsid w:val="00CB3C18"/>
    <w:rPr>
      <w:rFonts w:eastAsiaTheme="minorHAnsi"/>
    </w:rPr>
  </w:style>
  <w:style w:type="paragraph" w:customStyle="1" w:styleId="D612EB22CEF446B8844C13C58959DF7128">
    <w:name w:val="D612EB22CEF446B8844C13C58959DF7128"/>
    <w:rsid w:val="00CB3C18"/>
    <w:rPr>
      <w:rFonts w:eastAsiaTheme="minorHAnsi"/>
    </w:rPr>
  </w:style>
  <w:style w:type="paragraph" w:customStyle="1" w:styleId="B4B3962B340E47E8BF0F1B0C05E48EE122">
    <w:name w:val="B4B3962B340E47E8BF0F1B0C05E48EE122"/>
    <w:rsid w:val="00CB3C18"/>
    <w:rPr>
      <w:rFonts w:eastAsiaTheme="minorHAnsi"/>
    </w:rPr>
  </w:style>
  <w:style w:type="paragraph" w:customStyle="1" w:styleId="8B22CC9E56474B178625E87950851D8E19">
    <w:name w:val="8B22CC9E56474B178625E87950851D8E19"/>
    <w:rsid w:val="00CB3C18"/>
    <w:rPr>
      <w:rFonts w:eastAsiaTheme="minorHAnsi"/>
    </w:rPr>
  </w:style>
  <w:style w:type="paragraph" w:customStyle="1" w:styleId="876A88A106184C5DB6C1DA0ED64DB5C419">
    <w:name w:val="876A88A106184C5DB6C1DA0ED64DB5C419"/>
    <w:rsid w:val="00CB3C18"/>
    <w:rPr>
      <w:rFonts w:eastAsiaTheme="minorHAnsi"/>
    </w:rPr>
  </w:style>
  <w:style w:type="paragraph" w:customStyle="1" w:styleId="2D80569C08554B12B5179FBBB76905B313">
    <w:name w:val="2D80569C08554B12B5179FBBB76905B313"/>
    <w:rsid w:val="00CB3C18"/>
    <w:rPr>
      <w:rFonts w:eastAsiaTheme="minorHAnsi"/>
    </w:rPr>
  </w:style>
  <w:style w:type="paragraph" w:customStyle="1" w:styleId="3CE509E29F4944F8BEB458EBF09523F05">
    <w:name w:val="3CE509E29F4944F8BEB458EBF09523F05"/>
    <w:rsid w:val="00CB3C18"/>
    <w:rPr>
      <w:rFonts w:eastAsiaTheme="minorHAnsi"/>
    </w:rPr>
  </w:style>
  <w:style w:type="paragraph" w:customStyle="1" w:styleId="609E69AE4CE54284BC05434C72CA700E13">
    <w:name w:val="609E69AE4CE54284BC05434C72CA700E13"/>
    <w:rsid w:val="00CB3C18"/>
    <w:rPr>
      <w:rFonts w:eastAsiaTheme="minorHAnsi"/>
    </w:rPr>
  </w:style>
  <w:style w:type="paragraph" w:customStyle="1" w:styleId="7A1209FA564F467E88F95F72923A448D13">
    <w:name w:val="7A1209FA564F467E88F95F72923A448D13"/>
    <w:rsid w:val="00CB3C18"/>
    <w:rPr>
      <w:rFonts w:eastAsiaTheme="minorHAnsi"/>
    </w:rPr>
  </w:style>
  <w:style w:type="paragraph" w:customStyle="1" w:styleId="F85A469022B94E55B65AA5316273001D13">
    <w:name w:val="F85A469022B94E55B65AA5316273001D13"/>
    <w:rsid w:val="00CB3C18"/>
    <w:rPr>
      <w:rFonts w:eastAsiaTheme="minorHAnsi"/>
    </w:rPr>
  </w:style>
  <w:style w:type="paragraph" w:customStyle="1" w:styleId="48F3243DF4264BA5A02FD60D7C34348813">
    <w:name w:val="48F3243DF4264BA5A02FD60D7C34348813"/>
    <w:rsid w:val="00CB3C18"/>
    <w:rPr>
      <w:rFonts w:eastAsiaTheme="minorHAnsi"/>
    </w:rPr>
  </w:style>
  <w:style w:type="paragraph" w:customStyle="1" w:styleId="47D60ECEC0FE45E5827AB769AE7823AB11">
    <w:name w:val="47D60ECEC0FE45E5827AB769AE7823AB11"/>
    <w:rsid w:val="00CB3C18"/>
    <w:rPr>
      <w:rFonts w:eastAsiaTheme="minorHAnsi"/>
    </w:rPr>
  </w:style>
  <w:style w:type="paragraph" w:customStyle="1" w:styleId="52959BF98D504DDFAF57AE75ACA2C34911">
    <w:name w:val="52959BF98D504DDFAF57AE75ACA2C34911"/>
    <w:rsid w:val="00CB3C18"/>
    <w:rPr>
      <w:rFonts w:eastAsiaTheme="minorHAnsi"/>
    </w:rPr>
  </w:style>
  <w:style w:type="paragraph" w:customStyle="1" w:styleId="6602701DCF5C4C26BB2EFC89AC61C3C211">
    <w:name w:val="6602701DCF5C4C26BB2EFC89AC61C3C211"/>
    <w:rsid w:val="00CB3C18"/>
    <w:rPr>
      <w:rFonts w:eastAsiaTheme="minorHAnsi"/>
    </w:rPr>
  </w:style>
  <w:style w:type="paragraph" w:customStyle="1" w:styleId="046BF516239D4E36AE5F79A5D1295FBB11">
    <w:name w:val="046BF516239D4E36AE5F79A5D1295FBB11"/>
    <w:rsid w:val="00CB3C18"/>
    <w:rPr>
      <w:rFonts w:eastAsiaTheme="minorHAnsi"/>
    </w:rPr>
  </w:style>
  <w:style w:type="paragraph" w:customStyle="1" w:styleId="A1256EA5C84E4076B9ED9579F242385E11">
    <w:name w:val="A1256EA5C84E4076B9ED9579F242385E11"/>
    <w:rsid w:val="00CB3C18"/>
    <w:rPr>
      <w:rFonts w:eastAsiaTheme="minorHAnsi"/>
    </w:rPr>
  </w:style>
  <w:style w:type="paragraph" w:customStyle="1" w:styleId="C589971BD627468D9DF2FB3A42F471E711">
    <w:name w:val="C589971BD627468D9DF2FB3A42F471E711"/>
    <w:rsid w:val="00CB3C18"/>
    <w:rPr>
      <w:rFonts w:eastAsiaTheme="minorHAnsi"/>
    </w:rPr>
  </w:style>
  <w:style w:type="paragraph" w:customStyle="1" w:styleId="B0E3774E020446B3852641F5B5B3F14811">
    <w:name w:val="B0E3774E020446B3852641F5B5B3F14811"/>
    <w:rsid w:val="00CB3C18"/>
    <w:rPr>
      <w:rFonts w:eastAsiaTheme="minorHAnsi"/>
    </w:rPr>
  </w:style>
  <w:style w:type="paragraph" w:customStyle="1" w:styleId="70AE8D9E3DFE4EAAAED7E4D751B2CA2210">
    <w:name w:val="70AE8D9E3DFE4EAAAED7E4D751B2CA2210"/>
    <w:rsid w:val="00CB3C18"/>
    <w:rPr>
      <w:rFonts w:eastAsiaTheme="minorHAnsi"/>
    </w:rPr>
  </w:style>
  <w:style w:type="paragraph" w:customStyle="1" w:styleId="F24E2CF57DBD4D879556B2CBAFB877CC10">
    <w:name w:val="F24E2CF57DBD4D879556B2CBAFB877CC10"/>
    <w:rsid w:val="00CB3C18"/>
    <w:rPr>
      <w:rFonts w:eastAsiaTheme="minorHAnsi"/>
    </w:rPr>
  </w:style>
  <w:style w:type="paragraph" w:customStyle="1" w:styleId="613FECD7D51541208094FB29684A70141">
    <w:name w:val="613FECD7D51541208094FB29684A70141"/>
    <w:rsid w:val="00CB3C18"/>
    <w:rPr>
      <w:rFonts w:eastAsiaTheme="minorHAnsi"/>
    </w:rPr>
  </w:style>
  <w:style w:type="paragraph" w:customStyle="1" w:styleId="118F7F7BD5794EEEADD3EABCA0453A951">
    <w:name w:val="118F7F7BD5794EEEADD3EABCA0453A951"/>
    <w:rsid w:val="00CB3C18"/>
    <w:rPr>
      <w:rFonts w:eastAsiaTheme="minorHAnsi"/>
    </w:rPr>
  </w:style>
  <w:style w:type="paragraph" w:customStyle="1" w:styleId="4726CC4AD1514091A7AFC0FDEFDE77101">
    <w:name w:val="4726CC4AD1514091A7AFC0FDEFDE77101"/>
    <w:rsid w:val="00CB3C18"/>
    <w:rPr>
      <w:rFonts w:eastAsiaTheme="minorHAnsi"/>
    </w:rPr>
  </w:style>
  <w:style w:type="paragraph" w:customStyle="1" w:styleId="68F506C9A1164B7AAAD06DB7B8D896151">
    <w:name w:val="68F506C9A1164B7AAAD06DB7B8D896151"/>
    <w:rsid w:val="00CB3C18"/>
    <w:rPr>
      <w:rFonts w:eastAsiaTheme="minorHAnsi"/>
    </w:rPr>
  </w:style>
  <w:style w:type="paragraph" w:customStyle="1" w:styleId="2AE725EC8A024B5E9E2D69B68CB994721">
    <w:name w:val="2AE725EC8A024B5E9E2D69B68CB994721"/>
    <w:rsid w:val="00CB3C18"/>
    <w:rPr>
      <w:rFonts w:eastAsiaTheme="minorHAnsi"/>
    </w:rPr>
  </w:style>
  <w:style w:type="paragraph" w:customStyle="1" w:styleId="396E89EC4E3B44A195E4D95516331B851">
    <w:name w:val="396E89EC4E3B44A195E4D95516331B851"/>
    <w:rsid w:val="00CB3C18"/>
    <w:rPr>
      <w:rFonts w:eastAsiaTheme="minorHAnsi"/>
    </w:rPr>
  </w:style>
  <w:style w:type="paragraph" w:customStyle="1" w:styleId="2724632197D74E099552E16EF36EC6DE1">
    <w:name w:val="2724632197D74E099552E16EF36EC6DE1"/>
    <w:rsid w:val="00CB3C18"/>
    <w:rPr>
      <w:rFonts w:eastAsiaTheme="minorHAnsi"/>
    </w:rPr>
  </w:style>
  <w:style w:type="paragraph" w:customStyle="1" w:styleId="BDD0A5ADD60B4B859B172F072E5566391">
    <w:name w:val="BDD0A5ADD60B4B859B172F072E5566391"/>
    <w:rsid w:val="00CB3C18"/>
    <w:rPr>
      <w:rFonts w:eastAsiaTheme="minorHAnsi"/>
    </w:rPr>
  </w:style>
  <w:style w:type="paragraph" w:customStyle="1" w:styleId="1D77025B801A4666858DD97D58034F281">
    <w:name w:val="1D77025B801A4666858DD97D58034F281"/>
    <w:rsid w:val="00CB3C18"/>
    <w:rPr>
      <w:rFonts w:eastAsiaTheme="minorHAnsi"/>
    </w:rPr>
  </w:style>
  <w:style w:type="paragraph" w:customStyle="1" w:styleId="CC2255FAC99340C290352865256839161">
    <w:name w:val="CC2255FAC99340C290352865256839161"/>
    <w:rsid w:val="00CB3C18"/>
    <w:rPr>
      <w:rFonts w:eastAsiaTheme="minorHAnsi"/>
    </w:rPr>
  </w:style>
  <w:style w:type="paragraph" w:customStyle="1" w:styleId="EF8D1F1C217D413F82903C27B48D84B539">
    <w:name w:val="EF8D1F1C217D413F82903C27B48D84B539"/>
    <w:rsid w:val="00CB3C18"/>
    <w:rPr>
      <w:rFonts w:eastAsiaTheme="minorHAnsi"/>
    </w:rPr>
  </w:style>
  <w:style w:type="paragraph" w:customStyle="1" w:styleId="498E4D6366934298A01C6458EE54670C37">
    <w:name w:val="498E4D6366934298A01C6458EE54670C37"/>
    <w:rsid w:val="00CB3C18"/>
    <w:rPr>
      <w:rFonts w:eastAsiaTheme="minorHAnsi"/>
    </w:rPr>
  </w:style>
  <w:style w:type="paragraph" w:customStyle="1" w:styleId="97D2E050BB6740E49839F72CDA844F7B36">
    <w:name w:val="97D2E050BB6740E49839F72CDA844F7B36"/>
    <w:rsid w:val="00CB3C18"/>
    <w:rPr>
      <w:rFonts w:eastAsiaTheme="minorHAnsi"/>
    </w:rPr>
  </w:style>
  <w:style w:type="paragraph" w:customStyle="1" w:styleId="0940C36BDF2743B8AB315781615A1C957">
    <w:name w:val="0940C36BDF2743B8AB315781615A1C957"/>
    <w:rsid w:val="00CB3C18"/>
    <w:rPr>
      <w:rFonts w:eastAsiaTheme="minorHAnsi"/>
    </w:rPr>
  </w:style>
  <w:style w:type="paragraph" w:customStyle="1" w:styleId="89B4BC328A924D55BF13E485206B407C32">
    <w:name w:val="89B4BC328A924D55BF13E485206B407C32"/>
    <w:rsid w:val="00CB3C18"/>
    <w:rPr>
      <w:rFonts w:eastAsiaTheme="minorHAnsi"/>
    </w:rPr>
  </w:style>
  <w:style w:type="paragraph" w:customStyle="1" w:styleId="905F91BF03BD429794E9C1170CD62CB732">
    <w:name w:val="905F91BF03BD429794E9C1170CD62CB732"/>
    <w:rsid w:val="00CB3C18"/>
    <w:rPr>
      <w:rFonts w:eastAsiaTheme="minorHAnsi"/>
    </w:rPr>
  </w:style>
  <w:style w:type="paragraph" w:customStyle="1" w:styleId="BDE6913DE91041F2B3B38ACFDB95186732">
    <w:name w:val="BDE6913DE91041F2B3B38ACFDB95186732"/>
    <w:rsid w:val="00CB3C18"/>
    <w:rPr>
      <w:rFonts w:eastAsiaTheme="minorHAnsi"/>
    </w:rPr>
  </w:style>
  <w:style w:type="paragraph" w:customStyle="1" w:styleId="DFD5F6DC5FFB48A0B4A2DD8A249A8DCB32">
    <w:name w:val="DFD5F6DC5FFB48A0B4A2DD8A249A8DCB32"/>
    <w:rsid w:val="00CB3C18"/>
    <w:rPr>
      <w:rFonts w:eastAsiaTheme="minorHAnsi"/>
    </w:rPr>
  </w:style>
  <w:style w:type="paragraph" w:customStyle="1" w:styleId="AFEBCD7BF55742828D90E1B5AE108F5732">
    <w:name w:val="AFEBCD7BF55742828D90E1B5AE108F5732"/>
    <w:rsid w:val="00CB3C18"/>
    <w:rPr>
      <w:rFonts w:eastAsiaTheme="minorHAnsi"/>
    </w:rPr>
  </w:style>
  <w:style w:type="paragraph" w:customStyle="1" w:styleId="F944549817E14DA8BC933CA7CF6B2C5E32">
    <w:name w:val="F944549817E14DA8BC933CA7CF6B2C5E32"/>
    <w:rsid w:val="00CB3C18"/>
    <w:rPr>
      <w:rFonts w:eastAsiaTheme="minorHAnsi"/>
    </w:rPr>
  </w:style>
  <w:style w:type="paragraph" w:customStyle="1" w:styleId="D612EB22CEF446B8844C13C58959DF7129">
    <w:name w:val="D612EB22CEF446B8844C13C58959DF7129"/>
    <w:rsid w:val="00CB3C18"/>
    <w:rPr>
      <w:rFonts w:eastAsiaTheme="minorHAnsi"/>
    </w:rPr>
  </w:style>
  <w:style w:type="paragraph" w:customStyle="1" w:styleId="B4B3962B340E47E8BF0F1B0C05E48EE123">
    <w:name w:val="B4B3962B340E47E8BF0F1B0C05E48EE123"/>
    <w:rsid w:val="00CB3C18"/>
    <w:rPr>
      <w:rFonts w:eastAsiaTheme="minorHAnsi"/>
    </w:rPr>
  </w:style>
  <w:style w:type="paragraph" w:customStyle="1" w:styleId="8B22CC9E56474B178625E87950851D8E20">
    <w:name w:val="8B22CC9E56474B178625E87950851D8E20"/>
    <w:rsid w:val="00CB3C18"/>
    <w:rPr>
      <w:rFonts w:eastAsiaTheme="minorHAnsi"/>
    </w:rPr>
  </w:style>
  <w:style w:type="paragraph" w:customStyle="1" w:styleId="876A88A106184C5DB6C1DA0ED64DB5C420">
    <w:name w:val="876A88A106184C5DB6C1DA0ED64DB5C420"/>
    <w:rsid w:val="00CB3C18"/>
    <w:rPr>
      <w:rFonts w:eastAsiaTheme="minorHAnsi"/>
    </w:rPr>
  </w:style>
  <w:style w:type="paragraph" w:customStyle="1" w:styleId="2D80569C08554B12B5179FBBB76905B314">
    <w:name w:val="2D80569C08554B12B5179FBBB76905B314"/>
    <w:rsid w:val="00CB3C18"/>
    <w:rPr>
      <w:rFonts w:eastAsiaTheme="minorHAnsi"/>
    </w:rPr>
  </w:style>
  <w:style w:type="paragraph" w:customStyle="1" w:styleId="3CE509E29F4944F8BEB458EBF09523F06">
    <w:name w:val="3CE509E29F4944F8BEB458EBF09523F06"/>
    <w:rsid w:val="00CB3C18"/>
    <w:rPr>
      <w:rFonts w:eastAsiaTheme="minorHAnsi"/>
    </w:rPr>
  </w:style>
  <w:style w:type="paragraph" w:customStyle="1" w:styleId="609E69AE4CE54284BC05434C72CA700E14">
    <w:name w:val="609E69AE4CE54284BC05434C72CA700E14"/>
    <w:rsid w:val="00CB3C18"/>
    <w:rPr>
      <w:rFonts w:eastAsiaTheme="minorHAnsi"/>
    </w:rPr>
  </w:style>
  <w:style w:type="paragraph" w:customStyle="1" w:styleId="7A1209FA564F467E88F95F72923A448D14">
    <w:name w:val="7A1209FA564F467E88F95F72923A448D14"/>
    <w:rsid w:val="00CB3C18"/>
    <w:rPr>
      <w:rFonts w:eastAsiaTheme="minorHAnsi"/>
    </w:rPr>
  </w:style>
  <w:style w:type="paragraph" w:customStyle="1" w:styleId="F85A469022B94E55B65AA5316273001D14">
    <w:name w:val="F85A469022B94E55B65AA5316273001D14"/>
    <w:rsid w:val="00CB3C18"/>
    <w:rPr>
      <w:rFonts w:eastAsiaTheme="minorHAnsi"/>
    </w:rPr>
  </w:style>
  <w:style w:type="paragraph" w:customStyle="1" w:styleId="48F3243DF4264BA5A02FD60D7C34348814">
    <w:name w:val="48F3243DF4264BA5A02FD60D7C34348814"/>
    <w:rsid w:val="00CB3C18"/>
    <w:rPr>
      <w:rFonts w:eastAsiaTheme="minorHAnsi"/>
    </w:rPr>
  </w:style>
  <w:style w:type="paragraph" w:customStyle="1" w:styleId="C589971BD627468D9DF2FB3A42F471E712">
    <w:name w:val="C589971BD627468D9DF2FB3A42F471E712"/>
    <w:rsid w:val="00CB3C18"/>
    <w:rPr>
      <w:rFonts w:eastAsiaTheme="minorHAnsi"/>
    </w:rPr>
  </w:style>
  <w:style w:type="paragraph" w:customStyle="1" w:styleId="B0E3774E020446B3852641F5B5B3F14812">
    <w:name w:val="B0E3774E020446B3852641F5B5B3F14812"/>
    <w:rsid w:val="00CB3C18"/>
    <w:rPr>
      <w:rFonts w:eastAsiaTheme="minorHAnsi"/>
    </w:rPr>
  </w:style>
  <w:style w:type="paragraph" w:customStyle="1" w:styleId="70AE8D9E3DFE4EAAAED7E4D751B2CA2211">
    <w:name w:val="70AE8D9E3DFE4EAAAED7E4D751B2CA2211"/>
    <w:rsid w:val="00CB3C18"/>
    <w:rPr>
      <w:rFonts w:eastAsiaTheme="minorHAnsi"/>
    </w:rPr>
  </w:style>
  <w:style w:type="paragraph" w:customStyle="1" w:styleId="F24E2CF57DBD4D879556B2CBAFB877CC11">
    <w:name w:val="F24E2CF57DBD4D879556B2CBAFB877CC11"/>
    <w:rsid w:val="00CB3C18"/>
    <w:rPr>
      <w:rFonts w:eastAsiaTheme="minorHAnsi"/>
    </w:rPr>
  </w:style>
  <w:style w:type="paragraph" w:customStyle="1" w:styleId="613FECD7D51541208094FB29684A70142">
    <w:name w:val="613FECD7D51541208094FB29684A70142"/>
    <w:rsid w:val="00CB3C18"/>
    <w:rPr>
      <w:rFonts w:eastAsiaTheme="minorHAnsi"/>
    </w:rPr>
  </w:style>
  <w:style w:type="paragraph" w:customStyle="1" w:styleId="118F7F7BD5794EEEADD3EABCA0453A952">
    <w:name w:val="118F7F7BD5794EEEADD3EABCA0453A952"/>
    <w:rsid w:val="00CB3C18"/>
    <w:rPr>
      <w:rFonts w:eastAsiaTheme="minorHAnsi"/>
    </w:rPr>
  </w:style>
  <w:style w:type="paragraph" w:customStyle="1" w:styleId="4726CC4AD1514091A7AFC0FDEFDE77102">
    <w:name w:val="4726CC4AD1514091A7AFC0FDEFDE77102"/>
    <w:rsid w:val="00CB3C18"/>
    <w:rPr>
      <w:rFonts w:eastAsiaTheme="minorHAnsi"/>
    </w:rPr>
  </w:style>
  <w:style w:type="paragraph" w:customStyle="1" w:styleId="396E89EC4E3B44A195E4D95516331B852">
    <w:name w:val="396E89EC4E3B44A195E4D95516331B852"/>
    <w:rsid w:val="00CB3C18"/>
    <w:rPr>
      <w:rFonts w:eastAsiaTheme="minorHAnsi"/>
    </w:rPr>
  </w:style>
  <w:style w:type="paragraph" w:customStyle="1" w:styleId="2724632197D74E099552E16EF36EC6DE2">
    <w:name w:val="2724632197D74E099552E16EF36EC6DE2"/>
    <w:rsid w:val="00CB3C18"/>
    <w:rPr>
      <w:rFonts w:eastAsiaTheme="minorHAnsi"/>
    </w:rPr>
  </w:style>
  <w:style w:type="paragraph" w:customStyle="1" w:styleId="BDD0A5ADD60B4B859B172F072E5566392">
    <w:name w:val="BDD0A5ADD60B4B859B172F072E5566392"/>
    <w:rsid w:val="00CB3C18"/>
    <w:rPr>
      <w:rFonts w:eastAsiaTheme="minorHAnsi"/>
    </w:rPr>
  </w:style>
  <w:style w:type="paragraph" w:customStyle="1" w:styleId="1D77025B801A4666858DD97D58034F282">
    <w:name w:val="1D77025B801A4666858DD97D58034F282"/>
    <w:rsid w:val="00CB3C18"/>
    <w:rPr>
      <w:rFonts w:eastAsiaTheme="minorHAnsi"/>
    </w:rPr>
  </w:style>
  <w:style w:type="paragraph" w:customStyle="1" w:styleId="CC2255FAC99340C290352865256839162">
    <w:name w:val="CC2255FAC99340C290352865256839162"/>
    <w:rsid w:val="00CB3C18"/>
    <w:rPr>
      <w:rFonts w:eastAsiaTheme="minorHAnsi"/>
    </w:rPr>
  </w:style>
  <w:style w:type="paragraph" w:customStyle="1" w:styleId="EB16AEAADA5143F78DD4A75A51CCEB44">
    <w:name w:val="EB16AEAADA5143F78DD4A75A51CCEB44"/>
    <w:rsid w:val="00CB3C18"/>
  </w:style>
  <w:style w:type="paragraph" w:customStyle="1" w:styleId="6D9E697BBAD640E0AE8C1A8EAD46AA18">
    <w:name w:val="6D9E697BBAD640E0AE8C1A8EAD46AA18"/>
    <w:rsid w:val="00CB3C18"/>
  </w:style>
  <w:style w:type="paragraph" w:customStyle="1" w:styleId="A5D2F7BB5FA04E13AAE36FD0FE2A43F2">
    <w:name w:val="A5D2F7BB5FA04E13AAE36FD0FE2A43F2"/>
    <w:rsid w:val="00CB3C18"/>
  </w:style>
  <w:style w:type="paragraph" w:customStyle="1" w:styleId="EF8D1F1C217D413F82903C27B48D84B540">
    <w:name w:val="EF8D1F1C217D413F82903C27B48D84B540"/>
    <w:rsid w:val="00CB3C18"/>
    <w:rPr>
      <w:rFonts w:eastAsiaTheme="minorHAnsi"/>
    </w:rPr>
  </w:style>
  <w:style w:type="paragraph" w:customStyle="1" w:styleId="498E4D6366934298A01C6458EE54670C38">
    <w:name w:val="498E4D6366934298A01C6458EE54670C38"/>
    <w:rsid w:val="00CB3C18"/>
    <w:rPr>
      <w:rFonts w:eastAsiaTheme="minorHAnsi"/>
    </w:rPr>
  </w:style>
  <w:style w:type="paragraph" w:customStyle="1" w:styleId="97D2E050BB6740E49839F72CDA844F7B37">
    <w:name w:val="97D2E050BB6740E49839F72CDA844F7B37"/>
    <w:rsid w:val="00CB3C18"/>
    <w:rPr>
      <w:rFonts w:eastAsiaTheme="minorHAnsi"/>
    </w:rPr>
  </w:style>
  <w:style w:type="paragraph" w:customStyle="1" w:styleId="0940C36BDF2743B8AB315781615A1C958">
    <w:name w:val="0940C36BDF2743B8AB315781615A1C958"/>
    <w:rsid w:val="00CB3C18"/>
    <w:rPr>
      <w:rFonts w:eastAsiaTheme="minorHAnsi"/>
    </w:rPr>
  </w:style>
  <w:style w:type="paragraph" w:customStyle="1" w:styleId="89B4BC328A924D55BF13E485206B407C33">
    <w:name w:val="89B4BC328A924D55BF13E485206B407C33"/>
    <w:rsid w:val="00CB3C18"/>
    <w:rPr>
      <w:rFonts w:eastAsiaTheme="minorHAnsi"/>
    </w:rPr>
  </w:style>
  <w:style w:type="paragraph" w:customStyle="1" w:styleId="905F91BF03BD429794E9C1170CD62CB733">
    <w:name w:val="905F91BF03BD429794E9C1170CD62CB733"/>
    <w:rsid w:val="00CB3C18"/>
    <w:rPr>
      <w:rFonts w:eastAsiaTheme="minorHAnsi"/>
    </w:rPr>
  </w:style>
  <w:style w:type="paragraph" w:customStyle="1" w:styleId="BDE6913DE91041F2B3B38ACFDB95186733">
    <w:name w:val="BDE6913DE91041F2B3B38ACFDB95186733"/>
    <w:rsid w:val="00CB3C18"/>
    <w:rPr>
      <w:rFonts w:eastAsiaTheme="minorHAnsi"/>
    </w:rPr>
  </w:style>
  <w:style w:type="paragraph" w:customStyle="1" w:styleId="DFD5F6DC5FFB48A0B4A2DD8A249A8DCB33">
    <w:name w:val="DFD5F6DC5FFB48A0B4A2DD8A249A8DCB33"/>
    <w:rsid w:val="00CB3C18"/>
    <w:rPr>
      <w:rFonts w:eastAsiaTheme="minorHAnsi"/>
    </w:rPr>
  </w:style>
  <w:style w:type="paragraph" w:customStyle="1" w:styleId="AFEBCD7BF55742828D90E1B5AE108F5733">
    <w:name w:val="AFEBCD7BF55742828D90E1B5AE108F5733"/>
    <w:rsid w:val="00CB3C18"/>
    <w:rPr>
      <w:rFonts w:eastAsiaTheme="minorHAnsi"/>
    </w:rPr>
  </w:style>
  <w:style w:type="paragraph" w:customStyle="1" w:styleId="F944549817E14DA8BC933CA7CF6B2C5E33">
    <w:name w:val="F944549817E14DA8BC933CA7CF6B2C5E33"/>
    <w:rsid w:val="00CB3C18"/>
    <w:rPr>
      <w:rFonts w:eastAsiaTheme="minorHAnsi"/>
    </w:rPr>
  </w:style>
  <w:style w:type="paragraph" w:customStyle="1" w:styleId="D612EB22CEF446B8844C13C58959DF7130">
    <w:name w:val="D612EB22CEF446B8844C13C58959DF7130"/>
    <w:rsid w:val="00CB3C18"/>
    <w:rPr>
      <w:rFonts w:eastAsiaTheme="minorHAnsi"/>
    </w:rPr>
  </w:style>
  <w:style w:type="paragraph" w:customStyle="1" w:styleId="B4B3962B340E47E8BF0F1B0C05E48EE124">
    <w:name w:val="B4B3962B340E47E8BF0F1B0C05E48EE124"/>
    <w:rsid w:val="00CB3C18"/>
    <w:rPr>
      <w:rFonts w:eastAsiaTheme="minorHAnsi"/>
    </w:rPr>
  </w:style>
  <w:style w:type="paragraph" w:customStyle="1" w:styleId="8B22CC9E56474B178625E87950851D8E21">
    <w:name w:val="8B22CC9E56474B178625E87950851D8E21"/>
    <w:rsid w:val="00CB3C18"/>
    <w:rPr>
      <w:rFonts w:eastAsiaTheme="minorHAnsi"/>
    </w:rPr>
  </w:style>
  <w:style w:type="paragraph" w:customStyle="1" w:styleId="876A88A106184C5DB6C1DA0ED64DB5C421">
    <w:name w:val="876A88A106184C5DB6C1DA0ED64DB5C421"/>
    <w:rsid w:val="00CB3C18"/>
    <w:rPr>
      <w:rFonts w:eastAsiaTheme="minorHAnsi"/>
    </w:rPr>
  </w:style>
  <w:style w:type="paragraph" w:customStyle="1" w:styleId="2D80569C08554B12B5179FBBB76905B315">
    <w:name w:val="2D80569C08554B12B5179FBBB76905B315"/>
    <w:rsid w:val="00CB3C18"/>
    <w:rPr>
      <w:rFonts w:eastAsiaTheme="minorHAnsi"/>
    </w:rPr>
  </w:style>
  <w:style w:type="paragraph" w:customStyle="1" w:styleId="609E69AE4CE54284BC05434C72CA700E15">
    <w:name w:val="609E69AE4CE54284BC05434C72CA700E15"/>
    <w:rsid w:val="00CB3C18"/>
    <w:rPr>
      <w:rFonts w:eastAsiaTheme="minorHAnsi"/>
    </w:rPr>
  </w:style>
  <w:style w:type="paragraph" w:customStyle="1" w:styleId="7A1209FA564F467E88F95F72923A448D15">
    <w:name w:val="7A1209FA564F467E88F95F72923A448D15"/>
    <w:rsid w:val="00CB3C18"/>
    <w:rPr>
      <w:rFonts w:eastAsiaTheme="minorHAnsi"/>
    </w:rPr>
  </w:style>
  <w:style w:type="paragraph" w:customStyle="1" w:styleId="F85A469022B94E55B65AA5316273001D15">
    <w:name w:val="F85A469022B94E55B65AA5316273001D15"/>
    <w:rsid w:val="00CB3C18"/>
    <w:rPr>
      <w:rFonts w:eastAsiaTheme="minorHAnsi"/>
    </w:rPr>
  </w:style>
  <w:style w:type="paragraph" w:customStyle="1" w:styleId="48F3243DF4264BA5A02FD60D7C34348815">
    <w:name w:val="48F3243DF4264BA5A02FD60D7C34348815"/>
    <w:rsid w:val="00CB3C18"/>
    <w:rPr>
      <w:rFonts w:eastAsiaTheme="minorHAnsi"/>
    </w:rPr>
  </w:style>
  <w:style w:type="paragraph" w:customStyle="1" w:styleId="EB16AEAADA5143F78DD4A75A51CCEB441">
    <w:name w:val="EB16AEAADA5143F78DD4A75A51CCEB441"/>
    <w:rsid w:val="00CB3C18"/>
    <w:rPr>
      <w:rFonts w:eastAsiaTheme="minorHAnsi"/>
    </w:rPr>
  </w:style>
  <w:style w:type="paragraph" w:customStyle="1" w:styleId="6D9E697BBAD640E0AE8C1A8EAD46AA181">
    <w:name w:val="6D9E697BBAD640E0AE8C1A8EAD46AA181"/>
    <w:rsid w:val="00CB3C18"/>
    <w:rPr>
      <w:rFonts w:eastAsiaTheme="minorHAnsi"/>
    </w:rPr>
  </w:style>
  <w:style w:type="paragraph" w:customStyle="1" w:styleId="A5D2F7BB5FA04E13AAE36FD0FE2A43F21">
    <w:name w:val="A5D2F7BB5FA04E13AAE36FD0FE2A43F21"/>
    <w:rsid w:val="00CB3C18"/>
    <w:rPr>
      <w:rFonts w:eastAsiaTheme="minorHAnsi"/>
    </w:rPr>
  </w:style>
  <w:style w:type="paragraph" w:customStyle="1" w:styleId="C589971BD627468D9DF2FB3A42F471E713">
    <w:name w:val="C589971BD627468D9DF2FB3A42F471E713"/>
    <w:rsid w:val="00CB3C18"/>
    <w:rPr>
      <w:rFonts w:eastAsiaTheme="minorHAnsi"/>
    </w:rPr>
  </w:style>
  <w:style w:type="paragraph" w:customStyle="1" w:styleId="B0E3774E020446B3852641F5B5B3F14813">
    <w:name w:val="B0E3774E020446B3852641F5B5B3F14813"/>
    <w:rsid w:val="00CB3C18"/>
    <w:rPr>
      <w:rFonts w:eastAsiaTheme="minorHAnsi"/>
    </w:rPr>
  </w:style>
  <w:style w:type="paragraph" w:customStyle="1" w:styleId="70AE8D9E3DFE4EAAAED7E4D751B2CA2212">
    <w:name w:val="70AE8D9E3DFE4EAAAED7E4D751B2CA2212"/>
    <w:rsid w:val="00CB3C18"/>
    <w:rPr>
      <w:rFonts w:eastAsiaTheme="minorHAnsi"/>
    </w:rPr>
  </w:style>
  <w:style w:type="paragraph" w:customStyle="1" w:styleId="F24E2CF57DBD4D879556B2CBAFB877CC12">
    <w:name w:val="F24E2CF57DBD4D879556B2CBAFB877CC12"/>
    <w:rsid w:val="00CB3C18"/>
    <w:rPr>
      <w:rFonts w:eastAsiaTheme="minorHAnsi"/>
    </w:rPr>
  </w:style>
  <w:style w:type="paragraph" w:customStyle="1" w:styleId="613FECD7D51541208094FB29684A70143">
    <w:name w:val="613FECD7D51541208094FB29684A70143"/>
    <w:rsid w:val="00CB3C18"/>
    <w:rPr>
      <w:rFonts w:eastAsiaTheme="minorHAnsi"/>
    </w:rPr>
  </w:style>
  <w:style w:type="paragraph" w:customStyle="1" w:styleId="118F7F7BD5794EEEADD3EABCA0453A953">
    <w:name w:val="118F7F7BD5794EEEADD3EABCA0453A953"/>
    <w:rsid w:val="00CB3C18"/>
    <w:rPr>
      <w:rFonts w:eastAsiaTheme="minorHAnsi"/>
    </w:rPr>
  </w:style>
  <w:style w:type="paragraph" w:customStyle="1" w:styleId="4726CC4AD1514091A7AFC0FDEFDE77103">
    <w:name w:val="4726CC4AD1514091A7AFC0FDEFDE77103"/>
    <w:rsid w:val="00CB3C18"/>
    <w:rPr>
      <w:rFonts w:eastAsiaTheme="minorHAnsi"/>
    </w:rPr>
  </w:style>
  <w:style w:type="paragraph" w:customStyle="1" w:styleId="396E89EC4E3B44A195E4D95516331B853">
    <w:name w:val="396E89EC4E3B44A195E4D95516331B853"/>
    <w:rsid w:val="00CB3C18"/>
    <w:rPr>
      <w:rFonts w:eastAsiaTheme="minorHAnsi"/>
    </w:rPr>
  </w:style>
  <w:style w:type="paragraph" w:customStyle="1" w:styleId="2724632197D74E099552E16EF36EC6DE3">
    <w:name w:val="2724632197D74E099552E16EF36EC6DE3"/>
    <w:rsid w:val="00CB3C18"/>
    <w:rPr>
      <w:rFonts w:eastAsiaTheme="minorHAnsi"/>
    </w:rPr>
  </w:style>
  <w:style w:type="paragraph" w:customStyle="1" w:styleId="BDD0A5ADD60B4B859B172F072E5566393">
    <w:name w:val="BDD0A5ADD60B4B859B172F072E5566393"/>
    <w:rsid w:val="00CB3C18"/>
    <w:rPr>
      <w:rFonts w:eastAsiaTheme="minorHAnsi"/>
    </w:rPr>
  </w:style>
  <w:style w:type="paragraph" w:customStyle="1" w:styleId="1D77025B801A4666858DD97D58034F283">
    <w:name w:val="1D77025B801A4666858DD97D58034F283"/>
    <w:rsid w:val="00CB3C18"/>
    <w:rPr>
      <w:rFonts w:eastAsiaTheme="minorHAnsi"/>
    </w:rPr>
  </w:style>
  <w:style w:type="paragraph" w:customStyle="1" w:styleId="CC2255FAC99340C290352865256839163">
    <w:name w:val="CC2255FAC99340C290352865256839163"/>
    <w:rsid w:val="00CB3C1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Adoption application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HayesE</dc:creator>
  <cp:lastModifiedBy>HayesE</cp:lastModifiedBy>
  <cp:revision>4</cp:revision>
  <dcterms:created xsi:type="dcterms:W3CDTF">2016-07-10T19:48:00Z</dcterms:created>
  <dcterms:modified xsi:type="dcterms:W3CDTF">2016-07-10T19:51:00Z</dcterms:modified>
</cp:coreProperties>
</file>